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86" w:rsidRDefault="003D1086" w:rsidP="003D1086">
      <w:r w:rsidRPr="00E15F40">
        <w:t xml:space="preserve">To report a claim, </w:t>
      </w:r>
      <w:r>
        <w:t>please</w:t>
      </w:r>
      <w:r w:rsidRPr="00E15F40">
        <w:t xml:space="preserve"> </w:t>
      </w:r>
      <w:r>
        <w:t>call</w:t>
      </w:r>
      <w:r w:rsidRPr="00E15F40">
        <w:t xml:space="preserve">: </w:t>
      </w:r>
      <w:r>
        <w:t xml:space="preserve">(844) 430 – 0811 </w:t>
      </w:r>
      <w:r w:rsidRPr="00E15F40">
        <w:t xml:space="preserve">or email: </w:t>
      </w:r>
      <w:hyperlink r:id="rId9" w:history="1">
        <w:r w:rsidRPr="00042CBE">
          <w:rPr>
            <w:rStyle w:val="Hyperlink"/>
          </w:rPr>
          <w:t>ADOIClaims@tnwinc.com</w:t>
        </w:r>
      </w:hyperlink>
    </w:p>
    <w:p w:rsidR="001E3949" w:rsidRPr="004F6ECE" w:rsidRDefault="00E15F40" w:rsidP="004F6ECE">
      <w:pPr>
        <w:pStyle w:val="Note"/>
        <w:rPr>
          <w:rStyle w:val="Emphasis"/>
          <w:i/>
        </w:rPr>
      </w:pPr>
      <w:bookmarkStart w:id="0" w:name="_GoBack"/>
      <w:bookmarkEnd w:id="0"/>
      <w:r w:rsidRPr="00E15F40">
        <w:rPr>
          <w:rStyle w:val="Emphasis"/>
          <w:i/>
        </w:rPr>
        <w:t>Note: Any question with an asteri</w:t>
      </w:r>
      <w:r>
        <w:rPr>
          <w:rStyle w:val="Emphasis"/>
          <w:i/>
        </w:rPr>
        <w:t>sk (</w:t>
      </w:r>
      <w:r w:rsidRPr="00CC3A0E">
        <w:rPr>
          <w:rStyle w:val="Emphasis"/>
          <w:i/>
          <w:color w:val="C00000"/>
          <w:sz w:val="28"/>
          <w:szCs w:val="28"/>
        </w:rPr>
        <w:t>*</w:t>
      </w:r>
      <w:r>
        <w:rPr>
          <w:rStyle w:val="Emphasis"/>
          <w:i/>
        </w:rPr>
        <w:t>) is required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11"/>
        <w:gridCol w:w="512"/>
        <w:gridCol w:w="833"/>
        <w:gridCol w:w="599"/>
        <w:gridCol w:w="90"/>
        <w:gridCol w:w="990"/>
        <w:gridCol w:w="450"/>
        <w:gridCol w:w="90"/>
        <w:gridCol w:w="90"/>
        <w:gridCol w:w="522"/>
        <w:gridCol w:w="828"/>
        <w:gridCol w:w="314"/>
        <w:gridCol w:w="2404"/>
      </w:tblGrid>
      <w:tr w:rsidR="00E15F40" w:rsidTr="006C192A">
        <w:tc>
          <w:tcPr>
            <w:tcW w:w="10296" w:type="dxa"/>
            <w:gridSpan w:val="14"/>
          </w:tcPr>
          <w:p w:rsidR="00E15F40" w:rsidRDefault="00E15F40" w:rsidP="00E15F40">
            <w:pPr>
              <w:pStyle w:val="Heading2"/>
            </w:pPr>
            <w:r>
              <w:t>Client Information</w:t>
            </w:r>
          </w:p>
        </w:tc>
      </w:tr>
      <w:tr w:rsidR="003D1086" w:rsidTr="0098065E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Pr="001E3949" w:rsidRDefault="003D1086" w:rsidP="00F94FF6">
            <w:r>
              <w:t xml:space="preserve">GB </w:t>
            </w:r>
            <w:r w:rsidRPr="00641F42">
              <w:t xml:space="preserve">Client </w:t>
            </w:r>
            <w:r>
              <w:t>Number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F94FF6">
            <w:r>
              <w:t>000059</w:t>
            </w:r>
          </w:p>
        </w:tc>
      </w:tr>
      <w:tr w:rsidR="003D1086" w:rsidTr="00A516A9">
        <w:trPr>
          <w:trHeight w:val="135"/>
        </w:trPr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Pr="001E3949" w:rsidRDefault="003D1086" w:rsidP="00F94FF6">
            <w:r>
              <w:t>Client Name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</w:tcBorders>
          </w:tcPr>
          <w:p w:rsidR="003D1086" w:rsidRDefault="003D1086" w:rsidP="00F94FF6">
            <w:r>
              <w:t>Archdiocese of Indianapolis</w:t>
            </w:r>
          </w:p>
        </w:tc>
      </w:tr>
      <w:tr w:rsidR="003D1086" w:rsidTr="00A516A9">
        <w:trPr>
          <w:trHeight w:val="135"/>
        </w:trPr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F94FF6">
            <w:pPr>
              <w:rPr>
                <w:color w:val="C00000"/>
                <w:sz w:val="28"/>
                <w:szCs w:val="28"/>
              </w:rPr>
            </w:pPr>
            <w:r>
              <w:t>VDN Number</w:t>
            </w:r>
          </w:p>
        </w:tc>
        <w:tc>
          <w:tcPr>
            <w:tcW w:w="7210" w:type="dxa"/>
            <w:gridSpan w:val="11"/>
            <w:tcBorders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F94FF6">
            <w:r>
              <w:t>2228377</w:t>
            </w:r>
          </w:p>
        </w:tc>
      </w:tr>
      <w:tr w:rsidR="003D1086" w:rsidTr="006C192A">
        <w:tc>
          <w:tcPr>
            <w:tcW w:w="10296" w:type="dxa"/>
            <w:gridSpan w:val="14"/>
          </w:tcPr>
          <w:p w:rsidR="003D1086" w:rsidRDefault="003D1086" w:rsidP="00FB5C78">
            <w:pPr>
              <w:pStyle w:val="Heading2"/>
            </w:pPr>
            <w:r>
              <w:t>Date and Time of Accident</w:t>
            </w:r>
          </w:p>
        </w:tc>
      </w:tr>
      <w:tr w:rsidR="003D1086" w:rsidTr="00CF0864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Incident Date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D1086" w:rsidRDefault="003D1086" w:rsidP="00E15F40">
            <w:sdt>
              <w:sdtPr>
                <w:id w:val="-1955089252"/>
                <w:placeholder>
                  <w:docPart w:val="DC27FCCB82C84A0A8D253B3CE03477A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3D1086" w:rsidRDefault="003D1086" w:rsidP="00E15F40">
            <w:r>
              <w:t>Incident Time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965C36">
            <w:sdt>
              <w:sdtPr>
                <w:id w:val="759413351"/>
                <w:placeholder>
                  <w:docPart w:val="5A393A0C5B064A1BAE35C94A1C4154C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time</w:t>
                </w:r>
                <w:r w:rsidRPr="00C27978">
                  <w:rPr>
                    <w:rStyle w:val="PlaceholderText"/>
                  </w:rPr>
                  <w:t>.</w:t>
                </w:r>
                <w:r>
                  <w:t xml:space="preserve"> </w:t>
                </w:r>
              </w:sdtContent>
            </w:sdt>
          </w:p>
        </w:tc>
      </w:tr>
      <w:tr w:rsidR="003D1086" w:rsidTr="0098065E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351387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Employer Notified Date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15F40">
            <w:sdt>
              <w:sdtPr>
                <w:id w:val="1411276024"/>
                <w:placeholder>
                  <w:docPart w:val="B937DA4FAD2148CB8FE32A8D986B437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3D1086" w:rsidTr="006C192A">
        <w:tc>
          <w:tcPr>
            <w:tcW w:w="10296" w:type="dxa"/>
            <w:gridSpan w:val="14"/>
          </w:tcPr>
          <w:p w:rsidR="003D1086" w:rsidRDefault="003D1086" w:rsidP="005620C1">
            <w:pPr>
              <w:pStyle w:val="Heading2"/>
            </w:pPr>
            <w:r>
              <w:t>Client Location</w:t>
            </w:r>
          </w:p>
        </w:tc>
      </w:tr>
      <w:tr w:rsidR="003D1086" w:rsidTr="0098065E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Location Code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5620C1">
            <w:sdt>
              <w:sdtPr>
                <w:id w:val="-209495231"/>
                <w:placeholder>
                  <w:docPart w:val="A0451B9354D64C259CEA5AC86DA4CB8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Location Code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98065E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 w:rsidRPr="00965C36">
              <w:t>Client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>
              <w:t>Name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5620C1">
            <w:sdt>
              <w:sdtPr>
                <w:id w:val="-1957788084"/>
                <w:placeholder>
                  <w:docPart w:val="761D8805E50F418BA5F56C6F9F8B62A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Client</w:t>
                </w:r>
                <w:r w:rsidRPr="00C2797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98065E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AA79EF">
            <w:r>
              <w:t>Street Address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5620C1">
            <w:sdt>
              <w:sdtPr>
                <w:id w:val="1255393274"/>
                <w:placeholder>
                  <w:docPart w:val="A85D13185CC244829307D46E890DD7C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CF0864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3D1086" w:rsidRDefault="003D1086" w:rsidP="00AA79EF">
            <w:r>
              <w:t>City</w:t>
            </w:r>
          </w:p>
        </w:tc>
        <w:tc>
          <w:tcPr>
            <w:tcW w:w="1523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BE59C6">
            <w:sdt>
              <w:sdtPr>
                <w:id w:val="1648783768"/>
                <w:lock w:val="sdtLocked"/>
                <w:placeholder>
                  <w:docPart w:val="6BD05C93BC024214B93F756E3795BE3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D1086" w:rsidRDefault="003D1086" w:rsidP="00AA79EF">
            <w:r w:rsidRPr="0068470B">
              <w:rPr>
                <w:color w:val="C00000"/>
                <w:sz w:val="28"/>
                <w:szCs w:val="28"/>
              </w:rPr>
              <w:t>*</w:t>
            </w:r>
            <w:r>
              <w:t>State</w:t>
            </w:r>
          </w:p>
        </w:tc>
        <w:sdt>
          <w:sdtPr>
            <w:alias w:val="States List"/>
            <w:tag w:val="States List"/>
            <w:id w:val="-1177574633"/>
            <w:lock w:val="sdtLocked"/>
            <w:placeholder>
              <w:docPart w:val="6979ACEB76AD48779BF2A43258D45F30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620" w:type="dxa"/>
                <w:gridSpan w:val="4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D1086" w:rsidRDefault="003D1086" w:rsidP="00AA79E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40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D1086" w:rsidRDefault="003D1086" w:rsidP="00AA79EF">
            <w:r>
              <w:t>ZIP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AA79EF">
            <w:sdt>
              <w:sdtPr>
                <w:id w:val="-1634941276"/>
                <w:lock w:val="sdtLocked"/>
                <w:placeholder>
                  <w:docPart w:val="EDC3CA8B78D7400FBF233DA4DE391D4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98065E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3D1086" w:rsidRDefault="003D1086" w:rsidP="00AA79EF">
            <w:r>
              <w:t>Phone Number</w:t>
            </w:r>
          </w:p>
        </w:tc>
        <w:tc>
          <w:tcPr>
            <w:tcW w:w="5187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AA79EF">
            <w:sdt>
              <w:sdtPr>
                <w:id w:val="245226488"/>
                <w:lock w:val="sdtLocked"/>
                <w:placeholder>
                  <w:docPart w:val="3BABC11A7ECB4F84AA655BC0F2A1D0F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46" w:type="dxa"/>
            <w:gridSpan w:val="3"/>
            <w:tcBorders>
              <w:bottom w:val="single" w:sz="4" w:space="0" w:color="D9D9D9" w:themeColor="background1" w:themeShade="D9"/>
            </w:tcBorders>
          </w:tcPr>
          <w:p w:rsidR="003D1086" w:rsidRDefault="003D1086" w:rsidP="00AA79EF"/>
        </w:tc>
      </w:tr>
      <w:tr w:rsidR="003D1086" w:rsidTr="00AB3A2E">
        <w:tc>
          <w:tcPr>
            <w:tcW w:w="10296" w:type="dxa"/>
            <w:gridSpan w:val="14"/>
          </w:tcPr>
          <w:p w:rsidR="003D1086" w:rsidRDefault="003D1086" w:rsidP="00AB3A2E">
            <w:pPr>
              <w:pStyle w:val="Heading2"/>
            </w:pPr>
            <w:r>
              <w:t>Submitter/Preparer Information</w:t>
            </w:r>
          </w:p>
        </w:tc>
      </w:tr>
      <w:tr w:rsidR="003D1086" w:rsidTr="00AB3A2E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AB3A2E">
            <w:r w:rsidRPr="00641F42">
              <w:t>Name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AB3A2E">
            <w:sdt>
              <w:sdtPr>
                <w:id w:val="-175496832"/>
                <w:placeholder>
                  <w:docPart w:val="59300EABBD7249CBAED619046E436A4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AB3A2E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Pr="00641F42" w:rsidRDefault="003D1086" w:rsidP="00AB3A2E">
            <w:r>
              <w:t>Title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AB3A2E">
            <w:sdt>
              <w:sdtPr>
                <w:id w:val="-1029632138"/>
                <w:placeholder>
                  <w:docPart w:val="DDAB490FAD2D4342BC4ECC73BA3A417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Title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AB3A2E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Pr="00641F42" w:rsidRDefault="003D1086" w:rsidP="00AB3A2E">
            <w:r>
              <w:t>Phone Number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AB3A2E">
            <w:sdt>
              <w:sdtPr>
                <w:id w:val="-42997314"/>
                <w:placeholder>
                  <w:docPart w:val="5B42CC7EA681407A8C30854EE4B9CBE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AB3A2E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AB3A2E">
            <w:r>
              <w:t xml:space="preserve">Email </w:t>
            </w:r>
            <w:r w:rsidRPr="00641F42">
              <w:t>Address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AB3A2E">
            <w:sdt>
              <w:sdtPr>
                <w:id w:val="-7294782"/>
                <w:placeholder>
                  <w:docPart w:val="8D55ED58951240838657DC53C0A2615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10296" w:type="dxa"/>
            <w:gridSpan w:val="14"/>
          </w:tcPr>
          <w:p w:rsidR="003D1086" w:rsidRDefault="003D1086" w:rsidP="00E4151A">
            <w:pPr>
              <w:pStyle w:val="Heading2"/>
            </w:pPr>
            <w:r>
              <w:t>Claimant Information</w:t>
            </w:r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Social Security Number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1377814446"/>
                <w:placeholder>
                  <w:docPart w:val="30FE45AEC21A4580A4477F42E8223E0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SSN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First Name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D1086" w:rsidRDefault="003D1086" w:rsidP="00E4151A">
            <w:sdt>
              <w:sdtPr>
                <w:id w:val="-744414141"/>
                <w:placeholder>
                  <w:docPart w:val="717FC2B6B46947E885380CB02B614C8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First</w:t>
                </w:r>
                <w:r w:rsidRPr="00C2797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3D1086" w:rsidRDefault="003D1086" w:rsidP="00E4151A">
            <w:r>
              <w:t>Middle Initial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1788538268"/>
                <w:placeholder>
                  <w:docPart w:val="97287C40A1B54E418ACDAFA3C5ED986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Initial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Pr="00A527D3" w:rsidRDefault="003D1086" w:rsidP="00E4151A">
            <w:pPr>
              <w:rPr>
                <w:color w:val="C00000"/>
                <w:sz w:val="28"/>
                <w:szCs w:val="28"/>
              </w:rPr>
            </w:pPr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Last Name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D1086" w:rsidRDefault="003D1086" w:rsidP="00E4151A">
            <w:sdt>
              <w:sdtPr>
                <w:id w:val="-448775553"/>
                <w:placeholder>
                  <w:docPart w:val="35F0256A3DA54AEF8C0FB52D147262E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Last</w:t>
                </w:r>
                <w:r w:rsidRPr="00C2797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248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3D1086" w:rsidRDefault="003D1086" w:rsidP="00E4151A"/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Home Phone</w:t>
            </w:r>
          </w:p>
        </w:tc>
        <w:tc>
          <w:tcPr>
            <w:tcW w:w="296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D1086" w:rsidRDefault="003D1086" w:rsidP="00E4151A">
            <w:sdt>
              <w:sdtPr>
                <w:id w:val="1599676070"/>
                <w:placeholder>
                  <w:docPart w:val="8EF5E532BA5D445C9045A3B086BA55F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3D1086" w:rsidRDefault="003D1086" w:rsidP="00351387">
            <w:r>
              <w:t>Work Phone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191578070"/>
                <w:placeholder>
                  <w:docPart w:val="74E1B2F63B414486B084855352AF6B2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Street Address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1131903008"/>
                <w:placeholder>
                  <w:docPart w:val="9F8FCED79D2146CF848EE112EC70972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City</w:t>
            </w:r>
          </w:p>
        </w:tc>
        <w:tc>
          <w:tcPr>
            <w:tcW w:w="1523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-881332931"/>
                <w:placeholder>
                  <w:docPart w:val="B20E5524F07E4EDEA5FFC832D8FBA5B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State</w:t>
            </w:r>
          </w:p>
        </w:tc>
        <w:sdt>
          <w:sdtPr>
            <w:alias w:val="States List"/>
            <w:tag w:val="States List"/>
            <w:id w:val="-1681041715"/>
            <w:placeholder>
              <w:docPart w:val="EAE6AE35A8914EBC9B931DD588C9D22A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530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D1086" w:rsidRDefault="003D1086" w:rsidP="00E4151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1206055711"/>
                <w:placeholder>
                  <w:docPart w:val="0368D91C85834A959B655481F8FBA29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Email Address</w:t>
            </w:r>
          </w:p>
        </w:tc>
        <w:tc>
          <w:tcPr>
            <w:tcW w:w="4485" w:type="dxa"/>
            <w:gridSpan w:val="7"/>
          </w:tcPr>
          <w:p w:rsidR="003D1086" w:rsidRDefault="003D1086" w:rsidP="00E4151A">
            <w:sdt>
              <w:sdtPr>
                <w:id w:val="2105150093"/>
                <w:placeholder>
                  <w:docPart w:val="F157CFD7D8F34315838DEE8E8B75146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Cell Phone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2087194343"/>
                <w:placeholder>
                  <w:docPart w:val="A848251FC49843D080069BF6379647B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AE48C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Date of Birth</w:t>
            </w:r>
          </w:p>
        </w:tc>
        <w:tc>
          <w:tcPr>
            <w:tcW w:w="3045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1314220903"/>
                <w:placeholder>
                  <w:docPart w:val="6E4405D80ECB4ACBAFA698888267016B"/>
                </w:placeholder>
                <w:showingPlcHdr/>
                <w:date w:fullDate="2017-08-0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D1086" w:rsidRDefault="003D1086" w:rsidP="00E4151A">
            <w:r>
              <w:t>Marital Status</w:t>
            </w:r>
          </w:p>
        </w:tc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3D1086" w:rsidRDefault="003D1086" w:rsidP="00E4151A"/>
        </w:tc>
        <w:sdt>
          <w:sdtPr>
            <w:id w:val="1308276154"/>
            <w:placeholder>
              <w:docPart w:val="7DDBE1DBD1AD4EA3AAF7D15C9FC2093A"/>
            </w:placeholder>
            <w:showingPlcHdr/>
            <w:dropDownList>
              <w:listItem w:value="Choose an item."/>
              <w:listItem w:displayText="Married" w:value="Married"/>
              <w:listItem w:displayText="Single" w:value="Single"/>
              <w:listItem w:displayText="Unknown" w:value="Unknown"/>
            </w:dropDownList>
          </w:sdtPr>
          <w:sdtContent>
            <w:tc>
              <w:tcPr>
                <w:tcW w:w="2404" w:type="dxa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D1086" w:rsidRDefault="003D1086" w:rsidP="00E4151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086" w:rsidTr="00B70151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Gender</w:t>
            </w:r>
          </w:p>
        </w:tc>
        <w:sdt>
          <w:sdtPr>
            <w:id w:val="-25724435"/>
            <w:placeholder>
              <w:docPart w:val="ADF350D76E94454F90FCE0B554F1047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Unknown" w:value="Unknown"/>
            </w:dropDownList>
          </w:sdtPr>
          <w:sdtContent>
            <w:tc>
              <w:tcPr>
                <w:tcW w:w="8733" w:type="dxa"/>
                <w:gridSpan w:val="1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D1086" w:rsidRDefault="003D1086" w:rsidP="00E4151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086" w:rsidTr="00E4151A">
        <w:trPr>
          <w:gridAfter w:val="10"/>
          <w:wAfter w:w="6377" w:type="dxa"/>
        </w:trPr>
        <w:tc>
          <w:tcPr>
            <w:tcW w:w="3919" w:type="dxa"/>
            <w:gridSpan w:val="4"/>
          </w:tcPr>
          <w:p w:rsidR="003D1086" w:rsidRDefault="003D1086" w:rsidP="00E4151A">
            <w:pPr>
              <w:pStyle w:val="Heading2"/>
            </w:pPr>
          </w:p>
          <w:p w:rsidR="003D1086" w:rsidRDefault="003D1086" w:rsidP="00E4151A">
            <w:pPr>
              <w:pStyle w:val="Heading2"/>
            </w:pPr>
            <w:r>
              <w:t>Employment</w:t>
            </w:r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Occupation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0E5BD2">
            <w:sdt>
              <w:sdtPr>
                <w:id w:val="-1854410095"/>
                <w:placeholder>
                  <w:docPart w:val="2C6EC9EEB5574A768AFCD18200EB056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Employment Status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0E5BD2">
            <w:sdt>
              <w:sdtPr>
                <w:id w:val="189959774"/>
                <w:placeholder>
                  <w:docPart w:val="8502161D9CD9432EA8C33A7DF576FD5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Date Hired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-1849399788"/>
                <w:placeholder>
                  <w:docPart w:val="31CFA11B793941D2A5AA84D2FA01048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3D1086" w:rsidTr="00E4151A">
        <w:trPr>
          <w:gridAfter w:val="10"/>
          <w:wAfter w:w="6377" w:type="dxa"/>
        </w:trPr>
        <w:tc>
          <w:tcPr>
            <w:tcW w:w="3919" w:type="dxa"/>
            <w:gridSpan w:val="4"/>
          </w:tcPr>
          <w:p w:rsidR="003D1086" w:rsidRDefault="003D1086" w:rsidP="00E4151A">
            <w:pPr>
              <w:pStyle w:val="Heading2"/>
            </w:pPr>
            <w:r>
              <w:t>Wages</w:t>
            </w:r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Amount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0E5BD2">
            <w:sdt>
              <w:sdtPr>
                <w:id w:val="591823951"/>
                <w:placeholder>
                  <w:docPart w:val="8B65ADCA980740A787D3A84D7467C87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amount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Frequency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0E5BD2">
            <w:sdt>
              <w:sdtPr>
                <w:id w:val="644084887"/>
                <w:placeholder>
                  <w:docPart w:val="B622602551284FEDAABBDC6AB26FD29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frequency (hourly, salary, etc.)</w:t>
                </w:r>
              </w:sdtContent>
            </w:sdt>
          </w:p>
        </w:tc>
      </w:tr>
      <w:tr w:rsidR="003D1086" w:rsidTr="00AA79EF">
        <w:tc>
          <w:tcPr>
            <w:tcW w:w="10296" w:type="dxa"/>
            <w:gridSpan w:val="14"/>
          </w:tcPr>
          <w:p w:rsidR="003D1086" w:rsidRDefault="003D1086" w:rsidP="00AA79EF">
            <w:pPr>
              <w:pStyle w:val="Heading2"/>
            </w:pPr>
            <w:r>
              <w:t>Incident Information</w:t>
            </w:r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 w:rsidRPr="00CC3A0E">
              <w:rPr>
                <w:color w:val="C00000"/>
                <w:sz w:val="28"/>
                <w:szCs w:val="28"/>
              </w:rPr>
              <w:t>*</w:t>
            </w:r>
            <w:r w:rsidRPr="00CC3A0E">
              <w:t>Detailed Description of Incident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-1439134928"/>
                <w:placeholder>
                  <w:docPart w:val="03967F01D3B84B65AE7C9D12764B7D4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Description.</w:t>
                </w:r>
              </w:sdtContent>
            </w:sdt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Pr="00562122" w:rsidRDefault="003D1086" w:rsidP="00E4151A">
            <w:r>
              <w:t>Part and side of Body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562122">
            <w:sdt>
              <w:sdtPr>
                <w:id w:val="-777023131"/>
                <w:placeholder>
                  <w:docPart w:val="F52B3957210E486F9162DAA3C19C411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Part and side of Body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Injury Type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562122">
            <w:sdt>
              <w:sdtPr>
                <w:id w:val="-797364954"/>
                <w:placeholder>
                  <w:docPart w:val="D55FF325554A4028A166AC928DC416C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Injury Type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Cause of Injury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562122">
            <w:sdt>
              <w:sdtPr>
                <w:id w:val="1329094758"/>
                <w:placeholder>
                  <w:docPart w:val="9B562EE2CA114EC5970046AC53180AC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Cause of Injury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B6653F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Date Last Worked</w:t>
            </w:r>
          </w:p>
        </w:tc>
        <w:tc>
          <w:tcPr>
            <w:tcW w:w="2512" w:type="dxa"/>
            <w:gridSpan w:val="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D1086" w:rsidRDefault="003D1086" w:rsidP="00AE48CA">
            <w:sdt>
              <w:sdtPr>
                <w:id w:val="-502357682"/>
                <w:placeholder>
                  <w:docPart w:val="DF3EA956D8EB465C8AF5A82F78A32A8B"/>
                </w:placeholder>
                <w:showingPlcHdr/>
                <w:date w:fullDate="2017-08-0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  <w:tc>
          <w:tcPr>
            <w:tcW w:w="2294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3D1086" w:rsidRDefault="003D1086" w:rsidP="00E4151A">
            <w:r>
              <w:t>Date Returned to Work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B6653F">
            <w:sdt>
              <w:sdtPr>
                <w:id w:val="1976252438"/>
                <w:placeholder>
                  <w:docPart w:val="E1165F11B3284D8E83A3BED714D8287B"/>
                </w:placeholder>
                <w:showingPlcHdr/>
                <w:date w:fullDate="2017-08-0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3D1086" w:rsidTr="0098065E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0E5BD2">
            <w:r>
              <w:t>Date of Death (if applicable)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CC3A0E">
            <w:sdt>
              <w:sdtPr>
                <w:id w:val="-2117667533"/>
                <w:placeholder>
                  <w:docPart w:val="E9AB1E993FA8499A933EE47785258CC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3D1086" w:rsidTr="00E4151A">
        <w:tc>
          <w:tcPr>
            <w:tcW w:w="10296" w:type="dxa"/>
            <w:gridSpan w:val="14"/>
          </w:tcPr>
          <w:p w:rsidR="003D1086" w:rsidRDefault="003D1086" w:rsidP="00E4151A">
            <w:pPr>
              <w:pStyle w:val="Heading2"/>
            </w:pPr>
            <w:r>
              <w:t xml:space="preserve">Medical Provider </w:t>
            </w:r>
            <w:r w:rsidRPr="00EA02C2">
              <w:rPr>
                <w:b w:val="0"/>
                <w:i/>
              </w:rPr>
              <w:t>(Only if medical treatment rendered)</w:t>
            </w:r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Hospital/Clinic Name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-52858715"/>
                <w:placeholder>
                  <w:docPart w:val="1DD969A4478A4B1EBE20D95A32EB46C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Street Address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-1191216276"/>
                <w:placeholder>
                  <w:docPart w:val="ED381CE0831B4DAC9E3ECF8DC8A3350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City</w:t>
            </w:r>
          </w:p>
        </w:tc>
        <w:tc>
          <w:tcPr>
            <w:tcW w:w="1523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732051337"/>
                <w:placeholder>
                  <w:docPart w:val="DF0CF91FE6914E49B81D1C7C2490772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State</w:t>
            </w:r>
          </w:p>
        </w:tc>
        <w:sdt>
          <w:sdtPr>
            <w:alias w:val="States List"/>
            <w:tag w:val="States List"/>
            <w:id w:val="-454106075"/>
            <w:placeholder>
              <w:docPart w:val="0A428FB464194B6CAB0FBB57969A4C5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530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D1086" w:rsidRDefault="003D1086" w:rsidP="00E4151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-1088614745"/>
                <w:placeholder>
                  <w:docPart w:val="F2CC6E921FBE4405B4343C8FC2A6B9E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2574" w:type="dxa"/>
            <w:gridSpan w:val="2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Phone Number</w:t>
            </w:r>
          </w:p>
        </w:tc>
        <w:tc>
          <w:tcPr>
            <w:tcW w:w="7722" w:type="dxa"/>
            <w:gridSpan w:val="1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1954128649"/>
                <w:placeholder>
                  <w:docPart w:val="DAE0CA6F234D4EC5B25CB21748E73F7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2574" w:type="dxa"/>
            <w:gridSpan w:val="2"/>
          </w:tcPr>
          <w:p w:rsidR="003D1086" w:rsidRDefault="003D1086" w:rsidP="00E4151A">
            <w:r>
              <w:t>Doctor Name</w:t>
            </w:r>
          </w:p>
        </w:tc>
        <w:tc>
          <w:tcPr>
            <w:tcW w:w="7722" w:type="dxa"/>
            <w:gridSpan w:val="1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-903369145"/>
                <w:placeholder>
                  <w:docPart w:val="51A83D8AFD7841A6BEB695B52683F76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2574" w:type="dxa"/>
            <w:gridSpan w:val="2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Street Address</w:t>
            </w:r>
          </w:p>
        </w:tc>
        <w:tc>
          <w:tcPr>
            <w:tcW w:w="7722" w:type="dxa"/>
            <w:gridSpan w:val="1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907422694"/>
                <w:placeholder>
                  <w:docPart w:val="81EEC876182B4047A601B070DAB70F1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City</w:t>
            </w:r>
          </w:p>
        </w:tc>
        <w:tc>
          <w:tcPr>
            <w:tcW w:w="1523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2018656331"/>
                <w:placeholder>
                  <w:docPart w:val="C67244B6A83E47B4A1FBB372C08FD54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State</w:t>
            </w:r>
          </w:p>
        </w:tc>
        <w:sdt>
          <w:sdtPr>
            <w:alias w:val="States List"/>
            <w:tag w:val="States List"/>
            <w:id w:val="-493024242"/>
            <w:placeholder>
              <w:docPart w:val="8A9BAE475F954FE29E7F73E7D1546B8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530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D1086" w:rsidRDefault="003D1086" w:rsidP="00E4151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-907141017"/>
                <w:placeholder>
                  <w:docPart w:val="3884740FA3574A8B8F167DB859BF593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2574" w:type="dxa"/>
            <w:gridSpan w:val="2"/>
            <w:tcBorders>
              <w:right w:val="single" w:sz="36" w:space="0" w:color="D9D9D9" w:themeColor="background1" w:themeShade="D9"/>
            </w:tcBorders>
          </w:tcPr>
          <w:p w:rsidR="003D1086" w:rsidRDefault="003D1086" w:rsidP="00E4151A">
            <w:r>
              <w:t>Phone Number</w:t>
            </w:r>
          </w:p>
        </w:tc>
        <w:tc>
          <w:tcPr>
            <w:tcW w:w="7722" w:type="dxa"/>
            <w:gridSpan w:val="1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E4151A">
            <w:sdt>
              <w:sdtPr>
                <w:id w:val="1806887833"/>
                <w:placeholder>
                  <w:docPart w:val="956C94F0CE6A4A398AC91AD28F56787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F0674F">
        <w:trPr>
          <w:gridAfter w:val="10"/>
          <w:wAfter w:w="6377" w:type="dxa"/>
        </w:trPr>
        <w:tc>
          <w:tcPr>
            <w:tcW w:w="3919" w:type="dxa"/>
            <w:gridSpan w:val="4"/>
          </w:tcPr>
          <w:p w:rsidR="003D1086" w:rsidRDefault="003D1086" w:rsidP="00402507">
            <w:pPr>
              <w:pStyle w:val="Heading2"/>
            </w:pPr>
            <w:r>
              <w:t>GB Questions</w:t>
            </w:r>
          </w:p>
        </w:tc>
      </w:tr>
      <w:tr w:rsidR="003D1086" w:rsidTr="00B6653F">
        <w:tc>
          <w:tcPr>
            <w:tcW w:w="6048" w:type="dxa"/>
            <w:gridSpan w:val="8"/>
            <w:tcBorders>
              <w:right w:val="single" w:sz="36" w:space="0" w:color="D9D9D9" w:themeColor="background1" w:themeShade="D9"/>
            </w:tcBorders>
          </w:tcPr>
          <w:p w:rsidR="003D1086" w:rsidRDefault="003D1086" w:rsidP="00F0674F">
            <w:r w:rsidRPr="00CC3A0E">
              <w:rPr>
                <w:color w:val="C00000"/>
                <w:sz w:val="28"/>
                <w:szCs w:val="28"/>
              </w:rPr>
              <w:t>*</w:t>
            </w:r>
            <w:r w:rsidRPr="00402507">
              <w:t>Was outside medical treatment provided for the injured worker?</w:t>
            </w:r>
          </w:p>
        </w:tc>
        <w:tc>
          <w:tcPr>
            <w:tcW w:w="4248" w:type="dxa"/>
            <w:gridSpan w:val="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A65B52">
            <w:sdt>
              <w:sdtPr>
                <w:id w:val="2134212406"/>
                <w:placeholder>
                  <w:docPart w:val="D3DBF1EA82D24A0E8296E496F7B4F12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B6653F">
        <w:tc>
          <w:tcPr>
            <w:tcW w:w="6048" w:type="dxa"/>
            <w:gridSpan w:val="8"/>
            <w:tcBorders>
              <w:right w:val="single" w:sz="36" w:space="0" w:color="D9D9D9" w:themeColor="background1" w:themeShade="D9"/>
            </w:tcBorders>
          </w:tcPr>
          <w:p w:rsidR="003D1086" w:rsidRDefault="003D1086" w:rsidP="00F0674F">
            <w:r w:rsidRPr="00CC3A0E">
              <w:rPr>
                <w:color w:val="C00000"/>
                <w:sz w:val="28"/>
                <w:szCs w:val="28"/>
              </w:rPr>
              <w:t>*</w:t>
            </w:r>
            <w:r w:rsidRPr="00402507">
              <w:t>Will the injured worker lose time from work other than the day of injury?</w:t>
            </w:r>
          </w:p>
        </w:tc>
        <w:tc>
          <w:tcPr>
            <w:tcW w:w="4248" w:type="dxa"/>
            <w:gridSpan w:val="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A65B52">
            <w:sdt>
              <w:sdtPr>
                <w:id w:val="-1529024625"/>
                <w:placeholder>
                  <w:docPart w:val="ACD490207BEA401EA2D1EE43DCA3453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text.</w:t>
                </w:r>
              </w:sdtContent>
            </w:sdt>
          </w:p>
        </w:tc>
      </w:tr>
      <w:tr w:rsidR="003D1086" w:rsidTr="00B6653F">
        <w:tc>
          <w:tcPr>
            <w:tcW w:w="6048" w:type="dxa"/>
            <w:gridSpan w:val="8"/>
            <w:tcBorders>
              <w:right w:val="single" w:sz="36" w:space="0" w:color="D9D9D9" w:themeColor="background1" w:themeShade="D9"/>
            </w:tcBorders>
          </w:tcPr>
          <w:p w:rsidR="003D1086" w:rsidRPr="00CC3A0E" w:rsidRDefault="003D1086" w:rsidP="00F0674F">
            <w:pPr>
              <w:rPr>
                <w:color w:val="C00000"/>
                <w:sz w:val="28"/>
                <w:szCs w:val="28"/>
              </w:rPr>
            </w:pPr>
            <w:r w:rsidRPr="00CC3A0E">
              <w:rPr>
                <w:color w:val="C00000"/>
                <w:sz w:val="28"/>
                <w:szCs w:val="28"/>
              </w:rPr>
              <w:t>*</w:t>
            </w:r>
            <w:r w:rsidRPr="00FD0001">
              <w:t>For which state are payroll taxes withheld for the employee?</w:t>
            </w:r>
          </w:p>
        </w:tc>
        <w:sdt>
          <w:sdtPr>
            <w:alias w:val="States List"/>
            <w:tag w:val="States List"/>
            <w:id w:val="-782953575"/>
            <w:placeholder>
              <w:docPart w:val="81D59B53D9CC4BD8926071704415796A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4248" w:type="dxa"/>
                <w:gridSpan w:val="6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D1086" w:rsidRDefault="003D1086" w:rsidP="00F0674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086" w:rsidTr="006C192A">
        <w:tc>
          <w:tcPr>
            <w:tcW w:w="10296" w:type="dxa"/>
            <w:gridSpan w:val="14"/>
          </w:tcPr>
          <w:p w:rsidR="003D1086" w:rsidRDefault="003D1086" w:rsidP="00E323BB">
            <w:pPr>
              <w:pStyle w:val="Heading2"/>
            </w:pPr>
          </w:p>
          <w:p w:rsidR="003D1086" w:rsidRDefault="003D1086" w:rsidP="00E323BB">
            <w:pPr>
              <w:pStyle w:val="Heading2"/>
            </w:pPr>
          </w:p>
          <w:p w:rsidR="003D1086" w:rsidRDefault="003D1086" w:rsidP="00E323BB">
            <w:pPr>
              <w:pStyle w:val="Heading2"/>
            </w:pPr>
            <w:r>
              <w:t xml:space="preserve">Accident Location </w:t>
            </w:r>
            <w:r>
              <w:rPr>
                <w:b w:val="0"/>
                <w:i/>
              </w:rPr>
              <w:t>(Enter SAME,</w:t>
            </w:r>
            <w:r w:rsidRPr="00E819A6">
              <w:rPr>
                <w:b w:val="0"/>
                <w:i/>
              </w:rPr>
              <w:t xml:space="preserve"> if same as reporting location)</w:t>
            </w:r>
          </w:p>
        </w:tc>
      </w:tr>
      <w:tr w:rsidR="003D1086" w:rsidTr="0098065E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BE59C6">
            <w:r>
              <w:lastRenderedPageBreak/>
              <w:t>Location Name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BE59C6">
            <w:sdt>
              <w:sdtPr>
                <w:id w:val="110023166"/>
                <w:placeholder>
                  <w:docPart w:val="8814D96460EF43908C34890AB299137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Location 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98065E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6C192A">
            <w:r>
              <w:t>Street Address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6C192A">
            <w:sdt>
              <w:sdtPr>
                <w:id w:val="-2020452773"/>
                <w:placeholder>
                  <w:docPart w:val="006CA25BA2F14FFE9AFB027294084BC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Street Address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323BB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3D1086" w:rsidRDefault="003D1086" w:rsidP="006C192A">
            <w:r>
              <w:t>City</w:t>
            </w:r>
          </w:p>
        </w:tc>
        <w:tc>
          <w:tcPr>
            <w:tcW w:w="1523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6C192A">
            <w:sdt>
              <w:sdtPr>
                <w:id w:val="624507393"/>
                <w:placeholder>
                  <w:docPart w:val="170ACC700BE24DA6B0DE6A001C86476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City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D1086" w:rsidRDefault="003D1086" w:rsidP="006C192A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State</w:t>
            </w:r>
          </w:p>
        </w:tc>
        <w:sdt>
          <w:sdtPr>
            <w:alias w:val="States List"/>
            <w:tag w:val="States List"/>
            <w:id w:val="-2104494012"/>
            <w:placeholder>
              <w:docPart w:val="38637DE6F8324A86B32466E9D0F8FA33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Content>
            <w:tc>
              <w:tcPr>
                <w:tcW w:w="1710" w:type="dxa"/>
                <w:gridSpan w:val="5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D1086" w:rsidRDefault="003D1086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D1086" w:rsidRDefault="003D1086" w:rsidP="006C192A">
            <w:r>
              <w:t>ZIP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6C192A">
            <w:sdt>
              <w:sdtPr>
                <w:id w:val="-1346165951"/>
                <w:placeholder>
                  <w:docPart w:val="5AF4DE34D27E4E0EB7FF5F4F0E1897C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ZIP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323BB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6C192A">
            <w:r>
              <w:t>Client Premises?</w:t>
            </w:r>
          </w:p>
        </w:tc>
        <w:sdt>
          <w:sdtPr>
            <w:id w:val="-891889281"/>
            <w:placeholder>
              <w:docPart w:val="980DF3BE11FA4AC1A3422419601908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210" w:type="dxa"/>
                <w:gridSpan w:val="11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D1086" w:rsidRDefault="003D1086" w:rsidP="006C192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086" w:rsidTr="0098065E">
        <w:trPr>
          <w:gridAfter w:val="10"/>
          <w:wAfter w:w="6377" w:type="dxa"/>
        </w:trPr>
        <w:tc>
          <w:tcPr>
            <w:tcW w:w="3919" w:type="dxa"/>
            <w:gridSpan w:val="4"/>
          </w:tcPr>
          <w:p w:rsidR="003D1086" w:rsidRDefault="003D1086" w:rsidP="00BE59C6">
            <w:pPr>
              <w:pStyle w:val="Heading2"/>
            </w:pPr>
            <w:r>
              <w:t>Contact Information</w:t>
            </w:r>
          </w:p>
        </w:tc>
      </w:tr>
      <w:tr w:rsidR="003D1086" w:rsidTr="0098065E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First and Last Name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AA79EF">
            <w:sdt>
              <w:sdtPr>
                <w:id w:val="1336653945"/>
                <w:placeholder>
                  <w:docPart w:val="6671DBB4B879451AA8F2ABED18C53E8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6C192A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AE48CA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Phone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AA79EF">
            <w:sdt>
              <w:sdtPr>
                <w:id w:val="482665920"/>
                <w:placeholder>
                  <w:docPart w:val="6EFB62BEEE284D93ABEDA82E3ABE3D6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10296" w:type="dxa"/>
            <w:gridSpan w:val="14"/>
          </w:tcPr>
          <w:p w:rsidR="003D1086" w:rsidRDefault="003D1086" w:rsidP="00A44096">
            <w:pPr>
              <w:pStyle w:val="Heading2"/>
            </w:pPr>
            <w:r w:rsidRPr="00402507">
              <w:t>Additional Dissemination Information</w:t>
            </w:r>
          </w:p>
        </w:tc>
      </w:tr>
      <w:tr w:rsidR="003D1086" w:rsidTr="00A65B52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6C192A">
            <w:r w:rsidRPr="00A65B52">
              <w:t>Who should receive an email confirmation for this loss?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6C192A">
            <w:sdt>
              <w:sdtPr>
                <w:id w:val="1575083686"/>
                <w:placeholder>
                  <w:docPart w:val="B4F4316319854531B441654272E280B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A65B52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6C192A">
            <w:r>
              <w:t>Email Address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6C192A">
            <w:sdt>
              <w:sdtPr>
                <w:id w:val="1185246768"/>
                <w:placeholder>
                  <w:docPart w:val="EA753D76E7884AA992DBAFED338A22E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E4151A">
        <w:tc>
          <w:tcPr>
            <w:tcW w:w="10296" w:type="dxa"/>
            <w:gridSpan w:val="14"/>
          </w:tcPr>
          <w:p w:rsidR="003D1086" w:rsidRDefault="003D1086" w:rsidP="00A44096">
            <w:pPr>
              <w:pStyle w:val="Heading2"/>
            </w:pPr>
            <w:r w:rsidRPr="00A44096">
              <w:t xml:space="preserve">Notes/Additional Comments </w:t>
            </w:r>
            <w:r w:rsidRPr="00A44096">
              <w:rPr>
                <w:b w:val="0"/>
                <w:i/>
              </w:rPr>
              <w:t>(</w:t>
            </w:r>
            <w:proofErr w:type="spellStart"/>
            <w:r w:rsidRPr="00A65B52">
              <w:rPr>
                <w:b w:val="0"/>
                <w:i/>
              </w:rPr>
              <w:t>ie</w:t>
            </w:r>
            <w:proofErr w:type="spellEnd"/>
            <w:r w:rsidRPr="00A65B52">
              <w:rPr>
                <w:b w:val="0"/>
                <w:i/>
              </w:rPr>
              <w:t>, if there were witnesses or if this is for report only</w:t>
            </w:r>
            <w:r w:rsidRPr="00A44096">
              <w:rPr>
                <w:b w:val="0"/>
                <w:i/>
              </w:rPr>
              <w:t>)</w:t>
            </w:r>
          </w:p>
        </w:tc>
      </w:tr>
      <w:tr w:rsidR="003D1086" w:rsidTr="000121E4">
        <w:tc>
          <w:tcPr>
            <w:tcW w:w="3086" w:type="dxa"/>
            <w:gridSpan w:val="3"/>
            <w:tcBorders>
              <w:right w:val="single" w:sz="36" w:space="0" w:color="D9D9D9" w:themeColor="background1" w:themeShade="D9"/>
            </w:tcBorders>
          </w:tcPr>
          <w:p w:rsidR="003D1086" w:rsidRDefault="003D1086" w:rsidP="006C192A">
            <w:r>
              <w:t>Additional Remarks</w:t>
            </w:r>
          </w:p>
        </w:tc>
        <w:tc>
          <w:tcPr>
            <w:tcW w:w="7210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D1086" w:rsidRDefault="003D1086" w:rsidP="006C192A">
            <w:sdt>
              <w:sdtPr>
                <w:id w:val="-264156228"/>
                <w:placeholder>
                  <w:docPart w:val="7C3668C7FD204D93946F1113E5CDFBC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C2797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text</w:t>
                </w:r>
                <w:r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086" w:rsidTr="00A304DD">
        <w:tc>
          <w:tcPr>
            <w:tcW w:w="10296" w:type="dxa"/>
            <w:gridSpan w:val="14"/>
          </w:tcPr>
          <w:p w:rsidR="003D1086" w:rsidRDefault="003D1086" w:rsidP="00A304DD">
            <w:pPr>
              <w:pStyle w:val="Heading2"/>
            </w:pPr>
          </w:p>
        </w:tc>
      </w:tr>
      <w:tr w:rsidR="003D1086" w:rsidTr="00AF26BF">
        <w:tc>
          <w:tcPr>
            <w:tcW w:w="6750" w:type="dxa"/>
            <w:gridSpan w:val="11"/>
            <w:tcBorders>
              <w:right w:val="single" w:sz="36" w:space="0" w:color="D9D9D9" w:themeColor="background1" w:themeShade="D9"/>
            </w:tcBorders>
          </w:tcPr>
          <w:p w:rsidR="003D1086" w:rsidRDefault="003D1086" w:rsidP="00A304DD">
            <w:r>
              <w:t>NOTE: Please advise if this was a vehicle accident, should an Auto Loss be entered from this loss information?</w:t>
            </w:r>
          </w:p>
        </w:tc>
        <w:sdt>
          <w:sdtPr>
            <w:id w:val="1185023572"/>
            <w:placeholder>
              <w:docPart w:val="A356277C62A44FE2920EAC9A875528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546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D1086" w:rsidRDefault="003D1086" w:rsidP="00AF26BF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086" w:rsidTr="006C192A">
        <w:tc>
          <w:tcPr>
            <w:tcW w:w="10296" w:type="dxa"/>
            <w:gridSpan w:val="14"/>
          </w:tcPr>
          <w:p w:rsidR="003D1086" w:rsidRDefault="003D1086" w:rsidP="006C192A"/>
          <w:p w:rsidR="003D1086" w:rsidRDefault="003D1086" w:rsidP="006C192A"/>
          <w:p w:rsidR="003D1086" w:rsidRDefault="003D1086" w:rsidP="006C192A"/>
        </w:tc>
      </w:tr>
    </w:tbl>
    <w:p w:rsidR="0031200B" w:rsidRDefault="0031200B" w:rsidP="004B309F">
      <w:pPr>
        <w:pStyle w:val="ESISQuestion"/>
      </w:pPr>
    </w:p>
    <w:sectPr w:rsidR="0031200B" w:rsidSect="00430201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872" w:right="1080" w:bottom="1872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B6" w:rsidRDefault="009079B6" w:rsidP="001E3949">
      <w:r>
        <w:separator/>
      </w:r>
    </w:p>
    <w:p w:rsidR="009079B6" w:rsidRDefault="009079B6" w:rsidP="001E3949"/>
  </w:endnote>
  <w:endnote w:type="continuationSeparator" w:id="0">
    <w:p w:rsidR="009079B6" w:rsidRDefault="009079B6" w:rsidP="001E3949">
      <w:r>
        <w:continuationSeparator/>
      </w:r>
    </w:p>
    <w:p w:rsidR="009079B6" w:rsidRDefault="009079B6" w:rsidP="001E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1A" w:rsidRDefault="00E4151A" w:rsidP="001E3949">
    <w:pPr>
      <w:pStyle w:val="Footer"/>
    </w:pPr>
  </w:p>
  <w:p w:rsidR="00E4151A" w:rsidRDefault="00E4151A" w:rsidP="001E39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065038"/>
      <w:docPartObj>
        <w:docPartGallery w:val="Page Numbers (Bottom of Page)"/>
        <w:docPartUnique/>
      </w:docPartObj>
    </w:sdtPr>
    <w:sdtEndPr/>
    <w:sdtContent>
      <w:p w:rsidR="00E4151A" w:rsidRDefault="00E4151A" w:rsidP="00A00819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005984" w:themeColor="text2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148"/>
          <w:gridCol w:w="5148"/>
        </w:tblGrid>
        <w:tr w:rsidR="00E4151A" w:rsidTr="001521BF">
          <w:tc>
            <w:tcPr>
              <w:tcW w:w="5148" w:type="dxa"/>
            </w:tcPr>
            <w:p w:rsidR="00E4151A" w:rsidRDefault="00430201" w:rsidP="00430201">
              <w:pPr>
                <w:pStyle w:val="Footer"/>
              </w:pPr>
              <w:r>
                <w:t>Workers Compensation Fax or Email Form Oct. 2017</w:t>
              </w:r>
            </w:p>
          </w:tc>
          <w:tc>
            <w:tcPr>
              <w:tcW w:w="5148" w:type="dxa"/>
            </w:tcPr>
            <w:p w:rsidR="00E4151A" w:rsidRDefault="00E4151A" w:rsidP="001521BF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D1086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D1086">
                <w:rPr>
                  <w:b/>
                  <w:bCs/>
                  <w:noProof/>
                </w:rPr>
                <w:t>3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E4151A" w:rsidRDefault="00E415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B6" w:rsidRDefault="009079B6" w:rsidP="001E3949">
      <w:r>
        <w:separator/>
      </w:r>
    </w:p>
    <w:p w:rsidR="009079B6" w:rsidRDefault="009079B6" w:rsidP="001E3949"/>
  </w:footnote>
  <w:footnote w:type="continuationSeparator" w:id="0">
    <w:p w:rsidR="009079B6" w:rsidRDefault="009079B6" w:rsidP="001E3949">
      <w:r>
        <w:continuationSeparator/>
      </w:r>
    </w:p>
    <w:p w:rsidR="009079B6" w:rsidRDefault="009079B6" w:rsidP="001E39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1A" w:rsidRDefault="00E4151A" w:rsidP="001E394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51A" w:rsidRDefault="00E4151A" w:rsidP="001E3949">
    <w:pPr>
      <w:pStyle w:val="Header"/>
    </w:pPr>
  </w:p>
  <w:p w:rsidR="00E4151A" w:rsidRDefault="00E4151A" w:rsidP="001E39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005984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518"/>
    </w:tblGrid>
    <w:tr w:rsidR="00E4151A" w:rsidTr="00E15F40">
      <w:tc>
        <w:tcPr>
          <w:tcW w:w="5778" w:type="dxa"/>
        </w:tcPr>
        <w:p w:rsidR="00E4151A" w:rsidRPr="00BE79FD" w:rsidRDefault="00E4151A" w:rsidP="003D1086">
          <w:pPr>
            <w:pStyle w:val="Heading1"/>
          </w:pPr>
          <w:r w:rsidRPr="00667E57">
            <w:t>Workers Compensation</w:t>
          </w:r>
          <w:r w:rsidR="003D1086">
            <w:t xml:space="preserve"> </w:t>
          </w:r>
          <w:r w:rsidR="00016888">
            <w:t>Form</w:t>
          </w:r>
        </w:p>
      </w:tc>
      <w:tc>
        <w:tcPr>
          <w:tcW w:w="4518" w:type="dxa"/>
        </w:tcPr>
        <w:p w:rsidR="00E4151A" w:rsidRDefault="00E4151A" w:rsidP="009C36C7">
          <w:pPr>
            <w:pStyle w:val="Header"/>
            <w:tabs>
              <w:tab w:val="clear" w:pos="4320"/>
            </w:tabs>
            <w:jc w:val="right"/>
          </w:pPr>
          <w:r w:rsidRPr="00D71F1F">
            <w:rPr>
              <w:noProof/>
            </w:rPr>
            <w:drawing>
              <wp:inline distT="0" distB="0" distL="0" distR="0" wp14:anchorId="0275C7BA" wp14:editId="7B7BD74D">
                <wp:extent cx="2441051" cy="347262"/>
                <wp:effectExtent l="0" t="0" r="0" b="0"/>
                <wp:docPr id="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gallagher basset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60"/>
                        <a:stretch/>
                      </pic:blipFill>
                      <pic:spPr bwMode="auto">
                        <a:xfrm>
                          <a:off x="0" y="0"/>
                          <a:ext cx="2443092" cy="34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4151A" w:rsidRPr="00BE79FD" w:rsidRDefault="00E4151A" w:rsidP="001E3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2E"/>
    <w:multiLevelType w:val="hybridMultilevel"/>
    <w:tmpl w:val="D2EC4B48"/>
    <w:lvl w:ilvl="0" w:tplc="6C78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55BF9"/>
    <w:multiLevelType w:val="hybridMultilevel"/>
    <w:tmpl w:val="B7223428"/>
    <w:lvl w:ilvl="0" w:tplc="385CA4A0">
      <w:start w:val="1"/>
      <w:numFmt w:val="bullet"/>
      <w:pStyle w:val="ESISBullet2"/>
      <w:lvlText w:val=""/>
      <w:lvlJc w:val="left"/>
      <w:pPr>
        <w:ind w:left="1080" w:hanging="360"/>
      </w:pPr>
      <w:rPr>
        <w:rFonts w:ascii="Symbol" w:hAnsi="Symbol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90432"/>
    <w:multiLevelType w:val="hybridMultilevel"/>
    <w:tmpl w:val="3DC8977E"/>
    <w:lvl w:ilvl="0" w:tplc="5E5A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8483B"/>
    <w:multiLevelType w:val="hybridMultilevel"/>
    <w:tmpl w:val="D1C0681C"/>
    <w:lvl w:ilvl="0" w:tplc="8B802C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99CC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444D3"/>
    <w:multiLevelType w:val="hybridMultilevel"/>
    <w:tmpl w:val="5D04CDEE"/>
    <w:lvl w:ilvl="0" w:tplc="D53A9B1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065A9"/>
    <w:multiLevelType w:val="hybridMultilevel"/>
    <w:tmpl w:val="902697EE"/>
    <w:lvl w:ilvl="0" w:tplc="06E4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92478"/>
    <w:multiLevelType w:val="hybridMultilevel"/>
    <w:tmpl w:val="03F8A5AE"/>
    <w:lvl w:ilvl="0" w:tplc="7270B994">
      <w:start w:val="1"/>
      <w:numFmt w:val="bullet"/>
      <w:pStyle w:val="ESISBullet"/>
      <w:lvlText w:val=""/>
      <w:lvlJc w:val="left"/>
      <w:pPr>
        <w:ind w:left="100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AE1538D"/>
    <w:multiLevelType w:val="hybridMultilevel"/>
    <w:tmpl w:val="EBE07B4C"/>
    <w:lvl w:ilvl="0" w:tplc="7596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91320"/>
    <w:multiLevelType w:val="singleLevel"/>
    <w:tmpl w:val="069A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C0087F"/>
    <w:multiLevelType w:val="singleLevel"/>
    <w:tmpl w:val="BC28D9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3266A3A"/>
    <w:multiLevelType w:val="multilevel"/>
    <w:tmpl w:val="D172B1E8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341EF6"/>
    <w:multiLevelType w:val="hybridMultilevel"/>
    <w:tmpl w:val="D1DC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7595F"/>
    <w:multiLevelType w:val="hybridMultilevel"/>
    <w:tmpl w:val="C07E3814"/>
    <w:lvl w:ilvl="0" w:tplc="E12CF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596"/>
    <w:multiLevelType w:val="hybridMultilevel"/>
    <w:tmpl w:val="8B5A63D6"/>
    <w:lvl w:ilvl="0" w:tplc="A356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12C14"/>
    <w:multiLevelType w:val="hybridMultilevel"/>
    <w:tmpl w:val="FCB0B3E0"/>
    <w:lvl w:ilvl="0" w:tplc="074AF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B7443E"/>
    <w:multiLevelType w:val="hybridMultilevel"/>
    <w:tmpl w:val="ADAA0640"/>
    <w:lvl w:ilvl="0" w:tplc="F6689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3333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77333"/>
    <w:multiLevelType w:val="hybridMultilevel"/>
    <w:tmpl w:val="FCB0B3E0"/>
    <w:lvl w:ilvl="0" w:tplc="074AF902">
      <w:start w:val="1"/>
      <w:numFmt w:val="bullet"/>
      <w:pStyle w:val="ESISQuestio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001A6"/>
    <w:multiLevelType w:val="hybridMultilevel"/>
    <w:tmpl w:val="0B88AA3A"/>
    <w:lvl w:ilvl="0" w:tplc="234EE40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 Serif" w:hAnsi="Stone Serif" w:cs="Times New Roman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C67C9C"/>
    <w:multiLevelType w:val="hybridMultilevel"/>
    <w:tmpl w:val="A12A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86296"/>
    <w:multiLevelType w:val="singleLevel"/>
    <w:tmpl w:val="9DAE8878"/>
    <w:lvl w:ilvl="0">
      <w:start w:val="1"/>
      <w:numFmt w:val="decimal"/>
      <w:pStyle w:val="SectionStart"/>
      <w:lvlText w:val=" %1"/>
      <w:lvlJc w:val="left"/>
      <w:pPr>
        <w:tabs>
          <w:tab w:val="num" w:pos="547"/>
        </w:tabs>
        <w:ind w:left="360" w:hanging="173"/>
      </w:pPr>
      <w:rPr>
        <w:rFonts w:hint="default"/>
        <w:color w:val="FFFFFF"/>
      </w:rPr>
    </w:lvl>
  </w:abstractNum>
  <w:abstractNum w:abstractNumId="20">
    <w:nsid w:val="67917495"/>
    <w:multiLevelType w:val="hybridMultilevel"/>
    <w:tmpl w:val="58308A06"/>
    <w:lvl w:ilvl="0" w:tplc="7F44BE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446867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A16C0"/>
    <w:multiLevelType w:val="hybridMultilevel"/>
    <w:tmpl w:val="FFAE59AA"/>
    <w:lvl w:ilvl="0" w:tplc="3B20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E6ADC"/>
    <w:multiLevelType w:val="hybridMultilevel"/>
    <w:tmpl w:val="8E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4B4EDA"/>
    <w:multiLevelType w:val="hybridMultilevel"/>
    <w:tmpl w:val="B15A6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18246D1"/>
    <w:multiLevelType w:val="hybridMultilevel"/>
    <w:tmpl w:val="F2C86DDE"/>
    <w:lvl w:ilvl="0" w:tplc="3110A2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56707"/>
    <w:multiLevelType w:val="multilevel"/>
    <w:tmpl w:val="5568F1F4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252457"/>
    <w:multiLevelType w:val="hybridMultilevel"/>
    <w:tmpl w:val="D2441B08"/>
    <w:lvl w:ilvl="0" w:tplc="461AD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FD0690"/>
    <w:multiLevelType w:val="multilevel"/>
    <w:tmpl w:val="984654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0066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26"/>
  </w:num>
  <w:num w:numId="8">
    <w:abstractNumId w:val="24"/>
  </w:num>
  <w:num w:numId="9">
    <w:abstractNumId w:val="19"/>
  </w:num>
  <w:num w:numId="10">
    <w:abstractNumId w:val="8"/>
  </w:num>
  <w:num w:numId="11">
    <w:abstractNumId w:val="9"/>
  </w:num>
  <w:num w:numId="12">
    <w:abstractNumId w:val="10"/>
  </w:num>
  <w:num w:numId="13">
    <w:abstractNumId w:val="25"/>
  </w:num>
  <w:num w:numId="14">
    <w:abstractNumId w:val="22"/>
  </w:num>
  <w:num w:numId="15">
    <w:abstractNumId w:val="5"/>
  </w:num>
  <w:num w:numId="16">
    <w:abstractNumId w:val="18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7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6"/>
  </w:num>
  <w:num w:numId="29">
    <w:abstractNumId w:val="23"/>
  </w:num>
  <w:num w:numId="30">
    <w:abstractNumId w:val="11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9c0,#069,#92294c,#006,#933,#fc0,#3a5959,#9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C"/>
    <w:rsid w:val="000001E4"/>
    <w:rsid w:val="00000A0B"/>
    <w:rsid w:val="0000239F"/>
    <w:rsid w:val="00007ACD"/>
    <w:rsid w:val="000104B4"/>
    <w:rsid w:val="000121E4"/>
    <w:rsid w:val="00013C6B"/>
    <w:rsid w:val="00016888"/>
    <w:rsid w:val="00017DC8"/>
    <w:rsid w:val="00020CF3"/>
    <w:rsid w:val="00021080"/>
    <w:rsid w:val="00026FB6"/>
    <w:rsid w:val="00041B85"/>
    <w:rsid w:val="00042A9E"/>
    <w:rsid w:val="00057D68"/>
    <w:rsid w:val="000631BA"/>
    <w:rsid w:val="00074B75"/>
    <w:rsid w:val="00076122"/>
    <w:rsid w:val="00077F9E"/>
    <w:rsid w:val="0008428D"/>
    <w:rsid w:val="00092B01"/>
    <w:rsid w:val="00096294"/>
    <w:rsid w:val="000A6DD5"/>
    <w:rsid w:val="000B0FDA"/>
    <w:rsid w:val="000B181B"/>
    <w:rsid w:val="000B353F"/>
    <w:rsid w:val="000B39A7"/>
    <w:rsid w:val="000B4805"/>
    <w:rsid w:val="000B4819"/>
    <w:rsid w:val="000B5606"/>
    <w:rsid w:val="000C0A99"/>
    <w:rsid w:val="000C0F04"/>
    <w:rsid w:val="000C58BA"/>
    <w:rsid w:val="000D53FA"/>
    <w:rsid w:val="000E1C79"/>
    <w:rsid w:val="000E5BD2"/>
    <w:rsid w:val="000F27B4"/>
    <w:rsid w:val="000F2C90"/>
    <w:rsid w:val="00110050"/>
    <w:rsid w:val="00110D16"/>
    <w:rsid w:val="00111B24"/>
    <w:rsid w:val="00112412"/>
    <w:rsid w:val="00114CC4"/>
    <w:rsid w:val="00120AD8"/>
    <w:rsid w:val="00123512"/>
    <w:rsid w:val="00126F04"/>
    <w:rsid w:val="00131600"/>
    <w:rsid w:val="00132DE1"/>
    <w:rsid w:val="001333D5"/>
    <w:rsid w:val="001375EB"/>
    <w:rsid w:val="00143E8D"/>
    <w:rsid w:val="001521BF"/>
    <w:rsid w:val="00152923"/>
    <w:rsid w:val="00153587"/>
    <w:rsid w:val="001537D2"/>
    <w:rsid w:val="00155BB8"/>
    <w:rsid w:val="00156507"/>
    <w:rsid w:val="001659D3"/>
    <w:rsid w:val="001710AE"/>
    <w:rsid w:val="001757E1"/>
    <w:rsid w:val="0017745D"/>
    <w:rsid w:val="001812A2"/>
    <w:rsid w:val="00181F8B"/>
    <w:rsid w:val="0018403F"/>
    <w:rsid w:val="00184CD8"/>
    <w:rsid w:val="00194B74"/>
    <w:rsid w:val="001A4C19"/>
    <w:rsid w:val="001B1268"/>
    <w:rsid w:val="001B2E6A"/>
    <w:rsid w:val="001B60A3"/>
    <w:rsid w:val="001C058A"/>
    <w:rsid w:val="001E224C"/>
    <w:rsid w:val="001E3949"/>
    <w:rsid w:val="001F0F97"/>
    <w:rsid w:val="001F51B9"/>
    <w:rsid w:val="001F64C8"/>
    <w:rsid w:val="001F676A"/>
    <w:rsid w:val="001F7F17"/>
    <w:rsid w:val="002009B2"/>
    <w:rsid w:val="002054ED"/>
    <w:rsid w:val="00206101"/>
    <w:rsid w:val="002124E7"/>
    <w:rsid w:val="0021413D"/>
    <w:rsid w:val="002160BB"/>
    <w:rsid w:val="002162FC"/>
    <w:rsid w:val="00247AFE"/>
    <w:rsid w:val="00251121"/>
    <w:rsid w:val="00251E89"/>
    <w:rsid w:val="00253144"/>
    <w:rsid w:val="002568A7"/>
    <w:rsid w:val="00262B8D"/>
    <w:rsid w:val="00263BA1"/>
    <w:rsid w:val="00267D74"/>
    <w:rsid w:val="002722A9"/>
    <w:rsid w:val="00272F00"/>
    <w:rsid w:val="00287BB5"/>
    <w:rsid w:val="0029332C"/>
    <w:rsid w:val="002952AF"/>
    <w:rsid w:val="00295734"/>
    <w:rsid w:val="00296BAB"/>
    <w:rsid w:val="002A5ACD"/>
    <w:rsid w:val="002C29DE"/>
    <w:rsid w:val="002C2C63"/>
    <w:rsid w:val="002D27B4"/>
    <w:rsid w:val="002D3141"/>
    <w:rsid w:val="002F0FDE"/>
    <w:rsid w:val="002F294E"/>
    <w:rsid w:val="002F7944"/>
    <w:rsid w:val="003039EC"/>
    <w:rsid w:val="0030748D"/>
    <w:rsid w:val="0031200B"/>
    <w:rsid w:val="00313495"/>
    <w:rsid w:val="00320F60"/>
    <w:rsid w:val="0033103F"/>
    <w:rsid w:val="00340EDE"/>
    <w:rsid w:val="00341306"/>
    <w:rsid w:val="003455BA"/>
    <w:rsid w:val="00346B4B"/>
    <w:rsid w:val="003475A5"/>
    <w:rsid w:val="00351387"/>
    <w:rsid w:val="003552FF"/>
    <w:rsid w:val="00355F1A"/>
    <w:rsid w:val="00361626"/>
    <w:rsid w:val="00362400"/>
    <w:rsid w:val="003678FB"/>
    <w:rsid w:val="00374614"/>
    <w:rsid w:val="00375D23"/>
    <w:rsid w:val="00377AAC"/>
    <w:rsid w:val="00380D96"/>
    <w:rsid w:val="00381419"/>
    <w:rsid w:val="00385F4C"/>
    <w:rsid w:val="003A1CDD"/>
    <w:rsid w:val="003A69EB"/>
    <w:rsid w:val="003B5363"/>
    <w:rsid w:val="003B5DBC"/>
    <w:rsid w:val="003C0546"/>
    <w:rsid w:val="003C32D0"/>
    <w:rsid w:val="003C7803"/>
    <w:rsid w:val="003D1086"/>
    <w:rsid w:val="003D15C5"/>
    <w:rsid w:val="003D49D3"/>
    <w:rsid w:val="003D5355"/>
    <w:rsid w:val="003D735D"/>
    <w:rsid w:val="003E0D0E"/>
    <w:rsid w:val="003E1921"/>
    <w:rsid w:val="003E226E"/>
    <w:rsid w:val="003E2BA3"/>
    <w:rsid w:val="003E4E13"/>
    <w:rsid w:val="003E5126"/>
    <w:rsid w:val="003F2E14"/>
    <w:rsid w:val="003F7115"/>
    <w:rsid w:val="00402507"/>
    <w:rsid w:val="00407961"/>
    <w:rsid w:val="00413080"/>
    <w:rsid w:val="00414582"/>
    <w:rsid w:val="004167C3"/>
    <w:rsid w:val="00424E00"/>
    <w:rsid w:val="00426A12"/>
    <w:rsid w:val="00430201"/>
    <w:rsid w:val="0043274D"/>
    <w:rsid w:val="004336EF"/>
    <w:rsid w:val="00435CFF"/>
    <w:rsid w:val="0044672D"/>
    <w:rsid w:val="0046182E"/>
    <w:rsid w:val="0047729D"/>
    <w:rsid w:val="0048063A"/>
    <w:rsid w:val="0048259D"/>
    <w:rsid w:val="004840B4"/>
    <w:rsid w:val="004844F0"/>
    <w:rsid w:val="00492A9C"/>
    <w:rsid w:val="004A664C"/>
    <w:rsid w:val="004B0042"/>
    <w:rsid w:val="004B12DD"/>
    <w:rsid w:val="004B309F"/>
    <w:rsid w:val="004B6229"/>
    <w:rsid w:val="004B6298"/>
    <w:rsid w:val="004C11C3"/>
    <w:rsid w:val="004C1A18"/>
    <w:rsid w:val="004C5C1F"/>
    <w:rsid w:val="004C5F42"/>
    <w:rsid w:val="004C64D9"/>
    <w:rsid w:val="004C6C2C"/>
    <w:rsid w:val="004C72F5"/>
    <w:rsid w:val="004D0FBC"/>
    <w:rsid w:val="004E5616"/>
    <w:rsid w:val="004F1875"/>
    <w:rsid w:val="004F62F0"/>
    <w:rsid w:val="004F6ECE"/>
    <w:rsid w:val="004F7FB0"/>
    <w:rsid w:val="00501431"/>
    <w:rsid w:val="00503230"/>
    <w:rsid w:val="00504839"/>
    <w:rsid w:val="00505543"/>
    <w:rsid w:val="005207BB"/>
    <w:rsid w:val="0053167F"/>
    <w:rsid w:val="00534A5A"/>
    <w:rsid w:val="00535D29"/>
    <w:rsid w:val="005375AA"/>
    <w:rsid w:val="005410E3"/>
    <w:rsid w:val="00547831"/>
    <w:rsid w:val="00547920"/>
    <w:rsid w:val="00555A11"/>
    <w:rsid w:val="005620C1"/>
    <w:rsid w:val="00562122"/>
    <w:rsid w:val="0056327B"/>
    <w:rsid w:val="00563FF7"/>
    <w:rsid w:val="005705CB"/>
    <w:rsid w:val="00573195"/>
    <w:rsid w:val="00574346"/>
    <w:rsid w:val="00593358"/>
    <w:rsid w:val="005969F0"/>
    <w:rsid w:val="005B489F"/>
    <w:rsid w:val="005C4EF8"/>
    <w:rsid w:val="005C63AE"/>
    <w:rsid w:val="005C754C"/>
    <w:rsid w:val="005D3B97"/>
    <w:rsid w:val="005D6C98"/>
    <w:rsid w:val="005F3893"/>
    <w:rsid w:val="00600002"/>
    <w:rsid w:val="00602D40"/>
    <w:rsid w:val="00602DB1"/>
    <w:rsid w:val="006058FD"/>
    <w:rsid w:val="006061CF"/>
    <w:rsid w:val="006119CA"/>
    <w:rsid w:val="00615774"/>
    <w:rsid w:val="00616C2F"/>
    <w:rsid w:val="00623655"/>
    <w:rsid w:val="00624568"/>
    <w:rsid w:val="00626FC2"/>
    <w:rsid w:val="0063690C"/>
    <w:rsid w:val="00641F42"/>
    <w:rsid w:val="00647D0C"/>
    <w:rsid w:val="00650DE7"/>
    <w:rsid w:val="0065188E"/>
    <w:rsid w:val="00652FE8"/>
    <w:rsid w:val="00655FF8"/>
    <w:rsid w:val="00657BC8"/>
    <w:rsid w:val="00657DF7"/>
    <w:rsid w:val="00667E57"/>
    <w:rsid w:val="006717B3"/>
    <w:rsid w:val="006773C5"/>
    <w:rsid w:val="0068229F"/>
    <w:rsid w:val="0068470B"/>
    <w:rsid w:val="006847AC"/>
    <w:rsid w:val="00694379"/>
    <w:rsid w:val="006961CE"/>
    <w:rsid w:val="006A0C23"/>
    <w:rsid w:val="006A159A"/>
    <w:rsid w:val="006A4A57"/>
    <w:rsid w:val="006A6583"/>
    <w:rsid w:val="006B186F"/>
    <w:rsid w:val="006B1AF1"/>
    <w:rsid w:val="006B2C34"/>
    <w:rsid w:val="006B315D"/>
    <w:rsid w:val="006C192A"/>
    <w:rsid w:val="006C378E"/>
    <w:rsid w:val="006C3EBD"/>
    <w:rsid w:val="006C70ED"/>
    <w:rsid w:val="006C7CC5"/>
    <w:rsid w:val="006D13A2"/>
    <w:rsid w:val="006D5391"/>
    <w:rsid w:val="006E55E1"/>
    <w:rsid w:val="006E695E"/>
    <w:rsid w:val="006E7EAD"/>
    <w:rsid w:val="006F65F0"/>
    <w:rsid w:val="00700D9A"/>
    <w:rsid w:val="007014A5"/>
    <w:rsid w:val="00706D0B"/>
    <w:rsid w:val="00715FFE"/>
    <w:rsid w:val="00724628"/>
    <w:rsid w:val="00730C5B"/>
    <w:rsid w:val="0073267B"/>
    <w:rsid w:val="007347BD"/>
    <w:rsid w:val="0073665D"/>
    <w:rsid w:val="0073745C"/>
    <w:rsid w:val="00737DD8"/>
    <w:rsid w:val="007406AB"/>
    <w:rsid w:val="00740BB9"/>
    <w:rsid w:val="00745F3F"/>
    <w:rsid w:val="00747DA6"/>
    <w:rsid w:val="00752E70"/>
    <w:rsid w:val="007566A7"/>
    <w:rsid w:val="00760842"/>
    <w:rsid w:val="007612B1"/>
    <w:rsid w:val="00771153"/>
    <w:rsid w:val="00773C8A"/>
    <w:rsid w:val="007775AD"/>
    <w:rsid w:val="00781DA4"/>
    <w:rsid w:val="0078320F"/>
    <w:rsid w:val="007922C4"/>
    <w:rsid w:val="0079471F"/>
    <w:rsid w:val="0079744A"/>
    <w:rsid w:val="007A1C5B"/>
    <w:rsid w:val="007A38E1"/>
    <w:rsid w:val="007A729A"/>
    <w:rsid w:val="007B2782"/>
    <w:rsid w:val="007C0F59"/>
    <w:rsid w:val="007E2921"/>
    <w:rsid w:val="007E56C8"/>
    <w:rsid w:val="007E6D3E"/>
    <w:rsid w:val="007F4473"/>
    <w:rsid w:val="00806B09"/>
    <w:rsid w:val="008157FD"/>
    <w:rsid w:val="0081681E"/>
    <w:rsid w:val="008177CF"/>
    <w:rsid w:val="008256CC"/>
    <w:rsid w:val="00830B25"/>
    <w:rsid w:val="00846EAF"/>
    <w:rsid w:val="008474F8"/>
    <w:rsid w:val="00853F2E"/>
    <w:rsid w:val="00854045"/>
    <w:rsid w:val="00866A94"/>
    <w:rsid w:val="00885163"/>
    <w:rsid w:val="00885451"/>
    <w:rsid w:val="00886579"/>
    <w:rsid w:val="00886AF7"/>
    <w:rsid w:val="008932D5"/>
    <w:rsid w:val="008A353E"/>
    <w:rsid w:val="008A3C8D"/>
    <w:rsid w:val="008A49F9"/>
    <w:rsid w:val="008B280E"/>
    <w:rsid w:val="008B4F12"/>
    <w:rsid w:val="008B587C"/>
    <w:rsid w:val="008B6479"/>
    <w:rsid w:val="008C0DA2"/>
    <w:rsid w:val="008C18D9"/>
    <w:rsid w:val="008C1D2F"/>
    <w:rsid w:val="008C2A1B"/>
    <w:rsid w:val="008C461B"/>
    <w:rsid w:val="008C551E"/>
    <w:rsid w:val="008D0808"/>
    <w:rsid w:val="008D5EB7"/>
    <w:rsid w:val="008D6E62"/>
    <w:rsid w:val="008E164F"/>
    <w:rsid w:val="008E1C31"/>
    <w:rsid w:val="008E6D5A"/>
    <w:rsid w:val="008F02B1"/>
    <w:rsid w:val="008F1FE0"/>
    <w:rsid w:val="008F6D6C"/>
    <w:rsid w:val="009027DF"/>
    <w:rsid w:val="009079B6"/>
    <w:rsid w:val="0091286F"/>
    <w:rsid w:val="00912D0A"/>
    <w:rsid w:val="0091556E"/>
    <w:rsid w:val="00926827"/>
    <w:rsid w:val="00926DE8"/>
    <w:rsid w:val="009339F6"/>
    <w:rsid w:val="00935824"/>
    <w:rsid w:val="00941C68"/>
    <w:rsid w:val="00943DAD"/>
    <w:rsid w:val="00944C2F"/>
    <w:rsid w:val="00953CB7"/>
    <w:rsid w:val="009547F6"/>
    <w:rsid w:val="009635E1"/>
    <w:rsid w:val="00965C36"/>
    <w:rsid w:val="00976079"/>
    <w:rsid w:val="00976CCE"/>
    <w:rsid w:val="0098065E"/>
    <w:rsid w:val="00981001"/>
    <w:rsid w:val="00984D2F"/>
    <w:rsid w:val="00987F99"/>
    <w:rsid w:val="00991A43"/>
    <w:rsid w:val="00995C82"/>
    <w:rsid w:val="00996B33"/>
    <w:rsid w:val="009A08DE"/>
    <w:rsid w:val="009A4B9F"/>
    <w:rsid w:val="009B0FA2"/>
    <w:rsid w:val="009B13A7"/>
    <w:rsid w:val="009B2545"/>
    <w:rsid w:val="009B7120"/>
    <w:rsid w:val="009C275B"/>
    <w:rsid w:val="009C36C7"/>
    <w:rsid w:val="009C682C"/>
    <w:rsid w:val="009E119B"/>
    <w:rsid w:val="009E1AF2"/>
    <w:rsid w:val="009E5D3C"/>
    <w:rsid w:val="009E7D64"/>
    <w:rsid w:val="009E7F71"/>
    <w:rsid w:val="009F058C"/>
    <w:rsid w:val="009F7813"/>
    <w:rsid w:val="00A00819"/>
    <w:rsid w:val="00A00BF1"/>
    <w:rsid w:val="00A11C17"/>
    <w:rsid w:val="00A14F26"/>
    <w:rsid w:val="00A218D2"/>
    <w:rsid w:val="00A25B82"/>
    <w:rsid w:val="00A43750"/>
    <w:rsid w:val="00A44096"/>
    <w:rsid w:val="00A5081D"/>
    <w:rsid w:val="00A527D3"/>
    <w:rsid w:val="00A53AFD"/>
    <w:rsid w:val="00A542F1"/>
    <w:rsid w:val="00A5546C"/>
    <w:rsid w:val="00A65B52"/>
    <w:rsid w:val="00A71639"/>
    <w:rsid w:val="00A76503"/>
    <w:rsid w:val="00A82BA8"/>
    <w:rsid w:val="00A86688"/>
    <w:rsid w:val="00A96E0C"/>
    <w:rsid w:val="00AA5726"/>
    <w:rsid w:val="00AA6A03"/>
    <w:rsid w:val="00AA7254"/>
    <w:rsid w:val="00AA79EF"/>
    <w:rsid w:val="00AD0CC9"/>
    <w:rsid w:val="00AE108E"/>
    <w:rsid w:val="00AE1152"/>
    <w:rsid w:val="00AE48CA"/>
    <w:rsid w:val="00AF26BF"/>
    <w:rsid w:val="00AF2ECA"/>
    <w:rsid w:val="00AF5A2C"/>
    <w:rsid w:val="00AF7A23"/>
    <w:rsid w:val="00B011BF"/>
    <w:rsid w:val="00B078E7"/>
    <w:rsid w:val="00B10373"/>
    <w:rsid w:val="00B112E6"/>
    <w:rsid w:val="00B14D32"/>
    <w:rsid w:val="00B22717"/>
    <w:rsid w:val="00B252BB"/>
    <w:rsid w:val="00B273A7"/>
    <w:rsid w:val="00B422C6"/>
    <w:rsid w:val="00B44089"/>
    <w:rsid w:val="00B442F1"/>
    <w:rsid w:val="00B5330E"/>
    <w:rsid w:val="00B575C3"/>
    <w:rsid w:val="00B63322"/>
    <w:rsid w:val="00B6653F"/>
    <w:rsid w:val="00B70DC6"/>
    <w:rsid w:val="00B71E09"/>
    <w:rsid w:val="00B74FBD"/>
    <w:rsid w:val="00B75386"/>
    <w:rsid w:val="00B76370"/>
    <w:rsid w:val="00B81232"/>
    <w:rsid w:val="00B855F7"/>
    <w:rsid w:val="00B90D0D"/>
    <w:rsid w:val="00BA5227"/>
    <w:rsid w:val="00BC4521"/>
    <w:rsid w:val="00BC7A5C"/>
    <w:rsid w:val="00BD7DC1"/>
    <w:rsid w:val="00BE0D69"/>
    <w:rsid w:val="00BE0EFA"/>
    <w:rsid w:val="00BE2916"/>
    <w:rsid w:val="00BE59C6"/>
    <w:rsid w:val="00BE688E"/>
    <w:rsid w:val="00BE79FD"/>
    <w:rsid w:val="00BF30AF"/>
    <w:rsid w:val="00BF5BDC"/>
    <w:rsid w:val="00C10D38"/>
    <w:rsid w:val="00C12DEC"/>
    <w:rsid w:val="00C13B49"/>
    <w:rsid w:val="00C36FF4"/>
    <w:rsid w:val="00C41A8D"/>
    <w:rsid w:val="00C4410F"/>
    <w:rsid w:val="00C45273"/>
    <w:rsid w:val="00C45E03"/>
    <w:rsid w:val="00C50607"/>
    <w:rsid w:val="00C5262F"/>
    <w:rsid w:val="00C53D87"/>
    <w:rsid w:val="00C64C6F"/>
    <w:rsid w:val="00C66CC9"/>
    <w:rsid w:val="00C67576"/>
    <w:rsid w:val="00C725E4"/>
    <w:rsid w:val="00C7650F"/>
    <w:rsid w:val="00C777C9"/>
    <w:rsid w:val="00C9739E"/>
    <w:rsid w:val="00CB163C"/>
    <w:rsid w:val="00CB4480"/>
    <w:rsid w:val="00CC00F3"/>
    <w:rsid w:val="00CC044C"/>
    <w:rsid w:val="00CC3A0E"/>
    <w:rsid w:val="00CC3B97"/>
    <w:rsid w:val="00CC6254"/>
    <w:rsid w:val="00CD0574"/>
    <w:rsid w:val="00CD2913"/>
    <w:rsid w:val="00CD4BC4"/>
    <w:rsid w:val="00CD5761"/>
    <w:rsid w:val="00CD6CAD"/>
    <w:rsid w:val="00CE29CB"/>
    <w:rsid w:val="00CF0864"/>
    <w:rsid w:val="00D00C19"/>
    <w:rsid w:val="00D02897"/>
    <w:rsid w:val="00D02FAA"/>
    <w:rsid w:val="00D05BF4"/>
    <w:rsid w:val="00D0700E"/>
    <w:rsid w:val="00D07669"/>
    <w:rsid w:val="00D126BB"/>
    <w:rsid w:val="00D17411"/>
    <w:rsid w:val="00D30376"/>
    <w:rsid w:val="00D3371D"/>
    <w:rsid w:val="00D337E7"/>
    <w:rsid w:val="00D341F7"/>
    <w:rsid w:val="00D45892"/>
    <w:rsid w:val="00D67354"/>
    <w:rsid w:val="00D71F1F"/>
    <w:rsid w:val="00D73B52"/>
    <w:rsid w:val="00D74298"/>
    <w:rsid w:val="00D81BE2"/>
    <w:rsid w:val="00D82EAE"/>
    <w:rsid w:val="00D9444F"/>
    <w:rsid w:val="00D96B69"/>
    <w:rsid w:val="00D97CA9"/>
    <w:rsid w:val="00DA0E47"/>
    <w:rsid w:val="00DA7849"/>
    <w:rsid w:val="00DB55D4"/>
    <w:rsid w:val="00DC4396"/>
    <w:rsid w:val="00DC5548"/>
    <w:rsid w:val="00DD24B5"/>
    <w:rsid w:val="00DE2EB9"/>
    <w:rsid w:val="00DE4692"/>
    <w:rsid w:val="00DE5C9B"/>
    <w:rsid w:val="00DE7D97"/>
    <w:rsid w:val="00DF0986"/>
    <w:rsid w:val="00DF0C82"/>
    <w:rsid w:val="00E025D6"/>
    <w:rsid w:val="00E15F40"/>
    <w:rsid w:val="00E22A3A"/>
    <w:rsid w:val="00E24670"/>
    <w:rsid w:val="00E252F0"/>
    <w:rsid w:val="00E323BB"/>
    <w:rsid w:val="00E326CC"/>
    <w:rsid w:val="00E4151A"/>
    <w:rsid w:val="00E437FE"/>
    <w:rsid w:val="00E47721"/>
    <w:rsid w:val="00E521AA"/>
    <w:rsid w:val="00E60E02"/>
    <w:rsid w:val="00E731EC"/>
    <w:rsid w:val="00E74F2E"/>
    <w:rsid w:val="00E75FE8"/>
    <w:rsid w:val="00E819A6"/>
    <w:rsid w:val="00E83240"/>
    <w:rsid w:val="00E83FCE"/>
    <w:rsid w:val="00E840B0"/>
    <w:rsid w:val="00E908E5"/>
    <w:rsid w:val="00E90D79"/>
    <w:rsid w:val="00E91F00"/>
    <w:rsid w:val="00EA02C2"/>
    <w:rsid w:val="00EA1957"/>
    <w:rsid w:val="00EB10A7"/>
    <w:rsid w:val="00EB5E90"/>
    <w:rsid w:val="00EB7985"/>
    <w:rsid w:val="00EC1034"/>
    <w:rsid w:val="00EC1E94"/>
    <w:rsid w:val="00EC266C"/>
    <w:rsid w:val="00ED00EC"/>
    <w:rsid w:val="00EE4EB6"/>
    <w:rsid w:val="00EF409B"/>
    <w:rsid w:val="00F07C8B"/>
    <w:rsid w:val="00F12E82"/>
    <w:rsid w:val="00F14159"/>
    <w:rsid w:val="00F23639"/>
    <w:rsid w:val="00F26BF2"/>
    <w:rsid w:val="00F30A7D"/>
    <w:rsid w:val="00F3278A"/>
    <w:rsid w:val="00F333C5"/>
    <w:rsid w:val="00F36BD6"/>
    <w:rsid w:val="00F41532"/>
    <w:rsid w:val="00F567A8"/>
    <w:rsid w:val="00F6493B"/>
    <w:rsid w:val="00F649B7"/>
    <w:rsid w:val="00F66525"/>
    <w:rsid w:val="00F72D46"/>
    <w:rsid w:val="00F74D8F"/>
    <w:rsid w:val="00F75154"/>
    <w:rsid w:val="00F75CBC"/>
    <w:rsid w:val="00F80BF6"/>
    <w:rsid w:val="00F82C3B"/>
    <w:rsid w:val="00F8747C"/>
    <w:rsid w:val="00F911BD"/>
    <w:rsid w:val="00F97E9E"/>
    <w:rsid w:val="00FA21BB"/>
    <w:rsid w:val="00FA2C33"/>
    <w:rsid w:val="00FA3975"/>
    <w:rsid w:val="00FA4CFD"/>
    <w:rsid w:val="00FB38B0"/>
    <w:rsid w:val="00FB5C78"/>
    <w:rsid w:val="00FC02BF"/>
    <w:rsid w:val="00FC2E60"/>
    <w:rsid w:val="00FD0001"/>
    <w:rsid w:val="00FD3728"/>
    <w:rsid w:val="00FE3685"/>
    <w:rsid w:val="00FE4FA2"/>
    <w:rsid w:val="00FE5EF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c0,#069,#92294c,#006,#933,#fc0,#3a5959,#9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01">
          <w:marLeft w:val="132"/>
          <w:marRight w:val="132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483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single" w:sz="4" w:space="7" w:color="auto"/>
                <w:right w:val="single" w:sz="4" w:space="7" w:color="auto"/>
              </w:divBdr>
              <w:divsChild>
                <w:div w:id="21142811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81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82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055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OIClaims@tnwinc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0ahUKEwiHvrPWjdvSAhUM0oMKHY1mDMUQjRwIBw&amp;url=https://www.gallagherbassett.com.au/workers-compensation/vic-workers-compensation-insurance/&amp;psig=AFQjCNEKbC60SVHHYSpA5lNYMLcqPnNFIg&amp;ust=14897563851898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mnani\AppData\Local\Microsoft\Windows\Temporary%20Internet%20Files\Content.Outlook\5N077Q9V\Gallagher%20Bassett%20New%20Client%20Set%20U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27FCCB82C84A0A8D253B3CE034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95F9-A0B5-4125-B156-E59C384494F3}"/>
      </w:docPartPr>
      <w:docPartBody>
        <w:p w:rsidR="00000000" w:rsidRDefault="006D0D7F" w:rsidP="006D0D7F">
          <w:pPr>
            <w:pStyle w:val="DC27FCCB82C84A0A8D253B3CE03477A4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5A393A0C5B064A1BAE35C94A1C41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31A2-F914-4F7E-8E0E-23010FC87488}"/>
      </w:docPartPr>
      <w:docPartBody>
        <w:p w:rsidR="00000000" w:rsidRDefault="006D0D7F" w:rsidP="006D0D7F">
          <w:pPr>
            <w:pStyle w:val="5A393A0C5B064A1BAE35C94A1C4154C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time</w:t>
          </w:r>
          <w:r w:rsidRPr="00C27978">
            <w:rPr>
              <w:rStyle w:val="PlaceholderText"/>
            </w:rPr>
            <w:t>.</w:t>
          </w:r>
          <w:r>
            <w:t xml:space="preserve"> </w:t>
          </w:r>
        </w:p>
      </w:docPartBody>
    </w:docPart>
    <w:docPart>
      <w:docPartPr>
        <w:name w:val="B937DA4FAD2148CB8FE32A8D986B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061F-9A20-4E92-921D-18CFC8939B7F}"/>
      </w:docPartPr>
      <w:docPartBody>
        <w:p w:rsidR="00000000" w:rsidRDefault="006D0D7F" w:rsidP="006D0D7F">
          <w:pPr>
            <w:pStyle w:val="B937DA4FAD2148CB8FE32A8D986B437D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A0451B9354D64C259CEA5AC86DA4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FC7B-DF8D-45BB-9962-17485C6C2364}"/>
      </w:docPartPr>
      <w:docPartBody>
        <w:p w:rsidR="00000000" w:rsidRDefault="006D0D7F" w:rsidP="006D0D7F">
          <w:pPr>
            <w:pStyle w:val="A0451B9354D64C259CEA5AC86DA4CB8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Code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61D8805E50F418BA5F56C6F9F8B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5044-B0BF-4F98-90BB-C20639B0DA9B}"/>
      </w:docPartPr>
      <w:docPartBody>
        <w:p w:rsidR="00000000" w:rsidRDefault="006D0D7F" w:rsidP="006D0D7F">
          <w:pPr>
            <w:pStyle w:val="761D8805E50F418BA5F56C6F9F8B62AA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Client</w:t>
          </w:r>
          <w:r w:rsidRPr="00C2797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85D13185CC244829307D46E890D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8076-1C33-42A8-B3C5-AF7E91707A1F}"/>
      </w:docPartPr>
      <w:docPartBody>
        <w:p w:rsidR="00000000" w:rsidRDefault="006D0D7F" w:rsidP="006D0D7F">
          <w:pPr>
            <w:pStyle w:val="A85D13185CC244829307D46E890DD7C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BD05C93BC024214B93F756E3795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F58F-4DA9-400E-A6B0-A7AB6EC315CA}"/>
      </w:docPartPr>
      <w:docPartBody>
        <w:p w:rsidR="00000000" w:rsidRDefault="006D0D7F" w:rsidP="006D0D7F">
          <w:pPr>
            <w:pStyle w:val="6BD05C93BC024214B93F756E3795BE3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979ACEB76AD48779BF2A43258D4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D615-3717-4A81-AEF6-9BEF5725FA79}"/>
      </w:docPartPr>
      <w:docPartBody>
        <w:p w:rsidR="00000000" w:rsidRDefault="006D0D7F" w:rsidP="006D0D7F">
          <w:pPr>
            <w:pStyle w:val="6979ACEB76AD48779BF2A43258D45F30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EDC3CA8B78D7400FBF233DA4DE39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EF75-0BF1-40F5-998A-B6CF7C25AF5B}"/>
      </w:docPartPr>
      <w:docPartBody>
        <w:p w:rsidR="00000000" w:rsidRDefault="006D0D7F" w:rsidP="006D0D7F">
          <w:pPr>
            <w:pStyle w:val="EDC3CA8B78D7400FBF233DA4DE391D4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BABC11A7ECB4F84AA655BC0F2A1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063F-3260-42D4-AC9D-13BD838B9E24}"/>
      </w:docPartPr>
      <w:docPartBody>
        <w:p w:rsidR="00000000" w:rsidRDefault="006D0D7F" w:rsidP="006D0D7F">
          <w:pPr>
            <w:pStyle w:val="3BABC11A7ECB4F84AA655BC0F2A1D0F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9300EABBD7249CBAED619046E43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8143-8209-4C90-8EB2-36CE81CA42C3}"/>
      </w:docPartPr>
      <w:docPartBody>
        <w:p w:rsidR="00000000" w:rsidRDefault="006D0D7F" w:rsidP="006D0D7F">
          <w:pPr>
            <w:pStyle w:val="59300EABBD7249CBAED619046E436A4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DAB490FAD2D4342BC4ECC73BA3A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5A639-2DA1-4CCA-A3EB-14EF1F5C87A1}"/>
      </w:docPartPr>
      <w:docPartBody>
        <w:p w:rsidR="00000000" w:rsidRDefault="006D0D7F" w:rsidP="006D0D7F">
          <w:pPr>
            <w:pStyle w:val="DDAB490FAD2D4342BC4ECC73BA3A417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Title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B42CC7EA681407A8C30854EE4B9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15A1-2B74-41BD-A711-D03E218982D8}"/>
      </w:docPartPr>
      <w:docPartBody>
        <w:p w:rsidR="00000000" w:rsidRDefault="006D0D7F" w:rsidP="006D0D7F">
          <w:pPr>
            <w:pStyle w:val="5B42CC7EA681407A8C30854EE4B9CBE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D55ED58951240838657DC53C0A2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1612-180C-414B-BFF9-404F3AB09F69}"/>
      </w:docPartPr>
      <w:docPartBody>
        <w:p w:rsidR="00000000" w:rsidRDefault="006D0D7F" w:rsidP="006D0D7F">
          <w:pPr>
            <w:pStyle w:val="8D55ED58951240838657DC53C0A2615A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0FE45AEC21A4580A4477F42E822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6B29-59CA-41D0-9DD4-C85BC65CE849}"/>
      </w:docPartPr>
      <w:docPartBody>
        <w:p w:rsidR="00000000" w:rsidRDefault="006D0D7F" w:rsidP="006D0D7F">
          <w:pPr>
            <w:pStyle w:val="30FE45AEC21A4580A4477F42E8223E0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SSN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17FC2B6B46947E885380CB02B61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E088-252B-4FFF-8EA0-FCDF45370268}"/>
      </w:docPartPr>
      <w:docPartBody>
        <w:p w:rsidR="00000000" w:rsidRDefault="006D0D7F" w:rsidP="006D0D7F">
          <w:pPr>
            <w:pStyle w:val="717FC2B6B46947E885380CB02B614C8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First</w:t>
          </w:r>
          <w:r w:rsidRPr="00C2797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7287C40A1B54E418ACDAFA3C5ED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79C1-38C8-4676-A290-99C5AEDE83AA}"/>
      </w:docPartPr>
      <w:docPartBody>
        <w:p w:rsidR="00000000" w:rsidRDefault="006D0D7F" w:rsidP="006D0D7F">
          <w:pPr>
            <w:pStyle w:val="97287C40A1B54E418ACDAFA3C5ED986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Initial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5F0256A3DA54AEF8C0FB52D1472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CF91-3287-4DCA-8EC3-3C2F534CCA05}"/>
      </w:docPartPr>
      <w:docPartBody>
        <w:p w:rsidR="00000000" w:rsidRDefault="006D0D7F" w:rsidP="006D0D7F">
          <w:pPr>
            <w:pStyle w:val="35F0256A3DA54AEF8C0FB52D147262E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Last</w:t>
          </w:r>
          <w:r w:rsidRPr="00C2797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EF5E532BA5D445C9045A3B086BA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4E9F-FDBC-4273-9658-124E029066B0}"/>
      </w:docPartPr>
      <w:docPartBody>
        <w:p w:rsidR="00000000" w:rsidRDefault="006D0D7F" w:rsidP="006D0D7F">
          <w:pPr>
            <w:pStyle w:val="8EF5E532BA5D445C9045A3B086BA55F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4E1B2F63B414486B084855352AF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8DB7-521F-42AA-A040-59986E6AA23C}"/>
      </w:docPartPr>
      <w:docPartBody>
        <w:p w:rsidR="00000000" w:rsidRDefault="006D0D7F" w:rsidP="006D0D7F">
          <w:pPr>
            <w:pStyle w:val="74E1B2F63B414486B084855352AF6B2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F8FCED79D2146CF848EE112EC70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0309-C1C4-4B8D-927E-8E82631FFB24}"/>
      </w:docPartPr>
      <w:docPartBody>
        <w:p w:rsidR="00000000" w:rsidRDefault="006D0D7F" w:rsidP="006D0D7F">
          <w:pPr>
            <w:pStyle w:val="9F8FCED79D2146CF848EE112EC70972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20E5524F07E4EDEA5FFC832D8FB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4D02-416D-476A-881A-5ED4BD26D40B}"/>
      </w:docPartPr>
      <w:docPartBody>
        <w:p w:rsidR="00000000" w:rsidRDefault="006D0D7F" w:rsidP="006D0D7F">
          <w:pPr>
            <w:pStyle w:val="B20E5524F07E4EDEA5FFC832D8FBA5BD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AE6AE35A8914EBC9B931DD588C9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E625-0EA8-4E03-98B4-554C5B4844FB}"/>
      </w:docPartPr>
      <w:docPartBody>
        <w:p w:rsidR="00000000" w:rsidRDefault="006D0D7F" w:rsidP="006D0D7F">
          <w:pPr>
            <w:pStyle w:val="EAE6AE35A8914EBC9B931DD588C9D22A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0368D91C85834A959B655481F8FB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DD3F-A8E2-4E61-B40E-45450F60E5F7}"/>
      </w:docPartPr>
      <w:docPartBody>
        <w:p w:rsidR="00000000" w:rsidRDefault="006D0D7F" w:rsidP="006D0D7F">
          <w:pPr>
            <w:pStyle w:val="0368D91C85834A959B655481F8FBA29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157CFD7D8F34315838DEE8E8B75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C376-F0A1-48B4-B9E1-BDFC96AB5DDC}"/>
      </w:docPartPr>
      <w:docPartBody>
        <w:p w:rsidR="00000000" w:rsidRDefault="006D0D7F" w:rsidP="006D0D7F">
          <w:pPr>
            <w:pStyle w:val="F157CFD7D8F34315838DEE8E8B75146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848251FC49843D080069BF637964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10EE-D3C6-4A16-B93A-7F889770FD91}"/>
      </w:docPartPr>
      <w:docPartBody>
        <w:p w:rsidR="00000000" w:rsidRDefault="006D0D7F" w:rsidP="006D0D7F">
          <w:pPr>
            <w:pStyle w:val="A848251FC49843D080069BF6379647B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E4405D80ECB4ACBAFA6988882670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130D-36BE-4E8D-A877-238F0F59AC90}"/>
      </w:docPartPr>
      <w:docPartBody>
        <w:p w:rsidR="00000000" w:rsidRDefault="006D0D7F" w:rsidP="006D0D7F">
          <w:pPr>
            <w:pStyle w:val="6E4405D80ECB4ACBAFA698888267016B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7DDBE1DBD1AD4EA3AAF7D15C9FC2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B01C-1DB5-41D2-AA69-5AC00C09D872}"/>
      </w:docPartPr>
      <w:docPartBody>
        <w:p w:rsidR="00000000" w:rsidRDefault="006D0D7F" w:rsidP="006D0D7F">
          <w:pPr>
            <w:pStyle w:val="7DDBE1DBD1AD4EA3AAF7D15C9FC2093A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ADF350D76E94454F90FCE0B554F1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3722-73E3-438C-A132-6E42103CF886}"/>
      </w:docPartPr>
      <w:docPartBody>
        <w:p w:rsidR="00000000" w:rsidRDefault="006D0D7F" w:rsidP="006D0D7F">
          <w:pPr>
            <w:pStyle w:val="ADF350D76E94454F90FCE0B554F10475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2C6EC9EEB5574A768AFCD18200EB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7CAB-B0FA-414E-9B2B-8EA802C2E792}"/>
      </w:docPartPr>
      <w:docPartBody>
        <w:p w:rsidR="00000000" w:rsidRDefault="006D0D7F" w:rsidP="006D0D7F">
          <w:pPr>
            <w:pStyle w:val="2C6EC9EEB5574A768AFCD18200EB056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502161D9CD9432EA8C33A7DF57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86C2-BEF7-43B9-9A5E-90268163A5FD}"/>
      </w:docPartPr>
      <w:docPartBody>
        <w:p w:rsidR="00000000" w:rsidRDefault="006D0D7F" w:rsidP="006D0D7F">
          <w:pPr>
            <w:pStyle w:val="8502161D9CD9432EA8C33A7DF576FD5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1CFA11B793941D2A5AA84D2FA010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DB2A-E372-4E6E-8CE0-62443B39BB74}"/>
      </w:docPartPr>
      <w:docPartBody>
        <w:p w:rsidR="00000000" w:rsidRDefault="006D0D7F" w:rsidP="006D0D7F">
          <w:pPr>
            <w:pStyle w:val="31CFA11B793941D2A5AA84D2FA010480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8B65ADCA980740A787D3A84D7467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3BA0-E221-4904-85EB-815785306E2E}"/>
      </w:docPartPr>
      <w:docPartBody>
        <w:p w:rsidR="00000000" w:rsidRDefault="006D0D7F" w:rsidP="006D0D7F">
          <w:pPr>
            <w:pStyle w:val="8B65ADCA980740A787D3A84D7467C87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622602551284FEDAABBDC6AB26F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FD1F-1E38-4640-BC92-9E3D888643F8}"/>
      </w:docPartPr>
      <w:docPartBody>
        <w:p w:rsidR="00000000" w:rsidRDefault="006D0D7F" w:rsidP="006D0D7F">
          <w:pPr>
            <w:pStyle w:val="B622602551284FEDAABBDC6AB26FD29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frequency (hourly, salary, etc.)</w:t>
          </w:r>
        </w:p>
      </w:docPartBody>
    </w:docPart>
    <w:docPart>
      <w:docPartPr>
        <w:name w:val="03967F01D3B84B65AE7C9D12764B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2B04-0129-4BAD-A951-5E7CF2D7BF98}"/>
      </w:docPartPr>
      <w:docPartBody>
        <w:p w:rsidR="00000000" w:rsidRDefault="006D0D7F" w:rsidP="006D0D7F">
          <w:pPr>
            <w:pStyle w:val="03967F01D3B84B65AE7C9D12764B7D4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Description.</w:t>
          </w:r>
        </w:p>
      </w:docPartBody>
    </w:docPart>
    <w:docPart>
      <w:docPartPr>
        <w:name w:val="F52B3957210E486F9162DAA3C19C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CD2C-FEEE-4836-82C0-D241539570F6}"/>
      </w:docPartPr>
      <w:docPartBody>
        <w:p w:rsidR="00000000" w:rsidRDefault="006D0D7F" w:rsidP="006D0D7F">
          <w:pPr>
            <w:pStyle w:val="F52B3957210E486F9162DAA3C19C41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Part and side of Body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55FF325554A4028A166AC928DC4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170C-6E0D-4A40-8131-25309E2ED5F4}"/>
      </w:docPartPr>
      <w:docPartBody>
        <w:p w:rsidR="00000000" w:rsidRDefault="006D0D7F" w:rsidP="006D0D7F">
          <w:pPr>
            <w:pStyle w:val="D55FF325554A4028A166AC928DC416C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Injury Type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B562EE2CA114EC5970046AC5318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AC80-C693-4A60-A214-8D9E7150B031}"/>
      </w:docPartPr>
      <w:docPartBody>
        <w:p w:rsidR="00000000" w:rsidRDefault="006D0D7F" w:rsidP="006D0D7F">
          <w:pPr>
            <w:pStyle w:val="9B562EE2CA114EC5970046AC53180AC8"/>
          </w:pPr>
          <w:r>
            <w:rPr>
              <w:rStyle w:val="PlaceholderText"/>
            </w:rPr>
            <w:t>Enter Cause of Injury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F3EA956D8EB465C8AF5A82F78A3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D211-3383-4F64-AC48-F01C7EE2800F}"/>
      </w:docPartPr>
      <w:docPartBody>
        <w:p w:rsidR="00000000" w:rsidRDefault="006D0D7F" w:rsidP="006D0D7F">
          <w:pPr>
            <w:pStyle w:val="DF3EA956D8EB465C8AF5A82F78A32A8B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E1165F11B3284D8E83A3BED714D8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4F9B-6929-4135-812C-CDF00C950466}"/>
      </w:docPartPr>
      <w:docPartBody>
        <w:p w:rsidR="00000000" w:rsidRDefault="006D0D7F" w:rsidP="006D0D7F">
          <w:pPr>
            <w:pStyle w:val="E1165F11B3284D8E83A3BED714D8287B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E9AB1E993FA8499A933EE4778525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26E6-DAE5-4096-A10F-C0DD5A266893}"/>
      </w:docPartPr>
      <w:docPartBody>
        <w:p w:rsidR="00000000" w:rsidRDefault="006D0D7F" w:rsidP="006D0D7F">
          <w:pPr>
            <w:pStyle w:val="E9AB1E993FA8499A933EE47785258CC0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1DD969A4478A4B1EBE20D95A32EB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2EB1-AE54-46C7-83D4-71EF5BDF1A94}"/>
      </w:docPartPr>
      <w:docPartBody>
        <w:p w:rsidR="00000000" w:rsidRDefault="006D0D7F" w:rsidP="006D0D7F">
          <w:pPr>
            <w:pStyle w:val="1DD969A4478A4B1EBE20D95A32EB46C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D381CE0831B4DAC9E3ECF8DC8A3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D717-BC29-47C8-92FC-E08B8236AA5E}"/>
      </w:docPartPr>
      <w:docPartBody>
        <w:p w:rsidR="00000000" w:rsidRDefault="006D0D7F" w:rsidP="006D0D7F">
          <w:pPr>
            <w:pStyle w:val="ED381CE0831B4DAC9E3ECF8DC8A3350D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F0CF91FE6914E49B81D1C7C2490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0800-56E8-4DAF-BE02-E6D69B96F38B}"/>
      </w:docPartPr>
      <w:docPartBody>
        <w:p w:rsidR="00000000" w:rsidRDefault="006D0D7F" w:rsidP="006D0D7F">
          <w:pPr>
            <w:pStyle w:val="DF0CF91FE6914E49B81D1C7C2490772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A428FB464194B6CAB0FBB57969A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1E09-C398-4F30-A217-95DFF3FD5753}"/>
      </w:docPartPr>
      <w:docPartBody>
        <w:p w:rsidR="00000000" w:rsidRDefault="006D0D7F" w:rsidP="006D0D7F">
          <w:pPr>
            <w:pStyle w:val="0A428FB464194B6CAB0FBB57969A4C55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F2CC6E921FBE4405B4343C8FC2A6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471F-92E4-4271-85D8-DF4E068C8405}"/>
      </w:docPartPr>
      <w:docPartBody>
        <w:p w:rsidR="00000000" w:rsidRDefault="006D0D7F" w:rsidP="006D0D7F">
          <w:pPr>
            <w:pStyle w:val="F2CC6E921FBE4405B4343C8FC2A6B9E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AE0CA6F234D4EC5B25CB21748E7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7C0E-FD5B-43B9-9E82-97689064489C}"/>
      </w:docPartPr>
      <w:docPartBody>
        <w:p w:rsidR="00000000" w:rsidRDefault="006D0D7F" w:rsidP="006D0D7F">
          <w:pPr>
            <w:pStyle w:val="DAE0CA6F234D4EC5B25CB21748E73F7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1A83D8AFD7841A6BEB695B52683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348D-ACA1-4316-9663-7F6A56796ABA}"/>
      </w:docPartPr>
      <w:docPartBody>
        <w:p w:rsidR="00000000" w:rsidRDefault="006D0D7F" w:rsidP="006D0D7F">
          <w:pPr>
            <w:pStyle w:val="51A83D8AFD7841A6BEB695B52683F76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1EEC876182B4047A601B070DAB7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E591-4287-41E1-9B7F-02163733B310}"/>
      </w:docPartPr>
      <w:docPartBody>
        <w:p w:rsidR="00000000" w:rsidRDefault="006D0D7F" w:rsidP="006D0D7F">
          <w:pPr>
            <w:pStyle w:val="81EEC876182B4047A601B070DAB70F1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67244B6A83E47B4A1FBB372C08F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B5AC-DA44-488C-8005-7FDAAA83DBF2}"/>
      </w:docPartPr>
      <w:docPartBody>
        <w:p w:rsidR="00000000" w:rsidRDefault="006D0D7F" w:rsidP="006D0D7F">
          <w:pPr>
            <w:pStyle w:val="C67244B6A83E47B4A1FBB372C08FD54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A9BAE475F954FE29E7F73E7D154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B474-2FA4-4DB8-B145-0FDB9B97E9B1}"/>
      </w:docPartPr>
      <w:docPartBody>
        <w:p w:rsidR="00000000" w:rsidRDefault="006D0D7F" w:rsidP="006D0D7F">
          <w:pPr>
            <w:pStyle w:val="8A9BAE475F954FE29E7F73E7D1546B85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3884740FA3574A8B8F167DB859BF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EC54-0484-4695-8DCC-DC7236E8773F}"/>
      </w:docPartPr>
      <w:docPartBody>
        <w:p w:rsidR="00000000" w:rsidRDefault="006D0D7F" w:rsidP="006D0D7F">
          <w:pPr>
            <w:pStyle w:val="3884740FA3574A8B8F167DB859BF593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56C94F0CE6A4A398AC91AD28F56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C6C0-FE69-465A-8C26-82711B67E665}"/>
      </w:docPartPr>
      <w:docPartBody>
        <w:p w:rsidR="00000000" w:rsidRDefault="006D0D7F" w:rsidP="006D0D7F">
          <w:pPr>
            <w:pStyle w:val="956C94F0CE6A4A398AC91AD28F56787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3DBF1EA82D24A0E8296E496F7B4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FB8D-427D-4E14-90C9-084493F2AA53}"/>
      </w:docPartPr>
      <w:docPartBody>
        <w:p w:rsidR="00000000" w:rsidRDefault="006D0D7F" w:rsidP="006D0D7F">
          <w:pPr>
            <w:pStyle w:val="D3DBF1EA82D24A0E8296E496F7B4F12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CD490207BEA401EA2D1EE43DCA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228C-477E-4164-83B8-CF4225F910C1}"/>
      </w:docPartPr>
      <w:docPartBody>
        <w:p w:rsidR="00000000" w:rsidRDefault="006D0D7F" w:rsidP="006D0D7F">
          <w:pPr>
            <w:pStyle w:val="ACD490207BEA401EA2D1EE43DCA3453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text.</w:t>
          </w:r>
        </w:p>
      </w:docPartBody>
    </w:docPart>
    <w:docPart>
      <w:docPartPr>
        <w:name w:val="81D59B53D9CC4BD8926071704415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4979-083B-40EE-8337-A781ED828F87}"/>
      </w:docPartPr>
      <w:docPartBody>
        <w:p w:rsidR="00000000" w:rsidRDefault="006D0D7F" w:rsidP="006D0D7F">
          <w:pPr>
            <w:pStyle w:val="81D59B53D9CC4BD8926071704415796A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8814D96460EF43908C34890AB299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C6D2-2E4E-4557-B4DE-59629FDAC555}"/>
      </w:docPartPr>
      <w:docPartBody>
        <w:p w:rsidR="00000000" w:rsidRDefault="006D0D7F" w:rsidP="006D0D7F">
          <w:pPr>
            <w:pStyle w:val="8814D96460EF43908C34890AB299137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06CA25BA2F14FFE9AFB02729408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DC0D-EC6B-41C6-B0BB-9C5E7E0E5D16}"/>
      </w:docPartPr>
      <w:docPartBody>
        <w:p w:rsidR="00000000" w:rsidRDefault="006D0D7F" w:rsidP="006D0D7F">
          <w:pPr>
            <w:pStyle w:val="006CA25BA2F14FFE9AFB027294084BC7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70ACC700BE24DA6B0DE6A001C86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D1CC-4447-44BB-8EF2-92FDA09544DD}"/>
      </w:docPartPr>
      <w:docPartBody>
        <w:p w:rsidR="00000000" w:rsidRDefault="006D0D7F" w:rsidP="006D0D7F">
          <w:pPr>
            <w:pStyle w:val="170ACC700BE24DA6B0DE6A001C86476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8637DE6F8324A86B32466E9D0F8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AC46-B42B-4AE4-9F56-776E799A74E7}"/>
      </w:docPartPr>
      <w:docPartBody>
        <w:p w:rsidR="00000000" w:rsidRDefault="006D0D7F" w:rsidP="006D0D7F">
          <w:pPr>
            <w:pStyle w:val="38637DE6F8324A86B32466E9D0F8FA33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5AF4DE34D27E4E0EB7FF5F4F0E18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85D8-5CAA-4432-8599-ED7DC0E2473F}"/>
      </w:docPartPr>
      <w:docPartBody>
        <w:p w:rsidR="00000000" w:rsidRDefault="006D0D7F" w:rsidP="006D0D7F">
          <w:pPr>
            <w:pStyle w:val="5AF4DE34D27E4E0EB7FF5F4F0E1897C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80DF3BE11FA4AC1A34224196019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FC79-8090-4F3B-A812-8602B4BF01B8}"/>
      </w:docPartPr>
      <w:docPartBody>
        <w:p w:rsidR="00000000" w:rsidRDefault="006D0D7F" w:rsidP="006D0D7F">
          <w:pPr>
            <w:pStyle w:val="980DF3BE11FA4AC1A34224196019087E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6671DBB4B879451AA8F2ABED18C5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C6E1-A3AA-4A07-924E-323571F3B20C}"/>
      </w:docPartPr>
      <w:docPartBody>
        <w:p w:rsidR="00000000" w:rsidRDefault="006D0D7F" w:rsidP="006D0D7F">
          <w:pPr>
            <w:pStyle w:val="6671DBB4B879451AA8F2ABED18C53E8F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EFB62BEEE284D93ABEDA82E3ABE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F87B-7DF4-4F8A-9826-6CB4CDF70644}"/>
      </w:docPartPr>
      <w:docPartBody>
        <w:p w:rsidR="00000000" w:rsidRDefault="006D0D7F" w:rsidP="006D0D7F">
          <w:pPr>
            <w:pStyle w:val="6EFB62BEEE284D93ABEDA82E3ABE3D6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4F4316319854531B441654272E2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8E01-8811-41A2-AB80-9A9DBC585598}"/>
      </w:docPartPr>
      <w:docPartBody>
        <w:p w:rsidR="00000000" w:rsidRDefault="006D0D7F" w:rsidP="006D0D7F">
          <w:pPr>
            <w:pStyle w:val="B4F4316319854531B441654272E280BE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A753D76E7884AA992DBAFED338A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3269-4638-43E4-ADA6-BCECF8DB12E2}"/>
      </w:docPartPr>
      <w:docPartBody>
        <w:p w:rsidR="00000000" w:rsidRDefault="006D0D7F" w:rsidP="006D0D7F">
          <w:pPr>
            <w:pStyle w:val="EA753D76E7884AA992DBAFED338A22E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C3668C7FD204D93946F1113E5CD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BAD6-F5BF-472E-9933-5FE5094FAA66}"/>
      </w:docPartPr>
      <w:docPartBody>
        <w:p w:rsidR="00000000" w:rsidRDefault="006D0D7F" w:rsidP="006D0D7F">
          <w:pPr>
            <w:pStyle w:val="7C3668C7FD204D93946F1113E5CDFBCA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356277C62A44FE2920EAC9A8755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1680-3AC9-4D54-909B-2351C2259E45}"/>
      </w:docPartPr>
      <w:docPartBody>
        <w:p w:rsidR="00000000" w:rsidRDefault="006D0D7F" w:rsidP="006D0D7F">
          <w:pPr>
            <w:pStyle w:val="A356277C62A44FE2920EAC9A87552828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40"/>
    <w:rsid w:val="00096A90"/>
    <w:rsid w:val="000C3240"/>
    <w:rsid w:val="001121D4"/>
    <w:rsid w:val="00377C27"/>
    <w:rsid w:val="00481060"/>
    <w:rsid w:val="004A7C40"/>
    <w:rsid w:val="00553345"/>
    <w:rsid w:val="005F074D"/>
    <w:rsid w:val="00623228"/>
    <w:rsid w:val="00676B45"/>
    <w:rsid w:val="006B0F5A"/>
    <w:rsid w:val="006D0D7F"/>
    <w:rsid w:val="00761347"/>
    <w:rsid w:val="0078226F"/>
    <w:rsid w:val="00796781"/>
    <w:rsid w:val="00893E28"/>
    <w:rsid w:val="008F4BAC"/>
    <w:rsid w:val="00971864"/>
    <w:rsid w:val="00B21B28"/>
    <w:rsid w:val="00B35D9E"/>
    <w:rsid w:val="00D45625"/>
    <w:rsid w:val="00E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553345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6D0D7F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D15A36615C54422F8781A88BCB77C79C">
    <w:name w:val="D15A36615C54422F8781A88BCB77C79C"/>
    <w:rsid w:val="00B35D9E"/>
  </w:style>
  <w:style w:type="paragraph" w:customStyle="1" w:styleId="C0F660054A9343D88D6DAA0109CB0FA8">
    <w:name w:val="C0F660054A9343D88D6DAA0109CB0FA8"/>
    <w:rsid w:val="00B35D9E"/>
  </w:style>
  <w:style w:type="paragraph" w:customStyle="1" w:styleId="4F25EE5AA1CC43CFAB8A866318688570">
    <w:name w:val="4F25EE5AA1CC43CFAB8A866318688570"/>
    <w:rsid w:val="00B35D9E"/>
  </w:style>
  <w:style w:type="paragraph" w:customStyle="1" w:styleId="06C3584B97BE417FA081D16D46D9AE18">
    <w:name w:val="06C3584B97BE417FA081D16D46D9AE18"/>
    <w:rsid w:val="00B35D9E"/>
  </w:style>
  <w:style w:type="paragraph" w:customStyle="1" w:styleId="65183679A6EB467AB1831E491DD8F074">
    <w:name w:val="65183679A6EB467AB1831E491DD8F074"/>
    <w:rsid w:val="00B35D9E"/>
  </w:style>
  <w:style w:type="paragraph" w:customStyle="1" w:styleId="9640EA54836246A5BE036E5B8ED60522">
    <w:name w:val="9640EA54836246A5BE036E5B8ED60522"/>
    <w:rsid w:val="00B35D9E"/>
  </w:style>
  <w:style w:type="paragraph" w:customStyle="1" w:styleId="16300FA98CD340BE92E7EE094F4F428A">
    <w:name w:val="16300FA98CD340BE92E7EE094F4F428A"/>
    <w:rsid w:val="00B35D9E"/>
  </w:style>
  <w:style w:type="paragraph" w:customStyle="1" w:styleId="C0406FB3DC9649DAB8A963D0F73FA642">
    <w:name w:val="C0406FB3DC9649DAB8A963D0F73FA642"/>
    <w:rsid w:val="00B35D9E"/>
  </w:style>
  <w:style w:type="paragraph" w:customStyle="1" w:styleId="3C48810BCF1F4D19803120896CD26A7E">
    <w:name w:val="3C48810BCF1F4D19803120896CD26A7E"/>
    <w:rsid w:val="00B35D9E"/>
  </w:style>
  <w:style w:type="paragraph" w:customStyle="1" w:styleId="E8374B6D367B4026861F32FDCCB8B9A8">
    <w:name w:val="E8374B6D367B4026861F32FDCCB8B9A8"/>
    <w:rsid w:val="00B35D9E"/>
  </w:style>
  <w:style w:type="paragraph" w:customStyle="1" w:styleId="2D8595EF32874BE5A6CA0CACCFEAFD37">
    <w:name w:val="2D8595EF32874BE5A6CA0CACCFEAFD37"/>
    <w:rsid w:val="00B35D9E"/>
  </w:style>
  <w:style w:type="paragraph" w:customStyle="1" w:styleId="73F7CE69C3DF486595E8F62C2C680426">
    <w:name w:val="73F7CE69C3DF486595E8F62C2C680426"/>
    <w:rsid w:val="00B35D9E"/>
  </w:style>
  <w:style w:type="paragraph" w:customStyle="1" w:styleId="ADF8FFF9CBCB4B969EAC9444AC9DF222">
    <w:name w:val="ADF8FFF9CBCB4B969EAC9444AC9DF222"/>
    <w:rsid w:val="00B35D9E"/>
  </w:style>
  <w:style w:type="paragraph" w:customStyle="1" w:styleId="C0FEE9A86A4C41289831DD2147BCA0B5">
    <w:name w:val="C0FEE9A86A4C41289831DD2147BCA0B5"/>
    <w:rsid w:val="00B35D9E"/>
  </w:style>
  <w:style w:type="paragraph" w:customStyle="1" w:styleId="F9F416E2AB974B588197D498A4D45E0A">
    <w:name w:val="F9F416E2AB974B588197D498A4D45E0A"/>
    <w:rsid w:val="00B35D9E"/>
  </w:style>
  <w:style w:type="paragraph" w:customStyle="1" w:styleId="7580D7C9C44643F4BC4BD25EFA65FEAE">
    <w:name w:val="7580D7C9C44643F4BC4BD25EFA65FEAE"/>
    <w:rsid w:val="00B35D9E"/>
  </w:style>
  <w:style w:type="paragraph" w:customStyle="1" w:styleId="44A126EC9F90459F86A4BA6C23A8E2DB">
    <w:name w:val="44A126EC9F90459F86A4BA6C23A8E2DB"/>
    <w:rsid w:val="00B35D9E"/>
  </w:style>
  <w:style w:type="paragraph" w:customStyle="1" w:styleId="A768D77E229E4E19AC43AC84115FA254">
    <w:name w:val="A768D77E229E4E19AC43AC84115FA254"/>
    <w:rsid w:val="00B35D9E"/>
  </w:style>
  <w:style w:type="paragraph" w:customStyle="1" w:styleId="9205C6D4C9EC45B8AFE902E79606421A">
    <w:name w:val="9205C6D4C9EC45B8AFE902E79606421A"/>
    <w:rsid w:val="00B35D9E"/>
  </w:style>
  <w:style w:type="paragraph" w:customStyle="1" w:styleId="4AD815E612AF42BE9100FFA768F267BA">
    <w:name w:val="4AD815E612AF42BE9100FFA768F267BA"/>
    <w:rsid w:val="00B35D9E"/>
  </w:style>
  <w:style w:type="paragraph" w:customStyle="1" w:styleId="2DDA6D21D2114A9FB13EC4457B51F546">
    <w:name w:val="2DDA6D21D2114A9FB13EC4457B51F546"/>
    <w:rsid w:val="00B35D9E"/>
  </w:style>
  <w:style w:type="paragraph" w:customStyle="1" w:styleId="395F5808C4334A2ABE4DE2FA2C2ACCE730">
    <w:name w:val="395F5808C4334A2ABE4DE2FA2C2ACCE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5">
    <w:name w:val="ACD5128551804645B77BFF703AFE7593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4">
    <w:name w:val="904737D5799A443DB494FCAFE7F21588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3">
    <w:name w:val="2CB00A2AAA7640E595540D7E1C8D5536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3">
    <w:name w:val="5007CF05185546E0AA9D0FF9C2202807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">
    <w:name w:val="4F25EE5AA1CC43CFAB8A86631868857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">
    <w:name w:val="C0F660054A9343D88D6DAA0109CB0F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">
    <w:name w:val="06C3584B97BE417FA081D16D46D9AE1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">
    <w:name w:val="65183679A6EB467AB1831E491DD8F07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">
    <w:name w:val="9640EA54836246A5BE036E5B8ED605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">
    <w:name w:val="16300FA98CD340BE92E7EE094F4F428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">
    <w:name w:val="C0406FB3DC9649DAB8A963D0F73FA64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">
    <w:name w:val="3C48810BCF1F4D19803120896CD26A7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">
    <w:name w:val="E8374B6D367B4026861F32FDCCB8B9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">
    <w:name w:val="2D8595EF32874BE5A6CA0CACCFEAFD3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">
    <w:name w:val="73F7CE69C3DF486595E8F62C2C68042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">
    <w:name w:val="ADF8FFF9CBCB4B969EAC9444AC9DF2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EE9A86A4C41289831DD2147BCA0B51">
    <w:name w:val="C0FEE9A86A4C41289831DD2147BCA0B5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F416E2AB974B588197D498A4D45E0A1">
    <w:name w:val="F9F416E2AB974B588197D498A4D45E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1">
    <w:name w:val="7580D7C9C44643F4BC4BD25EFA65FEA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1">
    <w:name w:val="44A126EC9F90459F86A4BA6C23A8E2D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768D77E229E4E19AC43AC84115FA2541">
    <w:name w:val="A768D77E229E4E19AC43AC84115FA25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05C6D4C9EC45B8AFE902E79606421A1">
    <w:name w:val="9205C6D4C9EC45B8AFE902E79606421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D815E612AF42BE9100FFA768F267BA1">
    <w:name w:val="4AD815E612AF42BE9100FFA768F267B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DA6D21D2114A9FB13EC4457B51F5461">
    <w:name w:val="2DDA6D21D2114A9FB13EC4457B51F54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0">
    <w:name w:val="4D7B65B964074A0B8A68D4928BDF60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9">
    <w:name w:val="CBF1ECAF4D874F198E436926D2B49C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8">
    <w:name w:val="B08B6862A3C74D60BBEDFCF2F05F72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8">
    <w:name w:val="762216D7FE67414B802FE9867A4C583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6">
    <w:name w:val="A2BB121AB8E641AC9CC1C0D5236327E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5">
    <w:name w:val="B0D38904D8734FE7B54C5DAD2A6580E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5">
    <w:name w:val="3F399E4A5F7846F88ADEB8B4F869B2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5">
    <w:name w:val="28EE9EA4F4C44AF0A08C871EB8A7F09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5">
    <w:name w:val="4DC4059183934569BA557125FA96FF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5">
    <w:name w:val="CCBEF81B715C4695A5D18B8B593A42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5">
    <w:name w:val="165540A78990468E95436980972872F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5">
    <w:name w:val="8FE9E60FEF8A405CB97EBF84DD037EA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5">
    <w:name w:val="71BD7A75980C46018389748A94D3D8B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1">
    <w:name w:val="FB9AEF5C225840119E89839FFB29EC6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5">
    <w:name w:val="A65135DB7A7941E4A50A0DFF8ACB60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5">
    <w:name w:val="9973DFA6C1E14A31B00DF050C4ACF0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5">
    <w:name w:val="F8E35D6FBCC7484390304BC1199B0F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5">
    <w:name w:val="F0FDD6FC82204DC08B18478E2512ED1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3">
    <w:name w:val="DFE111F040964547934669DE2F019C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3">
    <w:name w:val="7185E76CFBC4450E8005EF77F0EE4C3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3">
    <w:name w:val="F175C93606494AEB9B7674A96702024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2">
    <w:name w:val="819C0D0A6601463CB014FD13DFB1FAD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2">
    <w:name w:val="DB05B3832F2749679734213CB5C5DC9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2">
    <w:name w:val="B37E6F97BA004C0387EB2E40512761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2">
    <w:name w:val="82FA7258F1E1487F97BB7974F52DE96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2">
    <w:name w:val="AC0430BDA3AC4F5FBD96F28AA3BACF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2">
    <w:name w:val="F546AEC779F94310A0568F164439D50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2">
    <w:name w:val="46C708AB892F4F0EB17AAE6B7B986455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2">
    <w:name w:val="690544C732054910B808E1864352C90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2">
    <w:name w:val="ABAD1CE7ACC04E489C8E4B7CD1586B2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2">
    <w:name w:val="985B0F1EB59B4EB1B10C605ECE459D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2">
    <w:name w:val="8A3CE85433444E3FBC67541C67F7434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2">
    <w:name w:val="753B76A68A404C6FA3B7647723ED900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2">
    <w:name w:val="C995E11D20244235BC906FAAD07531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2">
    <w:name w:val="09263D73ED2F4ADAAB8FD1FE7D29BC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2">
    <w:name w:val="0879C8EB22804DABB84EF68DC3996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2">
    <w:name w:val="F097908EFD6C4811B5E85A5FCF399DB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2">
    <w:name w:val="5A4368C66FC1460295FDDE77995A667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2">
    <w:name w:val="121CE90F7D8D4AACA4C2D6963F9F9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2">
    <w:name w:val="609526F9115B47E699B2BC1AB961FEC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2">
    <w:name w:val="38174B1F526D4235AD06A518FCFBAA1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2">
    <w:name w:val="28C23B05873B4048B9D4DA8120BD5D3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2">
    <w:name w:val="F11A9C751A5A40D5AFFC0F0A7FF1BF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2">
    <w:name w:val="1BD64BCD7E364EE9867AA5EE1B2B70D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2">
    <w:name w:val="425C41D860EE49E09CC42CB5B24FF3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2">
    <w:name w:val="847B862E47494110846862C4B0E8C76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2">
    <w:name w:val="8DA20BE643F445A08A510204E6F0BDF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2">
    <w:name w:val="A9FB27E7D0F0467ABA20E18E91BEC8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">
    <w:name w:val="11CC5A518021424484BFB145F4800C88"/>
    <w:rsid w:val="00B35D9E"/>
  </w:style>
  <w:style w:type="paragraph" w:customStyle="1" w:styleId="6D6F2307C04C4FCC8F0A79D72C51F77A">
    <w:name w:val="6D6F2307C04C4FCC8F0A79D72C51F77A"/>
    <w:rsid w:val="00B35D9E"/>
  </w:style>
  <w:style w:type="paragraph" w:customStyle="1" w:styleId="71BAE20180EF435BAD3C5D4C66681A30">
    <w:name w:val="71BAE20180EF435BAD3C5D4C66681A30"/>
    <w:rsid w:val="00B35D9E"/>
  </w:style>
  <w:style w:type="paragraph" w:customStyle="1" w:styleId="B206A87A237E45C293E02A1864C21CE2">
    <w:name w:val="B206A87A237E45C293E02A1864C21CE2"/>
    <w:rsid w:val="00B35D9E"/>
  </w:style>
  <w:style w:type="paragraph" w:customStyle="1" w:styleId="3BD2331500FE47598C0934FB1F786F14">
    <w:name w:val="3BD2331500FE47598C0934FB1F786F14"/>
    <w:rsid w:val="00B35D9E"/>
  </w:style>
  <w:style w:type="paragraph" w:customStyle="1" w:styleId="151AC03BE95F49778A16493C46671953">
    <w:name w:val="151AC03BE95F49778A16493C46671953"/>
    <w:rsid w:val="00B35D9E"/>
  </w:style>
  <w:style w:type="paragraph" w:customStyle="1" w:styleId="49EFE320959348C8BF15AF7A05BB76D7">
    <w:name w:val="49EFE320959348C8BF15AF7A05BB76D7"/>
    <w:rsid w:val="00B35D9E"/>
  </w:style>
  <w:style w:type="paragraph" w:customStyle="1" w:styleId="984579404ECE4C9B9AC42CAC621657FC">
    <w:name w:val="984579404ECE4C9B9AC42CAC621657FC"/>
    <w:rsid w:val="00B35D9E"/>
  </w:style>
  <w:style w:type="paragraph" w:customStyle="1" w:styleId="395F5808C4334A2ABE4DE2FA2C2ACCE731">
    <w:name w:val="395F5808C4334A2ABE4DE2FA2C2ACCE7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6">
    <w:name w:val="ACD5128551804645B77BFF703AFE7593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5">
    <w:name w:val="904737D5799A443DB494FCAFE7F21588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4">
    <w:name w:val="2CB00A2AAA7640E595540D7E1C8D5536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4">
    <w:name w:val="5007CF05185546E0AA9D0FF9C2202807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2">
    <w:name w:val="4F25EE5AA1CC43CFAB8A8663186885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2">
    <w:name w:val="C0F660054A9343D88D6DAA0109CB0F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2">
    <w:name w:val="06C3584B97BE417FA081D16D46D9AE1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2">
    <w:name w:val="65183679A6EB467AB1831E491DD8F07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2">
    <w:name w:val="9640EA54836246A5BE036E5B8ED605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2">
    <w:name w:val="16300FA98CD340BE92E7EE094F4F428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2">
    <w:name w:val="C0406FB3DC9649DAB8A963D0F73FA64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2">
    <w:name w:val="3C48810BCF1F4D19803120896CD26A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">
    <w:name w:val="E8374B6D367B4026861F32FDCCB8B9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2">
    <w:name w:val="2D8595EF32874BE5A6CA0CACCFEAFD3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2">
    <w:name w:val="73F7CE69C3DF486595E8F62C2C68042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2">
    <w:name w:val="ADF8FFF9CBCB4B969EAC9444AC9DF2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">
    <w:name w:val="11CC5A518021424484BFB145F4800C8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">
    <w:name w:val="6D6F2307C04C4FCC8F0A79D72C51F77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1">
    <w:name w:val="B206A87A237E45C293E02A1864C21C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2">
    <w:name w:val="7580D7C9C44643F4BC4BD25EFA65FE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2">
    <w:name w:val="44A126EC9F90459F86A4BA6C23A8E2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">
    <w:name w:val="3BD2331500FE47598C0934FB1F786F1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">
    <w:name w:val="151AC03BE95F49778A16493C466719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">
    <w:name w:val="984579404ECE4C9B9AC42CAC621657F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1">
    <w:name w:val="4D7B65B964074A0B8A68D4928BDF60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0">
    <w:name w:val="CBF1ECAF4D874F198E436926D2B49C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9">
    <w:name w:val="B08B6862A3C74D60BBEDFCF2F05F721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9">
    <w:name w:val="762216D7FE67414B802FE9867A4C5839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7">
    <w:name w:val="A2BB121AB8E641AC9CC1C0D5236327E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6">
    <w:name w:val="B0D38904D8734FE7B54C5DAD2A6580E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6">
    <w:name w:val="3F399E4A5F7846F88ADEB8B4F869B2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6">
    <w:name w:val="28EE9EA4F4C44AF0A08C871EB8A7F09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6">
    <w:name w:val="4DC4059183934569BA557125FA96FF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6">
    <w:name w:val="CCBEF81B715C4695A5D18B8B593A42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6">
    <w:name w:val="165540A78990468E95436980972872F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6">
    <w:name w:val="8FE9E60FEF8A405CB97EBF84DD037EA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6">
    <w:name w:val="71BD7A75980C46018389748A94D3D8B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2">
    <w:name w:val="FB9AEF5C225840119E89839FFB29EC6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6">
    <w:name w:val="A65135DB7A7941E4A50A0DFF8ACB60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6">
    <w:name w:val="9973DFA6C1E14A31B00DF050C4ACF0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6">
    <w:name w:val="F8E35D6FBCC7484390304BC1199B0F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6">
    <w:name w:val="F0FDD6FC82204DC08B18478E2512ED1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4">
    <w:name w:val="DFE111F040964547934669DE2F019C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4">
    <w:name w:val="7185E76CFBC4450E8005EF77F0EE4C3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4">
    <w:name w:val="F175C93606494AEB9B7674A96702024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3">
    <w:name w:val="819C0D0A6601463CB014FD13DFB1F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3">
    <w:name w:val="DB05B3832F2749679734213CB5C5DC9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3">
    <w:name w:val="B37E6F97BA004C0387EB2E40512761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3">
    <w:name w:val="82FA7258F1E1487F97BB7974F52DE96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3">
    <w:name w:val="AC0430BDA3AC4F5FBD96F28AA3BACF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3">
    <w:name w:val="F546AEC779F94310A0568F164439D50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3">
    <w:name w:val="46C708AB892F4F0EB17AAE6B7B98645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3">
    <w:name w:val="690544C732054910B808E1864352C90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3">
    <w:name w:val="ABAD1CE7ACC04E489C8E4B7CD1586B2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3">
    <w:name w:val="985B0F1EB59B4EB1B10C605ECE459D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3">
    <w:name w:val="8A3CE85433444E3FBC67541C67F7434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3">
    <w:name w:val="753B76A68A404C6FA3B7647723ED900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3">
    <w:name w:val="C995E11D20244235BC906FAAD0753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3">
    <w:name w:val="09263D73ED2F4ADAAB8FD1FE7D29BC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3">
    <w:name w:val="0879C8EB22804DABB84EF68DC3996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3">
    <w:name w:val="F097908EFD6C4811B5E85A5FCF399DB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3">
    <w:name w:val="5A4368C66FC1460295FDDE77995A667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3">
    <w:name w:val="121CE90F7D8D4AACA4C2D6963F9F9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3">
    <w:name w:val="609526F9115B47E699B2BC1AB961FEC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3">
    <w:name w:val="38174B1F526D4235AD06A518FCFBAA1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3">
    <w:name w:val="28C23B05873B4048B9D4DA8120BD5D3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3">
    <w:name w:val="F11A9C751A5A40D5AFFC0F0A7FF1BF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3">
    <w:name w:val="1BD64BCD7E364EE9867AA5EE1B2B70D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3">
    <w:name w:val="425C41D860EE49E09CC42CB5B24FF3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3">
    <w:name w:val="847B862E47494110846862C4B0E8C76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3">
    <w:name w:val="8DA20BE643F445A08A510204E6F0BDF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3">
    <w:name w:val="A9FB27E7D0F0467ABA20E18E91BEC8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">
    <w:name w:val="A62872BAAE314516B8AF91B42985CCA0"/>
    <w:rsid w:val="00B35D9E"/>
  </w:style>
  <w:style w:type="paragraph" w:customStyle="1" w:styleId="ADC2A78D6D8E4897B1F8B907EE17C5E4">
    <w:name w:val="ADC2A78D6D8E4897B1F8B907EE17C5E4"/>
    <w:rsid w:val="00B35D9E"/>
  </w:style>
  <w:style w:type="paragraph" w:customStyle="1" w:styleId="0B5E508B0AE2472480414474758BE7C9">
    <w:name w:val="0B5E508B0AE2472480414474758BE7C9"/>
    <w:rsid w:val="00B35D9E"/>
  </w:style>
  <w:style w:type="paragraph" w:customStyle="1" w:styleId="395F5808C4334A2ABE4DE2FA2C2ACCE732">
    <w:name w:val="395F5808C4334A2ABE4DE2FA2C2ACCE7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8">
    <w:name w:val="BC8FD0EDF3B144ACBE591059CE0DE69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2">
    <w:name w:val="0EEEC9791EC447FCBFA3F45437804844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7">
    <w:name w:val="F931C72E228243809617B08A4C5F7285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7">
    <w:name w:val="ACD5128551804645B77BFF703AFE7593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6">
    <w:name w:val="904737D5799A443DB494FCAFE7F2158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6">
    <w:name w:val="C9311821EECC4EEF8ECFBE845228B91A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5">
    <w:name w:val="2CB00A2AAA7640E595540D7E1C8D5536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5">
    <w:name w:val="5007CF05185546E0AA9D0FF9C2202807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3">
    <w:name w:val="4F25EE5AA1CC43CFAB8A8663186885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3">
    <w:name w:val="C0F660054A9343D88D6DAA0109CB0F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5">
    <w:name w:val="17D9DF3CD0244B0C9E14B49639ADBDE1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5">
    <w:name w:val="E3CE7F7A997143FFA2A61D47CBB74E70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5">
    <w:name w:val="F1E29B84C9CB4A6BB06E05CA97A7C65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2">
    <w:name w:val="8CE7D30BAF95490E989966F40D10B94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2">
    <w:name w:val="802B2915CCE1441C9655ACC7BBDA6DD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2">
    <w:name w:val="A5424075C73447BFB71749F50BE92CCC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4">
    <w:name w:val="B4C76DD931154EF19146A23618A7B5BC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3">
    <w:name w:val="06C3584B97BE417FA081D16D46D9AE1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3">
    <w:name w:val="65183679A6EB467AB1831E491DD8F07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3">
    <w:name w:val="9640EA54836246A5BE036E5B8ED605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3">
    <w:name w:val="16300FA98CD340BE92E7EE094F4F428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3">
    <w:name w:val="C0406FB3DC9649DAB8A963D0F73FA64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3">
    <w:name w:val="3C48810BCF1F4D19803120896CD26A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3">
    <w:name w:val="E8374B6D367B4026861F32FDCCB8B9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3">
    <w:name w:val="2D8595EF32874BE5A6CA0CACCFEAFD3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3">
    <w:name w:val="73F7CE69C3DF486595E8F62C2C68042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3">
    <w:name w:val="ADF8FFF9CBCB4B969EAC9444AC9DF2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2">
    <w:name w:val="11CC5A518021424484BFB145F4800C8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2">
    <w:name w:val="6D6F2307C04C4FCC8F0A79D72C51F77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2">
    <w:name w:val="B206A87A237E45C293E02A1864C21C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3">
    <w:name w:val="7580D7C9C44643F4BC4BD25EFA65FE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3">
    <w:name w:val="44A126EC9F90459F86A4BA6C23A8E2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2">
    <w:name w:val="3BD2331500FE47598C0934FB1F786F1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2">
    <w:name w:val="151AC03BE95F49778A16493C466719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2">
    <w:name w:val="984579404ECE4C9B9AC42CAC621657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">
    <w:name w:val="A62872BAAE314516B8AF91B42985CCA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">
    <w:name w:val="ADC2A78D6D8E4897B1F8B907EE17C5E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3">
    <w:name w:val="C80C8C37346143B2921646D9CCEA809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1">
    <w:name w:val="E88794EB88944DFCAF1F2D9517FF5C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1">
    <w:name w:val="14FB84EE2CBF44ACA98BB06DF7F5C9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1">
    <w:name w:val="DB05973A40E7498FB8D1CDF4012F593D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1">
    <w:name w:val="0399A2276E874A76B8648A1CA224E80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5">
    <w:name w:val="76D46F94C9A5479481E6ABA1F2451D92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5">
    <w:name w:val="1728B22377084D6D9809C03958537EEB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5">
    <w:name w:val="2142CDC668A1422AA37E9CCEB0DEF08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5">
    <w:name w:val="6B35595937C245429991A1040091BB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5">
    <w:name w:val="6CDF7B101A314F5592910E12ABE63F93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2">
    <w:name w:val="8882CE86432049BDB163ACD59168B02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2">
    <w:name w:val="08F4B18C18A74732BBF5D7D4A12B974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2">
    <w:name w:val="4D7B65B964074A0B8A68D4928BDF60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1">
    <w:name w:val="CBF1ECAF4D874F198E436926D2B49C5E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1">
    <w:name w:val="FE5A248364BE40A3B44BF5FC8CD933C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1">
    <w:name w:val="7C2DDC53783C4113A496680F7FDF1F4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0">
    <w:name w:val="6212C2347DA64364B7F4F696EACE7356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0">
    <w:name w:val="B08B6862A3C74D60BBEDFCF2F05F721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0">
    <w:name w:val="762216D7FE67414B802FE9867A4C5839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0">
    <w:name w:val="9A01E7B9C0834071AE0697D9C58D99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0">
    <w:name w:val="70EFE8AA61014D3B9ABF8076E9C20FDF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0">
    <w:name w:val="61C1197DD8F04839921188AB41A3CE95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0">
    <w:name w:val="BE263D49E3854971BB483B87B2CA35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3">
    <w:name w:val="64D49928EED14452B039852E14C1CBF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3">
    <w:name w:val="8F2F4B01FE17472FB289C38B22B0286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8">
    <w:name w:val="903269C9198F4DEC8079DFEE1D27563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8">
    <w:name w:val="16B7605608064E5D939DB1955EC030B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8">
    <w:name w:val="A2BB121AB8E641AC9CC1C0D5236327E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7">
    <w:name w:val="B0D38904D8734FE7B54C5DAD2A6580E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7">
    <w:name w:val="3F399E4A5F7846F88ADEB8B4F869B2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7">
    <w:name w:val="28EE9EA4F4C44AF0A08C871EB8A7F09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7">
    <w:name w:val="4DC4059183934569BA557125FA96FF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7">
    <w:name w:val="CCBEF81B715C4695A5D18B8B593A42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7">
    <w:name w:val="165540A78990468E95436980972872F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7">
    <w:name w:val="8FE9E60FEF8A405CB97EBF84DD037EA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7">
    <w:name w:val="71BD7A75980C46018389748A94D3D8B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3">
    <w:name w:val="FB9AEF5C225840119E89839FFB29EC6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7">
    <w:name w:val="A65135DB7A7941E4A50A0DFF8ACB60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7">
    <w:name w:val="9973DFA6C1E14A31B00DF050C4ACF0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7">
    <w:name w:val="F8E35D6FBCC7484390304BC1199B0F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7">
    <w:name w:val="F0FDD6FC82204DC08B18478E2512ED1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5">
    <w:name w:val="DFE111F040964547934669DE2F019C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5">
    <w:name w:val="1F5EDBF5ED1D4C48A41FEDAA33B895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5">
    <w:name w:val="CC5FE7C955874736A2F726EFF29892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5">
    <w:name w:val="B5D1FA58A979461E88E383BB543E94C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5">
    <w:name w:val="3DCC0B732E944D4DB2F5BB40CA2CD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5">
    <w:name w:val="6B5D6F8614E642638083AAC1C3A84E7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5">
    <w:name w:val="44587BA9674E49C688E25F10884FE2C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5">
    <w:name w:val="15E79BE3E8D74E66908496DBAD878EE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5">
    <w:name w:val="8C74CD22257945ED9804C2883CB14AD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5">
    <w:name w:val="5C1FB5A4967C44C3B804E80983514FC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5">
    <w:name w:val="2DA4184C291F4AA98765BC47373D6C7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5">
    <w:name w:val="58B92D18D9B84319824BAB7F15CEEC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5">
    <w:name w:val="C5FA869C92144578ADCBD4891137F86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5">
    <w:name w:val="7185E76CFBC4450E8005EF77F0EE4C3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5">
    <w:name w:val="F175C93606494AEB9B7674A96702024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4">
    <w:name w:val="819C0D0A6601463CB014FD13DFB1F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4">
    <w:name w:val="DB05B3832F2749679734213CB5C5DC9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4">
    <w:name w:val="B37E6F97BA004C0387EB2E40512761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4">
    <w:name w:val="82FA7258F1E1487F97BB7974F52DE96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4">
    <w:name w:val="AC0430BDA3AC4F5FBD96F28AA3BACF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4">
    <w:name w:val="F546AEC779F94310A0568F164439D50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4">
    <w:name w:val="46C708AB892F4F0EB17AAE6B7B98645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4">
    <w:name w:val="690544C732054910B808E1864352C90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4">
    <w:name w:val="ABAD1CE7ACC04E489C8E4B7CD1586B2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4">
    <w:name w:val="985B0F1EB59B4EB1B10C605ECE459D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4">
    <w:name w:val="8A3CE85433444E3FBC67541C67F7434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4">
    <w:name w:val="753B76A68A404C6FA3B7647723ED900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4">
    <w:name w:val="C995E11D20244235BC906FAAD0753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4">
    <w:name w:val="551E904A2B714248B2FF2123BD3EA4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4">
    <w:name w:val="A8D3ADC9EBD846ABA04EC8821D667E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4">
    <w:name w:val="791674416421480C8CF81C80CAC2269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4">
    <w:name w:val="A25BA6B08E9E408D99D785FCD3236FC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4">
    <w:name w:val="343798CADC9542C4BDC89EBAE629087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4">
    <w:name w:val="AFE481BF5B194AE298826367D8087B4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4">
    <w:name w:val="EC268C947CC64DD390C6ECC0A058AAB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4">
    <w:name w:val="09263D73ED2F4ADAAB8FD1FE7D29BC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4">
    <w:name w:val="0879C8EB22804DABB84EF68DC399680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4">
    <w:name w:val="F097908EFD6C4811B5E85A5FCF399DB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4">
    <w:name w:val="5A4368C66FC1460295FDDE77995A667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4">
    <w:name w:val="121CE90F7D8D4AACA4C2D6963F9F9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4">
    <w:name w:val="609526F9115B47E699B2BC1AB961FEC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4">
    <w:name w:val="38174B1F526D4235AD06A518FCFBAA1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4">
    <w:name w:val="28C23B05873B4048B9D4DA8120BD5D3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4">
    <w:name w:val="F11A9C751A5A40D5AFFC0F0A7FF1BF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4">
    <w:name w:val="1BD64BCD7E364EE9867AA5EE1B2B70D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4">
    <w:name w:val="425C41D860EE49E09CC42CB5B24FF3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4">
    <w:name w:val="847B862E47494110846862C4B0E8C76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4">
    <w:name w:val="8DA20BE643F445A08A510204E6F0BDF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4">
    <w:name w:val="A9FB27E7D0F0467ABA20E18E91BEC8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4">
    <w:name w:val="A8218BF4D2A94517BF331EC91C6048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4">
    <w:name w:val="68AFF83E27844268976473BF85739E1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4">
    <w:name w:val="3CE388C9E26A442FBA84752468DB34F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3">
    <w:name w:val="395F5808C4334A2ABE4DE2FA2C2ACCE7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9">
    <w:name w:val="BC8FD0EDF3B144ACBE591059CE0DE69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3">
    <w:name w:val="0EEEC9791EC447FCBFA3F45437804844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8">
    <w:name w:val="F931C72E228243809617B08A4C5F7285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8">
    <w:name w:val="ACD5128551804645B77BFF703AFE7593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7">
    <w:name w:val="904737D5799A443DB494FCAFE7F2158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7">
    <w:name w:val="C9311821EECC4EEF8ECFBE845228B91A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6">
    <w:name w:val="2CB00A2AAA7640E595540D7E1C8D5536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6">
    <w:name w:val="5007CF05185546E0AA9D0FF9C2202807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4">
    <w:name w:val="4F25EE5AA1CC43CFAB8A8663186885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4">
    <w:name w:val="C0F660054A9343D88D6DAA0109CB0F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6">
    <w:name w:val="17D9DF3CD0244B0C9E14B49639ADBDE1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6">
    <w:name w:val="E3CE7F7A997143FFA2A61D47CBB74E70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6">
    <w:name w:val="F1E29B84C9CB4A6BB06E05CA97A7C65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3">
    <w:name w:val="8CE7D30BAF95490E989966F40D10B94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3">
    <w:name w:val="802B2915CCE1441C9655ACC7BBDA6DD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3">
    <w:name w:val="A5424075C73447BFB71749F50BE92CCC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5">
    <w:name w:val="B4C76DD931154EF19146A23618A7B5BC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4">
    <w:name w:val="06C3584B97BE417FA081D16D46D9AE1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4">
    <w:name w:val="65183679A6EB467AB1831E491DD8F07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4">
    <w:name w:val="9640EA54836246A5BE036E5B8ED605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4">
    <w:name w:val="16300FA98CD340BE92E7EE094F4F428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4">
    <w:name w:val="C0406FB3DC9649DAB8A963D0F73FA64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4">
    <w:name w:val="3C48810BCF1F4D19803120896CD26A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4">
    <w:name w:val="E8374B6D367B4026861F32FDCCB8B9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4">
    <w:name w:val="2D8595EF32874BE5A6CA0CACCFEAFD3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4">
    <w:name w:val="73F7CE69C3DF486595E8F62C2C68042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4">
    <w:name w:val="ADF8FFF9CBCB4B969EAC9444AC9DF2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3">
    <w:name w:val="11CC5A518021424484BFB145F4800C8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3">
    <w:name w:val="6D6F2307C04C4FCC8F0A79D72C51F77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3">
    <w:name w:val="B206A87A237E45C293E02A1864C21C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4">
    <w:name w:val="7580D7C9C44643F4BC4BD25EFA65FE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4">
    <w:name w:val="44A126EC9F90459F86A4BA6C23A8E2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3">
    <w:name w:val="3BD2331500FE47598C0934FB1F786F1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3">
    <w:name w:val="151AC03BE95F49778A16493C4667195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3">
    <w:name w:val="984579404ECE4C9B9AC42CAC621657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2">
    <w:name w:val="A62872BAAE314516B8AF91B42985CCA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2">
    <w:name w:val="ADC2A78D6D8E4897B1F8B907EE17C5E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4">
    <w:name w:val="C80C8C37346143B2921646D9CCEA809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2">
    <w:name w:val="E88794EB88944DFCAF1F2D9517FF5C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2">
    <w:name w:val="14FB84EE2CBF44ACA98BB06DF7F5C9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2">
    <w:name w:val="DB05973A40E7498FB8D1CDF4012F593D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2">
    <w:name w:val="0399A2276E874A76B8648A1CA224E80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6">
    <w:name w:val="76D46F94C9A5479481E6ABA1F2451D92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6">
    <w:name w:val="1728B22377084D6D9809C03958537EEB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6">
    <w:name w:val="2142CDC668A1422AA37E9CCEB0DEF08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6">
    <w:name w:val="6B35595937C245429991A1040091BB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6">
    <w:name w:val="6CDF7B101A314F5592910E12ABE63F93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3">
    <w:name w:val="8882CE86432049BDB163ACD59168B02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3">
    <w:name w:val="08F4B18C18A74732BBF5D7D4A12B974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3">
    <w:name w:val="4D7B65B964074A0B8A68D4928BDF60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2">
    <w:name w:val="CBF1ECAF4D874F198E436926D2B49C5E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2">
    <w:name w:val="FE5A248364BE40A3B44BF5FC8CD933C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2">
    <w:name w:val="7C2DDC53783C4113A496680F7FDF1F4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1">
    <w:name w:val="6212C2347DA64364B7F4F696EACE7356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1">
    <w:name w:val="B08B6862A3C74D60BBEDFCF2F05F721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1">
    <w:name w:val="762216D7FE67414B802FE9867A4C5839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1">
    <w:name w:val="9A01E7B9C0834071AE0697D9C58D99B7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1">
    <w:name w:val="70EFE8AA61014D3B9ABF8076E9C20FDF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1">
    <w:name w:val="61C1197DD8F04839921188AB41A3CE95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1">
    <w:name w:val="BE263D49E3854971BB483B87B2CA35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4">
    <w:name w:val="64D49928EED14452B039852E14C1CBF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4">
    <w:name w:val="8F2F4B01FE17472FB289C38B22B0286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9">
    <w:name w:val="903269C9198F4DEC8079DFEE1D27563E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9">
    <w:name w:val="16B7605608064E5D939DB1955EC030B4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9">
    <w:name w:val="A2BB121AB8E641AC9CC1C0D5236327E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8">
    <w:name w:val="B0D38904D8734FE7B54C5DAD2A6580E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8">
    <w:name w:val="3F399E4A5F7846F88ADEB8B4F869B27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8">
    <w:name w:val="28EE9EA4F4C44AF0A08C871EB8A7F09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8">
    <w:name w:val="4DC4059183934569BA557125FA96FF7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8">
    <w:name w:val="CCBEF81B715C4695A5D18B8B593A42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8">
    <w:name w:val="165540A78990468E95436980972872F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8">
    <w:name w:val="8FE9E60FEF8A405CB97EBF84DD037EA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8">
    <w:name w:val="71BD7A75980C46018389748A94D3D8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4">
    <w:name w:val="FB9AEF5C225840119E89839FFB29EC6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8">
    <w:name w:val="A65135DB7A7941E4A50A0DFF8ACB60C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8">
    <w:name w:val="9973DFA6C1E14A31B00DF050C4ACF0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8">
    <w:name w:val="F8E35D6FBCC7484390304BC1199B0F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8">
    <w:name w:val="F0FDD6FC82204DC08B18478E2512ED1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6">
    <w:name w:val="DFE111F040964547934669DE2F019C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6">
    <w:name w:val="1F5EDBF5ED1D4C48A41FEDAA33B895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6">
    <w:name w:val="CC5FE7C955874736A2F726EFF29892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6">
    <w:name w:val="B5D1FA58A979461E88E383BB543E94C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6">
    <w:name w:val="3DCC0B732E944D4DB2F5BB40CA2CD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6">
    <w:name w:val="6B5D6F8614E642638083AAC1C3A84E7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6">
    <w:name w:val="44587BA9674E49C688E25F10884FE2C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6">
    <w:name w:val="15E79BE3E8D74E66908496DBAD878EE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6">
    <w:name w:val="8C74CD22257945ED9804C2883CB14AD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6">
    <w:name w:val="5C1FB5A4967C44C3B804E80983514FC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6">
    <w:name w:val="2DA4184C291F4AA98765BC47373D6C7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6">
    <w:name w:val="58B92D18D9B84319824BAB7F15CEEC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6">
    <w:name w:val="C5FA869C92144578ADCBD4891137F86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6">
    <w:name w:val="7185E76CFBC4450E8005EF77F0EE4C3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6">
    <w:name w:val="F175C93606494AEB9B7674A96702024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5">
    <w:name w:val="819C0D0A6601463CB014FD13DFB1F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5">
    <w:name w:val="DB05B3832F2749679734213CB5C5DC9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5">
    <w:name w:val="B37E6F97BA004C0387EB2E40512761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5">
    <w:name w:val="82FA7258F1E1487F97BB7974F52DE96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5">
    <w:name w:val="AC0430BDA3AC4F5FBD96F28AA3BACF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5">
    <w:name w:val="F546AEC779F94310A0568F164439D50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5">
    <w:name w:val="46C708AB892F4F0EB17AAE6B7B98645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5">
    <w:name w:val="690544C732054910B808E1864352C90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5">
    <w:name w:val="ABAD1CE7ACC04E489C8E4B7CD1586B2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5">
    <w:name w:val="985B0F1EB59B4EB1B10C605ECE459D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5">
    <w:name w:val="8A3CE85433444E3FBC67541C67F7434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5">
    <w:name w:val="753B76A68A404C6FA3B7647723ED900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5">
    <w:name w:val="C995E11D20244235BC906FAAD0753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5">
    <w:name w:val="551E904A2B714248B2FF2123BD3EA4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5">
    <w:name w:val="A8D3ADC9EBD846ABA04EC8821D667E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5">
    <w:name w:val="791674416421480C8CF81C80CAC2269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5">
    <w:name w:val="A25BA6B08E9E408D99D785FCD3236FC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5">
    <w:name w:val="343798CADC9542C4BDC89EBAE629087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5">
    <w:name w:val="AFE481BF5B194AE298826367D8087B4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5">
    <w:name w:val="EC268C947CC64DD390C6ECC0A058AAB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5">
    <w:name w:val="09263D73ED2F4ADAAB8FD1FE7D29BC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5">
    <w:name w:val="0879C8EB22804DABB84EF68DC399680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5">
    <w:name w:val="F097908EFD6C4811B5E85A5FCF399DB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5">
    <w:name w:val="5A4368C66FC1460295FDDE77995A66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5">
    <w:name w:val="121CE90F7D8D4AACA4C2D6963F9F99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5">
    <w:name w:val="609526F9115B47E699B2BC1AB961FEC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5">
    <w:name w:val="38174B1F526D4235AD06A518FCFBAA1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5">
    <w:name w:val="28C23B05873B4048B9D4DA8120BD5D3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5">
    <w:name w:val="F11A9C751A5A40D5AFFC0F0A7FF1BF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5">
    <w:name w:val="1BD64BCD7E364EE9867AA5EE1B2B70D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5">
    <w:name w:val="425C41D860EE49E09CC42CB5B24FF30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5">
    <w:name w:val="847B862E47494110846862C4B0E8C76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5">
    <w:name w:val="8DA20BE643F445A08A510204E6F0BDF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5">
    <w:name w:val="A9FB27E7D0F0467ABA20E18E91BEC8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5">
    <w:name w:val="A8218BF4D2A94517BF331EC91C6048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5">
    <w:name w:val="68AFF83E27844268976473BF85739E1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5">
    <w:name w:val="3CE388C9E26A442FBA84752468DB34F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95C03471E54E59974AAB738BDAFCF9">
    <w:name w:val="1195C03471E54E59974AAB738BDAFCF9"/>
    <w:rsid w:val="00B35D9E"/>
  </w:style>
  <w:style w:type="paragraph" w:customStyle="1" w:styleId="D5F0481F8D0742588F57B81AB92AA9CD">
    <w:name w:val="D5F0481F8D0742588F57B81AB92AA9CD"/>
    <w:rsid w:val="00B35D9E"/>
  </w:style>
  <w:style w:type="paragraph" w:customStyle="1" w:styleId="77038F863F1B46DD9997AD0380B30D25">
    <w:name w:val="77038F863F1B46DD9997AD0380B30D25"/>
    <w:rsid w:val="00B35D9E"/>
  </w:style>
  <w:style w:type="paragraph" w:customStyle="1" w:styleId="1437CEE857C942459193950BE9A5C7E2">
    <w:name w:val="1437CEE857C942459193950BE9A5C7E2"/>
    <w:rsid w:val="00B35D9E"/>
  </w:style>
  <w:style w:type="paragraph" w:customStyle="1" w:styleId="395F5808C4334A2ABE4DE2FA2C2ACCE734">
    <w:name w:val="395F5808C4334A2ABE4DE2FA2C2ACCE7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0">
    <w:name w:val="BC8FD0EDF3B144ACBE591059CE0DE69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4">
    <w:name w:val="0EEEC9791EC447FCBFA3F45437804844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9">
    <w:name w:val="F931C72E228243809617B08A4C5F7285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9">
    <w:name w:val="ACD5128551804645B77BFF703AFE7593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8">
    <w:name w:val="904737D5799A443DB494FCAFE7F2158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8">
    <w:name w:val="C9311821EECC4EEF8ECFBE845228B91A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7">
    <w:name w:val="2CB00A2AAA7640E595540D7E1C8D5536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7">
    <w:name w:val="5007CF05185546E0AA9D0FF9C2202807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5">
    <w:name w:val="4F25EE5AA1CC43CFAB8A8663186885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5">
    <w:name w:val="C0F660054A9343D88D6DAA0109CB0F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7">
    <w:name w:val="17D9DF3CD0244B0C9E14B49639ADBDE1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7">
    <w:name w:val="E3CE7F7A997143FFA2A61D47CBB74E70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7">
    <w:name w:val="F1E29B84C9CB4A6BB06E05CA97A7C65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4">
    <w:name w:val="8CE7D30BAF95490E989966F40D10B94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4">
    <w:name w:val="802B2915CCE1441C9655ACC7BBDA6DD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4">
    <w:name w:val="A5424075C73447BFB71749F50BE92CCC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6">
    <w:name w:val="B4C76DD931154EF19146A23618A7B5BC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5">
    <w:name w:val="06C3584B97BE417FA081D16D46D9AE1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5">
    <w:name w:val="65183679A6EB467AB1831E491DD8F07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5">
    <w:name w:val="9640EA54836246A5BE036E5B8ED605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5">
    <w:name w:val="16300FA98CD340BE92E7EE094F4F428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5">
    <w:name w:val="C0406FB3DC9649DAB8A963D0F73FA64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5">
    <w:name w:val="3C48810BCF1F4D19803120896CD26A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5">
    <w:name w:val="E8374B6D367B4026861F32FDCCB8B9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5">
    <w:name w:val="2D8595EF32874BE5A6CA0CACCFEAFD3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5">
    <w:name w:val="73F7CE69C3DF486595E8F62C2C68042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5">
    <w:name w:val="ADF8FFF9CBCB4B969EAC9444AC9DF2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4">
    <w:name w:val="11CC5A518021424484BFB145F4800C8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4">
    <w:name w:val="6D6F2307C04C4FCC8F0A79D72C51F77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4">
    <w:name w:val="B206A87A237E45C293E02A1864C21C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5">
    <w:name w:val="7580D7C9C44643F4BC4BD25EFA65FE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5">
    <w:name w:val="44A126EC9F90459F86A4BA6C23A8E2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4">
    <w:name w:val="3BD2331500FE47598C0934FB1F786F1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4">
    <w:name w:val="151AC03BE95F49778A16493C4667195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4">
    <w:name w:val="984579404ECE4C9B9AC42CAC621657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3">
    <w:name w:val="A62872BAAE314516B8AF91B42985CCA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3">
    <w:name w:val="ADC2A78D6D8E4897B1F8B907EE17C5E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">
    <w:name w:val="1437CEE857C942459193950BE9A5C7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3">
    <w:name w:val="E88794EB88944DFCAF1F2D9517FF5C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3">
    <w:name w:val="14FB84EE2CBF44ACA98BB06DF7F5C9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3">
    <w:name w:val="DB05973A40E7498FB8D1CDF4012F593D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3">
    <w:name w:val="0399A2276E874A76B8648A1CA224E80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7">
    <w:name w:val="76D46F94C9A5479481E6ABA1F2451D92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7">
    <w:name w:val="1728B22377084D6D9809C03958537EEB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7">
    <w:name w:val="2142CDC668A1422AA37E9CCEB0DEF08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7">
    <w:name w:val="6B35595937C245429991A1040091BB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7">
    <w:name w:val="6CDF7B101A314F5592910E12ABE63F93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4">
    <w:name w:val="8882CE86432049BDB163ACD59168B02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4">
    <w:name w:val="08F4B18C18A74732BBF5D7D4A12B974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4">
    <w:name w:val="4D7B65B964074A0B8A68D4928BDF60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3">
    <w:name w:val="CBF1ECAF4D874F198E436926D2B49C5E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3">
    <w:name w:val="FE5A248364BE40A3B44BF5FC8CD933C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3">
    <w:name w:val="7C2DDC53783C4113A496680F7FDF1F4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2">
    <w:name w:val="6212C2347DA64364B7F4F696EACE7356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2">
    <w:name w:val="B08B6862A3C74D60BBEDFCF2F05F721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2">
    <w:name w:val="762216D7FE67414B802FE9867A4C5839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2">
    <w:name w:val="9A01E7B9C0834071AE0697D9C58D99B7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2">
    <w:name w:val="70EFE8AA61014D3B9ABF8076E9C20FDF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2">
    <w:name w:val="61C1197DD8F04839921188AB41A3CE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2">
    <w:name w:val="BE263D49E3854971BB483B87B2CA35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5">
    <w:name w:val="64D49928EED14452B039852E14C1CBF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5">
    <w:name w:val="8F2F4B01FE17472FB289C38B22B0286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0">
    <w:name w:val="903269C9198F4DEC8079DFEE1D27563E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0">
    <w:name w:val="16B7605608064E5D939DB1955EC030B4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0">
    <w:name w:val="A2BB121AB8E641AC9CC1C0D5236327E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9">
    <w:name w:val="B0D38904D8734FE7B54C5DAD2A6580E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9">
    <w:name w:val="3F399E4A5F7846F88ADEB8B4F869B27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9">
    <w:name w:val="28EE9EA4F4C44AF0A08C871EB8A7F09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9">
    <w:name w:val="4DC4059183934569BA557125FA96FF7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9">
    <w:name w:val="CCBEF81B715C4695A5D18B8B593A42A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9">
    <w:name w:val="165540A78990468E95436980972872F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9">
    <w:name w:val="8FE9E60FEF8A405CB97EBF84DD037EA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9">
    <w:name w:val="71BD7A75980C46018389748A94D3D8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5">
    <w:name w:val="FB9AEF5C225840119E89839FFB29EC6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9">
    <w:name w:val="A65135DB7A7941E4A50A0DFF8ACB60C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9">
    <w:name w:val="9973DFA6C1E14A31B00DF050C4ACF0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9">
    <w:name w:val="F8E35D6FBCC7484390304BC1199B0F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9">
    <w:name w:val="F0FDD6FC82204DC08B18478E2512ED1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7">
    <w:name w:val="DFE111F040964547934669DE2F019C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7">
    <w:name w:val="1F5EDBF5ED1D4C48A41FEDAA33B895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7">
    <w:name w:val="CC5FE7C955874736A2F726EFF29892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7">
    <w:name w:val="B5D1FA58A979461E88E383BB543E94C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7">
    <w:name w:val="3DCC0B732E944D4DB2F5BB40CA2CD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7">
    <w:name w:val="6B5D6F8614E642638083AAC1C3A84E7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7">
    <w:name w:val="44587BA9674E49C688E25F10884FE2C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7">
    <w:name w:val="15E79BE3E8D74E66908496DBAD878EE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7">
    <w:name w:val="8C74CD22257945ED9804C2883CB14AD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7">
    <w:name w:val="5C1FB5A4967C44C3B804E80983514FC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7">
    <w:name w:val="2DA4184C291F4AA98765BC47373D6C7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7">
    <w:name w:val="58B92D18D9B84319824BAB7F15CEEC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7">
    <w:name w:val="C5FA869C92144578ADCBD4891137F86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7">
    <w:name w:val="7185E76CFBC4450E8005EF77F0EE4C3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7">
    <w:name w:val="F175C93606494AEB9B7674A96702024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6">
    <w:name w:val="819C0D0A6601463CB014FD13DFB1F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6">
    <w:name w:val="DB05B3832F2749679734213CB5C5DC9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6">
    <w:name w:val="B37E6F97BA004C0387EB2E40512761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6">
    <w:name w:val="82FA7258F1E1487F97BB7974F52DE96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6">
    <w:name w:val="AC0430BDA3AC4F5FBD96F28AA3BACF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6">
    <w:name w:val="F546AEC779F94310A0568F164439D50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6">
    <w:name w:val="46C708AB892F4F0EB17AAE6B7B98645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6">
    <w:name w:val="690544C732054910B808E1864352C90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6">
    <w:name w:val="ABAD1CE7ACC04E489C8E4B7CD1586B2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6">
    <w:name w:val="985B0F1EB59B4EB1B10C605ECE459D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6">
    <w:name w:val="8A3CE85433444E3FBC67541C67F7434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6">
    <w:name w:val="753B76A68A404C6FA3B7647723ED900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6">
    <w:name w:val="C995E11D20244235BC906FAAD0753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6">
    <w:name w:val="551E904A2B714248B2FF2123BD3EA4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6">
    <w:name w:val="A8D3ADC9EBD846ABA04EC8821D667E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6">
    <w:name w:val="791674416421480C8CF81C80CAC2269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6">
    <w:name w:val="A25BA6B08E9E408D99D785FCD3236FC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6">
    <w:name w:val="343798CADC9542C4BDC89EBAE629087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6">
    <w:name w:val="AFE481BF5B194AE298826367D8087B4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6">
    <w:name w:val="EC268C947CC64DD390C6ECC0A058AAB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6">
    <w:name w:val="09263D73ED2F4ADAAB8FD1FE7D29BC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6">
    <w:name w:val="0879C8EB22804DABB84EF68DC399680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6">
    <w:name w:val="F097908EFD6C4811B5E85A5FCF399DB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6">
    <w:name w:val="5A4368C66FC1460295FDDE77995A66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6">
    <w:name w:val="121CE90F7D8D4AACA4C2D6963F9F99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6">
    <w:name w:val="609526F9115B47E699B2BC1AB961FEC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6">
    <w:name w:val="38174B1F526D4235AD06A518FCFBAA1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6">
    <w:name w:val="28C23B05873B4048B9D4DA8120BD5D3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6">
    <w:name w:val="F11A9C751A5A40D5AFFC0F0A7FF1BF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6">
    <w:name w:val="1BD64BCD7E364EE9867AA5EE1B2B70D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6">
    <w:name w:val="425C41D860EE49E09CC42CB5B24FF30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6">
    <w:name w:val="847B862E47494110846862C4B0E8C76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6">
    <w:name w:val="8DA20BE643F445A08A510204E6F0BDF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6">
    <w:name w:val="A9FB27E7D0F0467ABA20E18E91BEC8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6">
    <w:name w:val="A8218BF4D2A94517BF331EC91C6048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6">
    <w:name w:val="68AFF83E27844268976473BF85739E1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6">
    <w:name w:val="3CE388C9E26A442FBA84752468DB34F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">
    <w:name w:val="90AFE741F5D142DBB7A32D1B9D699D2B"/>
    <w:rsid w:val="00B35D9E"/>
  </w:style>
  <w:style w:type="paragraph" w:customStyle="1" w:styleId="129A930807464E28A02973E461CCE2A9">
    <w:name w:val="129A930807464E28A02973E461CCE2A9"/>
    <w:rsid w:val="00B35D9E"/>
  </w:style>
  <w:style w:type="paragraph" w:customStyle="1" w:styleId="8021A06080B5468989079AA96D433C79">
    <w:name w:val="8021A06080B5468989079AA96D433C79"/>
    <w:rsid w:val="00B35D9E"/>
  </w:style>
  <w:style w:type="paragraph" w:customStyle="1" w:styleId="0B62B76EE5BA4722ADEA038EC6DEEA34">
    <w:name w:val="0B62B76EE5BA4722ADEA038EC6DEEA34"/>
    <w:rsid w:val="00B35D9E"/>
  </w:style>
  <w:style w:type="paragraph" w:customStyle="1" w:styleId="AAFEC049B48446709E92E4C214BD757B">
    <w:name w:val="AAFEC049B48446709E92E4C214BD757B"/>
    <w:rsid w:val="00B35D9E"/>
  </w:style>
  <w:style w:type="paragraph" w:customStyle="1" w:styleId="5C459E30462D4CD59BC7E649923642F0">
    <w:name w:val="5C459E30462D4CD59BC7E649923642F0"/>
    <w:rsid w:val="00B35D9E"/>
  </w:style>
  <w:style w:type="paragraph" w:customStyle="1" w:styleId="A51EB0A9343C4C58B5FA77E4C2889657">
    <w:name w:val="A51EB0A9343C4C58B5FA77E4C2889657"/>
    <w:rsid w:val="00B35D9E"/>
  </w:style>
  <w:style w:type="paragraph" w:customStyle="1" w:styleId="42E50E03DEC74EF0B1AE81D9D72CF59E">
    <w:name w:val="42E50E03DEC74EF0B1AE81D9D72CF59E"/>
    <w:rsid w:val="00B35D9E"/>
  </w:style>
  <w:style w:type="paragraph" w:customStyle="1" w:styleId="0EEF4FEB5F974ED59CBE4B14F302EBE2">
    <w:name w:val="0EEF4FEB5F974ED59CBE4B14F302EBE2"/>
    <w:rsid w:val="00B35D9E"/>
  </w:style>
  <w:style w:type="paragraph" w:customStyle="1" w:styleId="B6A4F051D6DA40579D78761D7DD0E6D2">
    <w:name w:val="B6A4F051D6DA40579D78761D7DD0E6D2"/>
    <w:rsid w:val="00B35D9E"/>
  </w:style>
  <w:style w:type="paragraph" w:customStyle="1" w:styleId="2C72066039CD48F4AAD47DD4ACD36C0A">
    <w:name w:val="2C72066039CD48F4AAD47DD4ACD36C0A"/>
    <w:rsid w:val="00B35D9E"/>
  </w:style>
  <w:style w:type="paragraph" w:customStyle="1" w:styleId="0AF9BE42B81D4CFD8CED400A18DF4808">
    <w:name w:val="0AF9BE42B81D4CFD8CED400A18DF4808"/>
    <w:rsid w:val="00B35D9E"/>
  </w:style>
  <w:style w:type="paragraph" w:customStyle="1" w:styleId="4016492C64AA4E86839D731902475E6C">
    <w:name w:val="4016492C64AA4E86839D731902475E6C"/>
    <w:rsid w:val="00B35D9E"/>
  </w:style>
  <w:style w:type="paragraph" w:customStyle="1" w:styleId="48D7B3ADC0FF47BFA31886C226D25602">
    <w:name w:val="48D7B3ADC0FF47BFA31886C226D25602"/>
    <w:rsid w:val="00B35D9E"/>
  </w:style>
  <w:style w:type="paragraph" w:customStyle="1" w:styleId="19DA6DDAF03C4BB6AD55E23B90DCC4EC">
    <w:name w:val="19DA6DDAF03C4BB6AD55E23B90DCC4EC"/>
    <w:rsid w:val="00B35D9E"/>
  </w:style>
  <w:style w:type="paragraph" w:customStyle="1" w:styleId="395F5808C4334A2ABE4DE2FA2C2ACCE735">
    <w:name w:val="395F5808C4334A2ABE4DE2FA2C2ACCE7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1">
    <w:name w:val="BC8FD0EDF3B144ACBE591059CE0DE69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5">
    <w:name w:val="0EEEC9791EC447FCBFA3F45437804844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0">
    <w:name w:val="F931C72E228243809617B08A4C5F7285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0">
    <w:name w:val="ACD5128551804645B77BFF703AFE7593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9">
    <w:name w:val="904737D5799A443DB494FCAFE7F2158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9">
    <w:name w:val="C9311821EECC4EEF8ECFBE845228B91A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8">
    <w:name w:val="2CB00A2AAA7640E595540D7E1C8D5536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8">
    <w:name w:val="5007CF05185546E0AA9D0FF9C2202807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6">
    <w:name w:val="4F25EE5AA1CC43CFAB8A8663186885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6">
    <w:name w:val="C0F660054A9343D88D6DAA0109CB0F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8">
    <w:name w:val="17D9DF3CD0244B0C9E14B49639ADBDE1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8">
    <w:name w:val="E3CE7F7A997143FFA2A61D47CBB74E70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8">
    <w:name w:val="F1E29B84C9CB4A6BB06E05CA97A7C65E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5">
    <w:name w:val="8CE7D30BAF95490E989966F40D10B94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5">
    <w:name w:val="802B2915CCE1441C9655ACC7BBDA6DD1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5">
    <w:name w:val="A5424075C73447BFB71749F50BE92CC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7">
    <w:name w:val="B4C76DD931154EF19146A23618A7B5BC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6">
    <w:name w:val="06C3584B97BE417FA081D16D46D9AE1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6">
    <w:name w:val="65183679A6EB467AB1831E491DD8F07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6">
    <w:name w:val="9640EA54836246A5BE036E5B8ED605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6">
    <w:name w:val="16300FA98CD340BE92E7EE094F4F428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6">
    <w:name w:val="C0406FB3DC9649DAB8A963D0F73FA64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6">
    <w:name w:val="3C48810BCF1F4D19803120896CD26A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6">
    <w:name w:val="E8374B6D367B4026861F32FDCCB8B9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6">
    <w:name w:val="2D8595EF32874BE5A6CA0CACCFEAFD3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6">
    <w:name w:val="73F7CE69C3DF486595E8F62C2C68042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6">
    <w:name w:val="ADF8FFF9CBCB4B969EAC9444AC9DF2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5">
    <w:name w:val="11CC5A518021424484BFB145F4800C8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5">
    <w:name w:val="6D6F2307C04C4FCC8F0A79D72C51F7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5">
    <w:name w:val="B206A87A237E45C293E02A1864C21C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6">
    <w:name w:val="7580D7C9C44643F4BC4BD25EFA65FE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6">
    <w:name w:val="44A126EC9F90459F86A4BA6C23A8E2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5">
    <w:name w:val="3BD2331500FE47598C0934FB1F786F1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5">
    <w:name w:val="151AC03BE95F49778A16493C4667195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5">
    <w:name w:val="984579404ECE4C9B9AC42CAC621657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4">
    <w:name w:val="A62872BAAE314516B8AF91B42985CCA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4">
    <w:name w:val="ADC2A78D6D8E4897B1F8B907EE17C5E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2">
    <w:name w:val="1437CEE857C942459193950BE9A5C7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1">
    <w:name w:val="90AFE741F5D142DBB7A32D1B9D699D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1">
    <w:name w:val="129A930807464E28A02973E461CCE2A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">
    <w:name w:val="8021A06080B5468989079AA96D433C7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">
    <w:name w:val="0B62B76EE5BA4722ADEA038EC6DEEA3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">
    <w:name w:val="AAFEC049B48446709E92E4C214BD757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">
    <w:name w:val="5C459E30462D4CD59BC7E649923642F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">
    <w:name w:val="A51EB0A9343C4C58B5FA77E4C288965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">
    <w:name w:val="42E50E03DEC74EF0B1AE81D9D72CF59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">
    <w:name w:val="0EEF4FEB5F974ED59CBE4B14F302EB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">
    <w:name w:val="B6A4F051D6DA40579D78761D7DD0E6D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">
    <w:name w:val="2C72066039CD48F4AAD47DD4ACD36C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">
    <w:name w:val="0AF9BE42B81D4CFD8CED400A18DF480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">
    <w:name w:val="4016492C64AA4E86839D731902475E6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">
    <w:name w:val="48D7B3ADC0FF47BFA31886C226D2560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">
    <w:name w:val="19DA6DDAF03C4BB6AD55E23B90DCC4E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4">
    <w:name w:val="E88794EB88944DFCAF1F2D9517FF5C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4">
    <w:name w:val="14FB84EE2CBF44ACA98BB06DF7F5C9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4">
    <w:name w:val="DB05973A40E7498FB8D1CDF4012F593D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4">
    <w:name w:val="0399A2276E874A76B8648A1CA224E80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8">
    <w:name w:val="76D46F94C9A5479481E6ABA1F2451D92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8">
    <w:name w:val="1728B22377084D6D9809C03958537EEB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8">
    <w:name w:val="2142CDC668A1422AA37E9CCEB0DEF08E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8">
    <w:name w:val="6B35595937C245429991A1040091BB15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8">
    <w:name w:val="6CDF7B101A314F5592910E12ABE63F93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5">
    <w:name w:val="8882CE86432049BDB163ACD59168B02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5">
    <w:name w:val="08F4B18C18A74732BBF5D7D4A12B974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5">
    <w:name w:val="4D7B65B964074A0B8A68D4928BDF60E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4">
    <w:name w:val="CBF1ECAF4D874F198E436926D2B49C5E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4">
    <w:name w:val="FE5A248364BE40A3B44BF5FC8CD933C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4">
    <w:name w:val="7C2DDC53783C4113A496680F7FDF1F4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3">
    <w:name w:val="6212C2347DA64364B7F4F696EACE7356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3">
    <w:name w:val="B08B6862A3C74D60BBEDFCF2F05F721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3">
    <w:name w:val="762216D7FE67414B802FE9867A4C5839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3">
    <w:name w:val="9A01E7B9C0834071AE0697D9C58D99B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3">
    <w:name w:val="70EFE8AA61014D3B9ABF8076E9C20FDF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3">
    <w:name w:val="61C1197DD8F04839921188AB41A3CE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3">
    <w:name w:val="BE263D49E3854971BB483B87B2CA35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6">
    <w:name w:val="64D49928EED14452B039852E14C1CBF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6">
    <w:name w:val="8F2F4B01FE17472FB289C38B22B0286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1">
    <w:name w:val="903269C9198F4DEC8079DFEE1D27563E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1">
    <w:name w:val="16B7605608064E5D939DB1955EC030B4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1">
    <w:name w:val="A2BB121AB8E641AC9CC1C0D5236327EB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0">
    <w:name w:val="B0D38904D8734FE7B54C5DAD2A6580E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0">
    <w:name w:val="3F399E4A5F7846F88ADEB8B4F869B27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0">
    <w:name w:val="28EE9EA4F4C44AF0A08C871EB8A7F09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0">
    <w:name w:val="4DC4059183934569BA557125FA96FF7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0">
    <w:name w:val="CCBEF81B715C4695A5D18B8B593A42A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0">
    <w:name w:val="165540A78990468E95436980972872F2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0">
    <w:name w:val="8FE9E60FEF8A405CB97EBF84DD037EA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0">
    <w:name w:val="71BD7A75980C46018389748A94D3D8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6">
    <w:name w:val="FB9AEF5C225840119E89839FFB29EC6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0">
    <w:name w:val="A65135DB7A7941E4A50A0DFF8ACB60C3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0">
    <w:name w:val="9973DFA6C1E14A31B00DF050C4ACF0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0">
    <w:name w:val="F8E35D6FBCC7484390304BC1199B0F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0">
    <w:name w:val="F0FDD6FC82204DC08B18478E2512ED1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8">
    <w:name w:val="DFE111F040964547934669DE2F019C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8">
    <w:name w:val="1F5EDBF5ED1D4C48A41FEDAA33B895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8">
    <w:name w:val="CC5FE7C955874736A2F726EFF29892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8">
    <w:name w:val="B5D1FA58A979461E88E383BB543E94C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8">
    <w:name w:val="3DCC0B732E944D4DB2F5BB40CA2CDAD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8">
    <w:name w:val="6B5D6F8614E642638083AAC1C3A84E7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8">
    <w:name w:val="44587BA9674E49C688E25F10884FE2C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8">
    <w:name w:val="15E79BE3E8D74E66908496DBAD878EE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8">
    <w:name w:val="8C74CD22257945ED9804C2883CB14AD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8">
    <w:name w:val="5C1FB5A4967C44C3B804E80983514FC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8">
    <w:name w:val="2DA4184C291F4AA98765BC47373D6C7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8">
    <w:name w:val="58B92D18D9B84319824BAB7F15CEEC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8">
    <w:name w:val="C5FA869C92144578ADCBD4891137F86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8">
    <w:name w:val="7185E76CFBC4450E8005EF77F0EE4C3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8">
    <w:name w:val="F175C93606494AEB9B7674A96702024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7">
    <w:name w:val="819C0D0A6601463CB014FD13DFB1F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7">
    <w:name w:val="DB05B3832F2749679734213CB5C5DC9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7">
    <w:name w:val="B37E6F97BA004C0387EB2E40512761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7">
    <w:name w:val="82FA7258F1E1487F97BB7974F52DE96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7">
    <w:name w:val="AC0430BDA3AC4F5FBD96F28AA3BACF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7">
    <w:name w:val="F546AEC779F94310A0568F164439D50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7">
    <w:name w:val="46C708AB892F4F0EB17AAE6B7B98645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7">
    <w:name w:val="690544C732054910B808E1864352C90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7">
    <w:name w:val="ABAD1CE7ACC04E489C8E4B7CD1586B2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7">
    <w:name w:val="985B0F1EB59B4EB1B10C605ECE459D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7">
    <w:name w:val="8A3CE85433444E3FBC67541C67F7434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7">
    <w:name w:val="753B76A68A404C6FA3B7647723ED900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7">
    <w:name w:val="C995E11D20244235BC906FAAD0753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7">
    <w:name w:val="551E904A2B714248B2FF2123BD3EA4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7">
    <w:name w:val="A8D3ADC9EBD846ABA04EC8821D667E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7">
    <w:name w:val="791674416421480C8CF81C80CAC2269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7">
    <w:name w:val="A25BA6B08E9E408D99D785FCD3236FC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7">
    <w:name w:val="343798CADC9542C4BDC89EBAE629087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7">
    <w:name w:val="AFE481BF5B194AE298826367D8087B4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7">
    <w:name w:val="EC268C947CC64DD390C6ECC0A058AAB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7">
    <w:name w:val="09263D73ED2F4ADAAB8FD1FE7D29BC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7">
    <w:name w:val="0879C8EB22804DABB84EF68DC399680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7">
    <w:name w:val="F097908EFD6C4811B5E85A5FCF399DB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7">
    <w:name w:val="5A4368C66FC1460295FDDE77995A66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7">
    <w:name w:val="121CE90F7D8D4AACA4C2D6963F9F99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7">
    <w:name w:val="609526F9115B47E699B2BC1AB961FEC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7">
    <w:name w:val="38174B1F526D4235AD06A518FCFBAA1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7">
    <w:name w:val="28C23B05873B4048B9D4DA8120BD5D3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7">
    <w:name w:val="F11A9C751A5A40D5AFFC0F0A7FF1BF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7">
    <w:name w:val="1BD64BCD7E364EE9867AA5EE1B2B70D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7">
    <w:name w:val="425C41D860EE49E09CC42CB5B24FF30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7">
    <w:name w:val="847B862E47494110846862C4B0E8C76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7">
    <w:name w:val="8DA20BE643F445A08A510204E6F0BDF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7">
    <w:name w:val="A9FB27E7D0F0467ABA20E18E91BEC8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7">
    <w:name w:val="A8218BF4D2A94517BF331EC91C6048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7">
    <w:name w:val="68AFF83E27844268976473BF85739E1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7">
    <w:name w:val="3CE388C9E26A442FBA84752468DB34F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">
    <w:name w:val="629B86166EB04AF386C5833637858CF6"/>
    <w:rsid w:val="00B35D9E"/>
  </w:style>
  <w:style w:type="paragraph" w:customStyle="1" w:styleId="2B6ECD88D5094D8BAD872BFE2684B599">
    <w:name w:val="2B6ECD88D5094D8BAD872BFE2684B599"/>
    <w:rsid w:val="00B35D9E"/>
  </w:style>
  <w:style w:type="paragraph" w:customStyle="1" w:styleId="2270AB3FB2C746EF910750667A0A2DF7">
    <w:name w:val="2270AB3FB2C746EF910750667A0A2DF7"/>
    <w:rsid w:val="00B35D9E"/>
  </w:style>
  <w:style w:type="paragraph" w:customStyle="1" w:styleId="395F5808C4334A2ABE4DE2FA2C2ACCE736">
    <w:name w:val="395F5808C4334A2ABE4DE2FA2C2ACCE7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2">
    <w:name w:val="BC8FD0EDF3B144ACBE591059CE0DE698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6">
    <w:name w:val="0EEEC9791EC447FCBFA3F45437804844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1">
    <w:name w:val="F931C72E228243809617B08A4C5F728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1">
    <w:name w:val="ACD5128551804645B77BFF703AFE7593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0">
    <w:name w:val="904737D5799A443DB494FCAFE7F2158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0">
    <w:name w:val="C9311821EECC4EEF8ECFBE845228B91A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9">
    <w:name w:val="2CB00A2AAA7640E595540D7E1C8D5536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9">
    <w:name w:val="5007CF05185546E0AA9D0FF9C2202807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7">
    <w:name w:val="4F25EE5AA1CC43CFAB8A8663186885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7">
    <w:name w:val="C0F660054A9343D88D6DAA0109CB0F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9">
    <w:name w:val="17D9DF3CD0244B0C9E14B49639ADBDE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9">
    <w:name w:val="E3CE7F7A997143FFA2A61D47CBB74E7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9">
    <w:name w:val="F1E29B84C9CB4A6BB06E05CA97A7C6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6">
    <w:name w:val="8CE7D30BAF95490E989966F40D10B94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6">
    <w:name w:val="802B2915CCE1441C9655ACC7BBDA6DD1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6">
    <w:name w:val="A5424075C73447BFB71749F50BE92CC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8">
    <w:name w:val="B4C76DD931154EF19146A23618A7B5BC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7">
    <w:name w:val="06C3584B97BE417FA081D16D46D9AE1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7">
    <w:name w:val="65183679A6EB467AB1831E491DD8F07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7">
    <w:name w:val="9640EA54836246A5BE036E5B8ED605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7">
    <w:name w:val="16300FA98CD340BE92E7EE094F4F428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7">
    <w:name w:val="C0406FB3DC9649DAB8A963D0F73FA64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7">
    <w:name w:val="3C48810BCF1F4D19803120896CD26A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7">
    <w:name w:val="E8374B6D367B4026861F32FDCCB8B9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7">
    <w:name w:val="2D8595EF32874BE5A6CA0CACCFEAFD3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7">
    <w:name w:val="73F7CE69C3DF486595E8F62C2C68042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7">
    <w:name w:val="ADF8FFF9CBCB4B969EAC9444AC9DF2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6">
    <w:name w:val="11CC5A518021424484BFB145F4800C8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6">
    <w:name w:val="6D6F2307C04C4FCC8F0A79D72C51F7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6">
    <w:name w:val="B206A87A237E45C293E02A1864C21C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7">
    <w:name w:val="7580D7C9C44643F4BC4BD25EFA65FE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7">
    <w:name w:val="44A126EC9F90459F86A4BA6C23A8E2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6">
    <w:name w:val="3BD2331500FE47598C0934FB1F786F1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6">
    <w:name w:val="151AC03BE95F49778A16493C4667195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6">
    <w:name w:val="984579404ECE4C9B9AC42CAC621657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5">
    <w:name w:val="A62872BAAE314516B8AF91B42985CCA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5">
    <w:name w:val="ADC2A78D6D8E4897B1F8B907EE17C5E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3">
    <w:name w:val="1437CEE857C942459193950BE9A5C7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2">
    <w:name w:val="90AFE741F5D142DBB7A32D1B9D699D2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2">
    <w:name w:val="129A930807464E28A02973E461CCE2A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2">
    <w:name w:val="8021A06080B5468989079AA96D433C7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2">
    <w:name w:val="0B62B76EE5BA4722ADEA038EC6DEEA3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2">
    <w:name w:val="AAFEC049B48446709E92E4C214BD757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2">
    <w:name w:val="5C459E30462D4CD59BC7E649923642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2">
    <w:name w:val="A51EB0A9343C4C58B5FA77E4C288965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2">
    <w:name w:val="42E50E03DEC74EF0B1AE81D9D72CF59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2">
    <w:name w:val="0EEF4FEB5F974ED59CBE4B14F302EB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2">
    <w:name w:val="B6A4F051D6DA40579D78761D7DD0E6D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2">
    <w:name w:val="2C72066039CD48F4AAD47DD4ACD36C0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2">
    <w:name w:val="0AF9BE42B81D4CFD8CED400A18DF4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2">
    <w:name w:val="4016492C64AA4E86839D731902475E6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2">
    <w:name w:val="48D7B3ADC0FF47BFA31886C226D2560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2">
    <w:name w:val="19DA6DDAF03C4BB6AD55E23B90DCC4E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">
    <w:name w:val="2B6ECD88D5094D8BAD872BFE2684B59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">
    <w:name w:val="2270AB3FB2C746EF910750667A0A2DF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9">
    <w:name w:val="76D46F94C9A5479481E6ABA1F2451D92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9">
    <w:name w:val="1728B22377084D6D9809C03958537EEB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9">
    <w:name w:val="2142CDC668A1422AA37E9CCEB0DEF08E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9">
    <w:name w:val="6B35595937C245429991A1040091BB15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9">
    <w:name w:val="6CDF7B101A314F5592910E12ABE63F93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">
    <w:name w:val="629B86166EB04AF386C5833637858CF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6">
    <w:name w:val="8882CE86432049BDB163ACD59168B02A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6">
    <w:name w:val="08F4B18C18A74732BBF5D7D4A12B974D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5">
    <w:name w:val="CBF1ECAF4D874F198E436926D2B49C5E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5">
    <w:name w:val="FE5A248364BE40A3B44BF5FC8CD933C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5">
    <w:name w:val="7C2DDC53783C4113A496680F7FDF1F4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4">
    <w:name w:val="6212C2347DA64364B7F4F696EACE7356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4">
    <w:name w:val="B08B6862A3C74D60BBEDFCF2F05F721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4">
    <w:name w:val="762216D7FE67414B802FE9867A4C5839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4">
    <w:name w:val="9A01E7B9C0834071AE0697D9C58D99B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4">
    <w:name w:val="70EFE8AA61014D3B9ABF8076E9C20FDF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4">
    <w:name w:val="61C1197DD8F04839921188AB41A3CE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4">
    <w:name w:val="BE263D49E3854971BB483B87B2CA35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7">
    <w:name w:val="64D49928EED14452B039852E14C1CBF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7">
    <w:name w:val="8F2F4B01FE17472FB289C38B22B0286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2">
    <w:name w:val="903269C9198F4DEC8079DFEE1D27563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2">
    <w:name w:val="16B7605608064E5D939DB1955EC030B4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2">
    <w:name w:val="A2BB121AB8E641AC9CC1C0D5236327EB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1">
    <w:name w:val="B0D38904D8734FE7B54C5DAD2A6580E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1">
    <w:name w:val="3F399E4A5F7846F88ADEB8B4F869B278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1">
    <w:name w:val="28EE9EA4F4C44AF0A08C871EB8A7F09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8">
    <w:name w:val="A8218BF4D2A94517BF331EC91C60489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8">
    <w:name w:val="68AFF83E27844268976473BF85739E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8">
    <w:name w:val="3CE388C9E26A442FBA84752468DB34F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">
    <w:name w:val="4BB15B0A0AA7423EA8BF071903807E2B"/>
    <w:rsid w:val="00B35D9E"/>
  </w:style>
  <w:style w:type="paragraph" w:customStyle="1" w:styleId="F1AFBD6EE30B4C7DAAC01BC209A6933D">
    <w:name w:val="F1AFBD6EE30B4C7DAAC01BC209A6933D"/>
    <w:rsid w:val="00B35D9E"/>
  </w:style>
  <w:style w:type="paragraph" w:customStyle="1" w:styleId="395F5808C4334A2ABE4DE2FA2C2ACCE737">
    <w:name w:val="395F5808C4334A2ABE4DE2FA2C2ACCE7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3">
    <w:name w:val="BC8FD0EDF3B144ACBE591059CE0DE698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7">
    <w:name w:val="0EEEC9791EC447FCBFA3F45437804844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2">
    <w:name w:val="F931C72E228243809617B08A4C5F728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2">
    <w:name w:val="ACD5128551804645B77BFF703AFE7593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1">
    <w:name w:val="904737D5799A443DB494FCAFE7F2158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1">
    <w:name w:val="C9311821EECC4EEF8ECFBE845228B91A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0">
    <w:name w:val="2CB00A2AAA7640E595540D7E1C8D5536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0">
    <w:name w:val="5007CF05185546E0AA9D0FF9C220280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8">
    <w:name w:val="4F25EE5AA1CC43CFAB8A86631868857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8">
    <w:name w:val="C0F660054A9343D88D6DAA0109CB0F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0">
    <w:name w:val="17D9DF3CD0244B0C9E14B49639ADBDE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0">
    <w:name w:val="E3CE7F7A997143FFA2A61D47CBB74E7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0">
    <w:name w:val="F1E29B84C9CB4A6BB06E05CA97A7C6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7">
    <w:name w:val="8CE7D30BAF95490E989966F40D10B94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7">
    <w:name w:val="802B2915CCE1441C9655ACC7BBDA6DD1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7">
    <w:name w:val="A5424075C73447BFB71749F50BE92CC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9">
    <w:name w:val="B4C76DD931154EF19146A23618A7B5BC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8">
    <w:name w:val="06C3584B97BE417FA081D16D46D9AE1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8">
    <w:name w:val="65183679A6EB467AB1831E491DD8F07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8">
    <w:name w:val="9640EA54836246A5BE036E5B8ED605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8">
    <w:name w:val="16300FA98CD340BE92E7EE094F4F428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8">
    <w:name w:val="C0406FB3DC9649DAB8A963D0F73FA64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8">
    <w:name w:val="3C48810BCF1F4D19803120896CD26A7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8">
    <w:name w:val="E8374B6D367B4026861F32FDCCB8B9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8">
    <w:name w:val="2D8595EF32874BE5A6CA0CACCFEAFD3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8">
    <w:name w:val="73F7CE69C3DF486595E8F62C2C68042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8">
    <w:name w:val="ADF8FFF9CBCB4B969EAC9444AC9DF2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7">
    <w:name w:val="11CC5A518021424484BFB145F4800C8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7">
    <w:name w:val="6D6F2307C04C4FCC8F0A79D72C51F7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7">
    <w:name w:val="B206A87A237E45C293E02A1864C21C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8">
    <w:name w:val="7580D7C9C44643F4BC4BD25EFA65FEA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8">
    <w:name w:val="44A126EC9F90459F86A4BA6C23A8E2D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7">
    <w:name w:val="3BD2331500FE47598C0934FB1F786F1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7">
    <w:name w:val="151AC03BE95F49778A16493C4667195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7">
    <w:name w:val="984579404ECE4C9B9AC42CAC621657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6">
    <w:name w:val="A62872BAAE314516B8AF91B42985CCA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6">
    <w:name w:val="ADC2A78D6D8E4897B1F8B907EE17C5E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4">
    <w:name w:val="1437CEE857C942459193950BE9A5C7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3">
    <w:name w:val="90AFE741F5D142DBB7A32D1B9D699D2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3">
    <w:name w:val="129A930807464E28A02973E461CCE2A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3">
    <w:name w:val="8021A06080B5468989079AA96D433C7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3">
    <w:name w:val="0B62B76EE5BA4722ADEA038EC6DEEA3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3">
    <w:name w:val="AAFEC049B48446709E92E4C214BD757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3">
    <w:name w:val="5C459E30462D4CD59BC7E649923642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3">
    <w:name w:val="A51EB0A9343C4C58B5FA77E4C288965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3">
    <w:name w:val="42E50E03DEC74EF0B1AE81D9D72CF59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3">
    <w:name w:val="0EEF4FEB5F974ED59CBE4B14F302EB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3">
    <w:name w:val="B6A4F051D6DA40579D78761D7DD0E6D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3">
    <w:name w:val="2C72066039CD48F4AAD47DD4ACD36C0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3">
    <w:name w:val="0AF9BE42B81D4CFD8CED400A18DF4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3">
    <w:name w:val="4016492C64AA4E86839D731902475E6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3">
    <w:name w:val="48D7B3ADC0FF47BFA31886C226D256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3">
    <w:name w:val="19DA6DDAF03C4BB6AD55E23B90DCC4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2">
    <w:name w:val="2B6ECD88D5094D8BAD872BFE2684B59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2">
    <w:name w:val="2270AB3FB2C746EF910750667A0A2DF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">
    <w:name w:val="F1AFBD6EE30B4C7DAAC01BC209A6933D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0">
    <w:name w:val="76D46F94C9A5479481E6ABA1F2451D92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0">
    <w:name w:val="1728B22377084D6D9809C03958537EEB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0">
    <w:name w:val="2142CDC668A1422AA37E9CCEB0DEF08E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0">
    <w:name w:val="6B35595937C245429991A1040091BB15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0">
    <w:name w:val="6CDF7B101A314F5592910E12ABE63F93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2">
    <w:name w:val="629B86166EB04AF386C5833637858CF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7">
    <w:name w:val="8882CE86432049BDB163ACD59168B02A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7">
    <w:name w:val="08F4B18C18A74732BBF5D7D4A12B974D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9">
    <w:name w:val="A8218BF4D2A94517BF331EC91C60489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">
    <w:name w:val="4BB15B0A0AA7423EA8BF071903807E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9">
    <w:name w:val="3CE388C9E26A442FBA84752468DB34F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298172BDBC4353BA4187354C676600">
    <w:name w:val="16298172BDBC4353BA4187354C676600"/>
    <w:rsid w:val="00B35D9E"/>
  </w:style>
  <w:style w:type="paragraph" w:customStyle="1" w:styleId="44376DC141CE471E96B8BB8C6D42F9EF">
    <w:name w:val="44376DC141CE471E96B8BB8C6D42F9EF"/>
    <w:rsid w:val="00B35D9E"/>
  </w:style>
  <w:style w:type="paragraph" w:customStyle="1" w:styleId="20A7CBE07A384101A9818948BFB0836D">
    <w:name w:val="20A7CBE07A384101A9818948BFB0836D"/>
    <w:rsid w:val="00B35D9E"/>
  </w:style>
  <w:style w:type="paragraph" w:customStyle="1" w:styleId="B82DBD1053F24DA3B382AA60E75F0403">
    <w:name w:val="B82DBD1053F24DA3B382AA60E75F0403"/>
    <w:rsid w:val="00B35D9E"/>
  </w:style>
  <w:style w:type="paragraph" w:customStyle="1" w:styleId="950EC52BFB154D9388CE98D9C9E95681">
    <w:name w:val="950EC52BFB154D9388CE98D9C9E95681"/>
    <w:rsid w:val="00B35D9E"/>
  </w:style>
  <w:style w:type="paragraph" w:customStyle="1" w:styleId="B91AB934D55948638285B6FDF6CF4C41">
    <w:name w:val="B91AB934D55948638285B6FDF6CF4C41"/>
    <w:rsid w:val="00B35D9E"/>
  </w:style>
  <w:style w:type="paragraph" w:customStyle="1" w:styleId="E6DF1AC1C26B4D2282867CDF711E6B71">
    <w:name w:val="E6DF1AC1C26B4D2282867CDF711E6B71"/>
    <w:rsid w:val="00B35D9E"/>
  </w:style>
  <w:style w:type="paragraph" w:customStyle="1" w:styleId="259942AB5EAB4D2E88667A0CF9E46277">
    <w:name w:val="259942AB5EAB4D2E88667A0CF9E46277"/>
    <w:rsid w:val="00B35D9E"/>
  </w:style>
  <w:style w:type="paragraph" w:customStyle="1" w:styleId="55DFBB81CE044DE1B4CEC4784D0EF9FF">
    <w:name w:val="55DFBB81CE044DE1B4CEC4784D0EF9FF"/>
    <w:rsid w:val="00B35D9E"/>
  </w:style>
  <w:style w:type="paragraph" w:customStyle="1" w:styleId="19D4FA9B59294AC4A636142AF5E92697">
    <w:name w:val="19D4FA9B59294AC4A636142AF5E92697"/>
    <w:rsid w:val="00B35D9E"/>
  </w:style>
  <w:style w:type="paragraph" w:customStyle="1" w:styleId="754A46C126C542CCA06DFCBE33CF247E">
    <w:name w:val="754A46C126C542CCA06DFCBE33CF247E"/>
    <w:rsid w:val="00B35D9E"/>
  </w:style>
  <w:style w:type="paragraph" w:customStyle="1" w:styleId="395F5808C4334A2ABE4DE2FA2C2ACCE738">
    <w:name w:val="395F5808C4334A2ABE4DE2FA2C2ACCE7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4">
    <w:name w:val="BC8FD0EDF3B144ACBE591059CE0DE698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8">
    <w:name w:val="0EEEC9791EC447FCBFA3F45437804844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3">
    <w:name w:val="F931C72E228243809617B08A4C5F7285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3">
    <w:name w:val="ACD5128551804645B77BFF703AFE7593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2">
    <w:name w:val="904737D5799A443DB494FCAFE7F21588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2">
    <w:name w:val="C9311821EECC4EEF8ECFBE845228B91A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1">
    <w:name w:val="2CB00A2AAA7640E595540D7E1C8D5536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1">
    <w:name w:val="5007CF05185546E0AA9D0FF9C2202807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9">
    <w:name w:val="4F25EE5AA1CC43CFAB8A866318688570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9">
    <w:name w:val="C0F660054A9343D88D6DAA0109CB0FA8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1">
    <w:name w:val="17D9DF3CD0244B0C9E14B49639ADBDE1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1">
    <w:name w:val="E3CE7F7A997143FFA2A61D47CBB74E70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1">
    <w:name w:val="F1E29B84C9CB4A6BB06E05CA97A7C65E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8">
    <w:name w:val="8CE7D30BAF95490E989966F40D10B949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8">
    <w:name w:val="802B2915CCE1441C9655ACC7BBDA6DD1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8">
    <w:name w:val="A5424075C73447BFB71749F50BE92CCC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0">
    <w:name w:val="B4C76DD931154EF19146A23618A7B5BC3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9">
    <w:name w:val="06C3584B97BE417FA081D16D46D9AE18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9">
    <w:name w:val="65183679A6EB467AB1831E491DD8F074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9">
    <w:name w:val="9640EA54836246A5BE036E5B8ED60522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9">
    <w:name w:val="16300FA98CD340BE92E7EE094F4F428A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9">
    <w:name w:val="C0406FB3DC9649DAB8A963D0F73FA642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9">
    <w:name w:val="3C48810BCF1F4D19803120896CD26A7E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9">
    <w:name w:val="E8374B6D367B4026861F32FDCCB8B9A8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9">
    <w:name w:val="2D8595EF32874BE5A6CA0CACCFEAFD37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9">
    <w:name w:val="73F7CE69C3DF486595E8F62C2C680426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9">
    <w:name w:val="ADF8FFF9CBCB4B969EAC9444AC9DF222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8">
    <w:name w:val="11CC5A518021424484BFB145F4800C88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8">
    <w:name w:val="6D6F2307C04C4FCC8F0A79D72C51F77A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">
    <w:name w:val="259942AB5EAB4D2E88667A0CF9E46277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">
    <w:name w:val="55DFBB81CE044DE1B4CEC4784D0EF9FF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">
    <w:name w:val="754A46C126C542CCA06DFCBE33CF247E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8">
    <w:name w:val="3BD2331500FE47598C0934FB1F786F14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8">
    <w:name w:val="151AC03BE95F49778A16493C4667195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8">
    <w:name w:val="984579404ECE4C9B9AC42CAC621657FC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7">
    <w:name w:val="A62872BAAE314516B8AF91B42985CCA0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7">
    <w:name w:val="ADC2A78D6D8E4897B1F8B907EE17C5E4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5">
    <w:name w:val="1437CEE857C942459193950BE9A5C7E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">
    <w:name w:val="B82DBD1053F24DA3B382AA60E75F040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">
    <w:name w:val="950EC52BFB154D9388CE98D9C9E9568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4">
    <w:name w:val="8021A06080B5468989079AA96D433C79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4">
    <w:name w:val="0B62B76EE5BA4722ADEA038EC6DEEA34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4">
    <w:name w:val="AAFEC049B48446709E92E4C214BD757B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4">
    <w:name w:val="5C459E30462D4CD59BC7E649923642F0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4">
    <w:name w:val="A51EB0A9343C4C58B5FA77E4C2889657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4">
    <w:name w:val="42E50E03DEC74EF0B1AE81D9D72CF59E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4">
    <w:name w:val="0EEF4FEB5F974ED59CBE4B14F302EBE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4">
    <w:name w:val="B6A4F051D6DA40579D78761D7DD0E6D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4">
    <w:name w:val="2C72066039CD48F4AAD47DD4ACD36C0A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4">
    <w:name w:val="0AF9BE42B81D4CFD8CED400A18DF4808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4">
    <w:name w:val="4016492C64AA4E86839D731902475E6C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4">
    <w:name w:val="48D7B3ADC0FF47BFA31886C226D2560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4">
    <w:name w:val="19DA6DDAF03C4BB6AD55E23B90DCC4EC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3">
    <w:name w:val="2B6ECD88D5094D8BAD872BFE2684B599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3">
    <w:name w:val="2270AB3FB2C746EF910750667A0A2DF7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2">
    <w:name w:val="F1AFBD6EE30B4C7DAAC01BC209A6933D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1">
    <w:name w:val="76D46F94C9A5479481E6ABA1F2451D92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1">
    <w:name w:val="1728B22377084D6D9809C03958537EEB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1">
    <w:name w:val="2142CDC668A1422AA37E9CCEB0DEF08E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1">
    <w:name w:val="6B35595937C245429991A1040091BB15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1">
    <w:name w:val="6CDF7B101A314F5592910E12ABE63F93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3">
    <w:name w:val="629B86166EB04AF386C5833637858CF6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8">
    <w:name w:val="8882CE86432049BDB163ACD59168B02A1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8">
    <w:name w:val="08F4B18C18A74732BBF5D7D4A12B974D1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0">
    <w:name w:val="A8218BF4D2A94517BF331EC91C604893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2">
    <w:name w:val="4BB15B0A0AA7423EA8BF071903807E2B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0">
    <w:name w:val="3CE388C9E26A442FBA84752468DB34F0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9">
    <w:name w:val="395F5808C4334A2ABE4DE2FA2C2ACCE73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5">
    <w:name w:val="BC8FD0EDF3B144ACBE591059CE0DE698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9">
    <w:name w:val="0EEEC9791EC447FCBFA3F454378048443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4">
    <w:name w:val="F931C72E228243809617B08A4C5F7285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4">
    <w:name w:val="ACD5128551804645B77BFF703AFE7593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3">
    <w:name w:val="904737D5799A443DB494FCAFE7F21588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3">
    <w:name w:val="C9311821EECC4EEF8ECFBE845228B91A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2">
    <w:name w:val="2CB00A2AAA7640E595540D7E1C8D5536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2">
    <w:name w:val="5007CF05185546E0AA9D0FF9C2202807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0">
    <w:name w:val="4F25EE5AA1CC43CFAB8A866318688570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0">
    <w:name w:val="C0F660054A9343D88D6DAA0109CB0FA8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2">
    <w:name w:val="17D9DF3CD0244B0C9E14B49639ADBDE1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2">
    <w:name w:val="E3CE7F7A997143FFA2A61D47CBB74E70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2">
    <w:name w:val="F1E29B84C9CB4A6BB06E05CA97A7C65E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9">
    <w:name w:val="8CE7D30BAF95490E989966F40D10B9493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9">
    <w:name w:val="802B2915CCE1441C9655ACC7BBDA6DD13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9">
    <w:name w:val="A5424075C73447BFB71749F50BE92CCC3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1">
    <w:name w:val="B4C76DD931154EF19146A23618A7B5BC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0">
    <w:name w:val="06C3584B97BE417FA081D16D46D9AE18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0">
    <w:name w:val="65183679A6EB467AB1831E491DD8F074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0">
    <w:name w:val="9640EA54836246A5BE036E5B8ED60522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0">
    <w:name w:val="16300FA98CD340BE92E7EE094F4F428A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0">
    <w:name w:val="C0406FB3DC9649DAB8A963D0F73FA642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0">
    <w:name w:val="3C48810BCF1F4D19803120896CD26A7E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0">
    <w:name w:val="E8374B6D367B4026861F32FDCCB8B9A8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0">
    <w:name w:val="2D8595EF32874BE5A6CA0CACCFEAFD37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0">
    <w:name w:val="73F7CE69C3DF486595E8F62C2C680426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0">
    <w:name w:val="ADF8FFF9CBCB4B969EAC9444AC9DF222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9">
    <w:name w:val="11CC5A518021424484BFB145F4800C88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9">
    <w:name w:val="6D6F2307C04C4FCC8F0A79D72C51F77A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2">
    <w:name w:val="259942AB5EAB4D2E88667A0CF9E46277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2">
    <w:name w:val="55DFBB81CE044DE1B4CEC4784D0EF9FF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2">
    <w:name w:val="754A46C126C542CCA06DFCBE33CF247E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9">
    <w:name w:val="3BD2331500FE47598C0934FB1F786F14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9">
    <w:name w:val="151AC03BE95F49778A16493C46671953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9">
    <w:name w:val="984579404ECE4C9B9AC42CAC621657FC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8">
    <w:name w:val="A62872BAAE314516B8AF91B42985CCA0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8">
    <w:name w:val="ADC2A78D6D8E4897B1F8B907EE17C5E4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6">
    <w:name w:val="1437CEE857C942459193950BE9A5C7E2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2">
    <w:name w:val="B82DBD1053F24DA3B382AA60E75F040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2">
    <w:name w:val="950EC52BFB154D9388CE98D9C9E9568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5">
    <w:name w:val="8021A06080B5468989079AA96D433C79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5">
    <w:name w:val="0B62B76EE5BA4722ADEA038EC6DEEA34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5">
    <w:name w:val="AAFEC049B48446709E92E4C214BD757B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5">
    <w:name w:val="5C459E30462D4CD59BC7E649923642F0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5">
    <w:name w:val="A51EB0A9343C4C58B5FA77E4C2889657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5">
    <w:name w:val="42E50E03DEC74EF0B1AE81D9D72CF59E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5">
    <w:name w:val="0EEF4FEB5F974ED59CBE4B14F302EBE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5">
    <w:name w:val="B6A4F051D6DA40579D78761D7DD0E6D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5">
    <w:name w:val="2C72066039CD48F4AAD47DD4ACD36C0A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5">
    <w:name w:val="0AF9BE42B81D4CFD8CED400A18DF4808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5">
    <w:name w:val="4016492C64AA4E86839D731902475E6C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5">
    <w:name w:val="48D7B3ADC0FF47BFA31886C226D2560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5">
    <w:name w:val="19DA6DDAF03C4BB6AD55E23B90DCC4EC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4">
    <w:name w:val="2B6ECD88D5094D8BAD872BFE2684B599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4">
    <w:name w:val="2270AB3FB2C746EF910750667A0A2DF7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3">
    <w:name w:val="F1AFBD6EE30B4C7DAAC01BC209A6933D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2">
    <w:name w:val="76D46F94C9A5479481E6ABA1F2451D92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2">
    <w:name w:val="1728B22377084D6D9809C03958537EEB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2">
    <w:name w:val="2142CDC668A1422AA37E9CCEB0DEF08E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2">
    <w:name w:val="6B35595937C245429991A1040091BB15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2">
    <w:name w:val="6CDF7B101A314F5592910E12ABE63F93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4">
    <w:name w:val="629B86166EB04AF386C5833637858CF6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9">
    <w:name w:val="8882CE86432049BDB163ACD59168B02A1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9">
    <w:name w:val="08F4B18C18A74732BBF5D7D4A12B974D1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1">
    <w:name w:val="A8218BF4D2A94517BF331EC91C604893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3">
    <w:name w:val="4BB15B0A0AA7423EA8BF071903807E2B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1">
    <w:name w:val="3CE388C9E26A442FBA84752468DB34F0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0">
    <w:name w:val="395F5808C4334A2ABE4DE2FA2C2ACCE74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6">
    <w:name w:val="BC8FD0EDF3B144ACBE591059CE0DE6983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0">
    <w:name w:val="0EEEC9791EC447FCBFA3F454378048444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5">
    <w:name w:val="F931C72E228243809617B08A4C5F7285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5">
    <w:name w:val="ACD5128551804645B77BFF703AFE7593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4">
    <w:name w:val="904737D5799A443DB494FCAFE7F21588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4">
    <w:name w:val="C9311821EECC4EEF8ECFBE845228B91A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3">
    <w:name w:val="2CB00A2AAA7640E595540D7E1C8D5536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3">
    <w:name w:val="5007CF05185546E0AA9D0FF9C2202807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1">
    <w:name w:val="4F25EE5AA1CC43CFAB8A866318688570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1">
    <w:name w:val="C0F660054A9343D88D6DAA0109CB0FA8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3">
    <w:name w:val="17D9DF3CD0244B0C9E14B49639ADBDE1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3">
    <w:name w:val="E3CE7F7A997143FFA2A61D47CBB74E70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3">
    <w:name w:val="F1E29B84C9CB4A6BB06E05CA97A7C65E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0">
    <w:name w:val="8CE7D30BAF95490E989966F40D10B9494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0">
    <w:name w:val="802B2915CCE1441C9655ACC7BBDA6DD14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0">
    <w:name w:val="A5424075C73447BFB71749F50BE92CCC4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2">
    <w:name w:val="B4C76DD931154EF19146A23618A7B5BC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1">
    <w:name w:val="06C3584B97BE417FA081D16D46D9AE18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1">
    <w:name w:val="65183679A6EB467AB1831E491DD8F074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1">
    <w:name w:val="9640EA54836246A5BE036E5B8ED60522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1">
    <w:name w:val="16300FA98CD340BE92E7EE094F4F428A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1">
    <w:name w:val="C0406FB3DC9649DAB8A963D0F73FA642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1">
    <w:name w:val="3C48810BCF1F4D19803120896CD26A7E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1">
    <w:name w:val="E8374B6D367B4026861F32FDCCB8B9A8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1">
    <w:name w:val="2D8595EF32874BE5A6CA0CACCFEAFD37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1">
    <w:name w:val="73F7CE69C3DF486595E8F62C2C680426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1">
    <w:name w:val="ADF8FFF9CBCB4B969EAC9444AC9DF222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0">
    <w:name w:val="11CC5A518021424484BFB145F4800C88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0">
    <w:name w:val="6D6F2307C04C4FCC8F0A79D72C51F77A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3">
    <w:name w:val="259942AB5EAB4D2E88667A0CF9E46277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3">
    <w:name w:val="55DFBB81CE044DE1B4CEC4784D0EF9FF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3">
    <w:name w:val="754A46C126C542CCA06DFCBE33CF247E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0">
    <w:name w:val="3BD2331500FE47598C0934FB1F786F14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0">
    <w:name w:val="151AC03BE95F49778A16493C46671953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0">
    <w:name w:val="984579404ECE4C9B9AC42CAC621657FC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9">
    <w:name w:val="A62872BAAE314516B8AF91B42985CCA0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9">
    <w:name w:val="ADC2A78D6D8E4897B1F8B907EE17C5E4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7">
    <w:name w:val="1437CEE857C942459193950BE9A5C7E2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3">
    <w:name w:val="B82DBD1053F24DA3B382AA60E75F040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3">
    <w:name w:val="950EC52BFB154D9388CE98D9C9E9568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6">
    <w:name w:val="8021A06080B5468989079AA96D433C79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6">
    <w:name w:val="0B62B76EE5BA4722ADEA038EC6DEEA34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6">
    <w:name w:val="AAFEC049B48446709E92E4C214BD757B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6">
    <w:name w:val="5C459E30462D4CD59BC7E649923642F0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6">
    <w:name w:val="A51EB0A9343C4C58B5FA77E4C2889657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6">
    <w:name w:val="42E50E03DEC74EF0B1AE81D9D72CF59E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6">
    <w:name w:val="0EEF4FEB5F974ED59CBE4B14F302EBE2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6">
    <w:name w:val="B6A4F051D6DA40579D78761D7DD0E6D2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6">
    <w:name w:val="2C72066039CD48F4AAD47DD4ACD36C0A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6">
    <w:name w:val="0AF9BE42B81D4CFD8CED400A18DF4808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6">
    <w:name w:val="4016492C64AA4E86839D731902475E6C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6">
    <w:name w:val="48D7B3ADC0FF47BFA31886C226D25602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6">
    <w:name w:val="19DA6DDAF03C4BB6AD55E23B90DCC4EC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5">
    <w:name w:val="2B6ECD88D5094D8BAD872BFE2684B599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5">
    <w:name w:val="2270AB3FB2C746EF910750667A0A2DF7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4">
    <w:name w:val="F1AFBD6EE30B4C7DAAC01BC209A6933D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3">
    <w:name w:val="76D46F94C9A5479481E6ABA1F2451D922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3">
    <w:name w:val="1728B22377084D6D9809C03958537EEB2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3">
    <w:name w:val="2142CDC668A1422AA37E9CCEB0DEF08E2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3">
    <w:name w:val="6B35595937C245429991A1040091BB152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3">
    <w:name w:val="6CDF7B101A314F5592910E12ABE63F932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5">
    <w:name w:val="629B86166EB04AF386C5833637858CF6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0">
    <w:name w:val="8882CE86432049BDB163ACD59168B02A2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0">
    <w:name w:val="08F4B18C18A74732BBF5D7D4A12B974D2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2">
    <w:name w:val="A8218BF4D2A94517BF331EC91C604893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4">
    <w:name w:val="4BB15B0A0AA7423EA8BF071903807E2B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2">
    <w:name w:val="3CE388C9E26A442FBA84752468DB34F0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1">
    <w:name w:val="395F5808C4334A2ABE4DE2FA2C2ACCE74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7">
    <w:name w:val="BC8FD0EDF3B144ACBE591059CE0DE6983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1">
    <w:name w:val="0EEEC9791EC447FCBFA3F454378048444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6">
    <w:name w:val="F931C72E228243809617B08A4C5F72853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6">
    <w:name w:val="ACD5128551804645B77BFF703AFE75933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5">
    <w:name w:val="904737D5799A443DB494FCAFE7F21588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5">
    <w:name w:val="C9311821EECC4EEF8ECFBE845228B91A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4">
    <w:name w:val="2CB00A2AAA7640E595540D7E1C8D5536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4">
    <w:name w:val="5007CF05185546E0AA9D0FF9C2202807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2">
    <w:name w:val="4F25EE5AA1CC43CFAB8A866318688570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2">
    <w:name w:val="C0F660054A9343D88D6DAA0109CB0FA8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4">
    <w:name w:val="17D9DF3CD0244B0C9E14B49639ADBDE1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4">
    <w:name w:val="E3CE7F7A997143FFA2A61D47CBB74E70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4">
    <w:name w:val="F1E29B84C9CB4A6BB06E05CA97A7C65E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1">
    <w:name w:val="8CE7D30BAF95490E989966F40D10B9494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1">
    <w:name w:val="802B2915CCE1441C9655ACC7BBDA6DD14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1">
    <w:name w:val="A5424075C73447BFB71749F50BE92CCC4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3">
    <w:name w:val="B4C76DD931154EF19146A23618A7B5BC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2">
    <w:name w:val="06C3584B97BE417FA081D16D46D9AE18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2">
    <w:name w:val="65183679A6EB467AB1831E491DD8F074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2">
    <w:name w:val="9640EA54836246A5BE036E5B8ED60522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2">
    <w:name w:val="16300FA98CD340BE92E7EE094F4F428A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2">
    <w:name w:val="C0406FB3DC9649DAB8A963D0F73FA642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2">
    <w:name w:val="3C48810BCF1F4D19803120896CD26A7E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2">
    <w:name w:val="E8374B6D367B4026861F32FDCCB8B9A8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2">
    <w:name w:val="2D8595EF32874BE5A6CA0CACCFEAFD37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2">
    <w:name w:val="73F7CE69C3DF486595E8F62C2C680426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2">
    <w:name w:val="ADF8FFF9CBCB4B969EAC9444AC9DF222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1">
    <w:name w:val="11CC5A518021424484BFB145F4800C88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1">
    <w:name w:val="6D6F2307C04C4FCC8F0A79D72C51F77A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4">
    <w:name w:val="259942AB5EAB4D2E88667A0CF9E46277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4">
    <w:name w:val="55DFBB81CE044DE1B4CEC4784D0EF9FF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4">
    <w:name w:val="754A46C126C542CCA06DFCBE33CF247E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1">
    <w:name w:val="3BD2331500FE47598C0934FB1F786F14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1">
    <w:name w:val="151AC03BE95F49778A16493C46671953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1">
    <w:name w:val="984579404ECE4C9B9AC42CAC621657FC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0">
    <w:name w:val="A62872BAAE314516B8AF91B42985CCA0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0">
    <w:name w:val="ADC2A78D6D8E4897B1F8B907EE17C5E4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8">
    <w:name w:val="1437CEE857C942459193950BE9A5C7E2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4">
    <w:name w:val="B82DBD1053F24DA3B382AA60E75F040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4">
    <w:name w:val="950EC52BFB154D9388CE98D9C9E95681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7">
    <w:name w:val="8021A06080B5468989079AA96D433C79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7">
    <w:name w:val="0B62B76EE5BA4722ADEA038EC6DEEA34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7">
    <w:name w:val="AAFEC049B48446709E92E4C214BD757B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7">
    <w:name w:val="5C459E30462D4CD59BC7E649923642F0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7">
    <w:name w:val="A51EB0A9343C4C58B5FA77E4C2889657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7">
    <w:name w:val="42E50E03DEC74EF0B1AE81D9D72CF59E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7">
    <w:name w:val="0EEF4FEB5F974ED59CBE4B14F302EBE2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7">
    <w:name w:val="B6A4F051D6DA40579D78761D7DD0E6D2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7">
    <w:name w:val="2C72066039CD48F4AAD47DD4ACD36C0A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7">
    <w:name w:val="0AF9BE42B81D4CFD8CED400A18DF4808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7">
    <w:name w:val="4016492C64AA4E86839D731902475E6C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7">
    <w:name w:val="48D7B3ADC0FF47BFA31886C226D25602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7">
    <w:name w:val="19DA6DDAF03C4BB6AD55E23B90DCC4EC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6">
    <w:name w:val="2B6ECD88D5094D8BAD872BFE2684B599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6">
    <w:name w:val="2270AB3FB2C746EF910750667A0A2DF7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5">
    <w:name w:val="F1AFBD6EE30B4C7DAAC01BC209A6933D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4">
    <w:name w:val="76D46F94C9A5479481E6ABA1F2451D92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4">
    <w:name w:val="1728B22377084D6D9809C03958537EEB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4">
    <w:name w:val="2142CDC668A1422AA37E9CCEB0DEF08E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4">
    <w:name w:val="6B35595937C245429991A1040091BB15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4">
    <w:name w:val="6CDF7B101A314F5592910E12ABE63F93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6">
    <w:name w:val="629B86166EB04AF386C5833637858CF6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1">
    <w:name w:val="8882CE86432049BDB163ACD59168B02A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1">
    <w:name w:val="08F4B18C18A74732BBF5D7D4A12B974D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3">
    <w:name w:val="A8218BF4D2A94517BF331EC91C604893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5">
    <w:name w:val="4BB15B0A0AA7423EA8BF071903807E2B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3">
    <w:name w:val="3CE388C9E26A442FBA84752468DB34F0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2">
    <w:name w:val="395F5808C4334A2ABE4DE2FA2C2ACCE74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8">
    <w:name w:val="BC8FD0EDF3B144ACBE591059CE0DE698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2">
    <w:name w:val="0EEEC9791EC447FCBFA3F454378048444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7">
    <w:name w:val="F931C72E228243809617B08A4C5F72853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7">
    <w:name w:val="ACD5128551804645B77BFF703AFE75933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6">
    <w:name w:val="904737D5799A443DB494FCAFE7F215883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6">
    <w:name w:val="C9311821EECC4EEF8ECFBE845228B91A3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5">
    <w:name w:val="2CB00A2AAA7640E595540D7E1C8D5536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5">
    <w:name w:val="5007CF05185546E0AA9D0FF9C2202807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3">
    <w:name w:val="4F25EE5AA1CC43CFAB8A866318688570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3">
    <w:name w:val="C0F660054A9343D88D6DAA0109CB0FA8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5">
    <w:name w:val="17D9DF3CD0244B0C9E14B49639ADBDE1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5">
    <w:name w:val="E3CE7F7A997143FFA2A61D47CBB74E70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5">
    <w:name w:val="F1E29B84C9CB4A6BB06E05CA97A7C65E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2">
    <w:name w:val="8CE7D30BAF95490E989966F40D10B9494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2">
    <w:name w:val="802B2915CCE1441C9655ACC7BBDA6DD14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2">
    <w:name w:val="A5424075C73447BFB71749F50BE92CCC4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4">
    <w:name w:val="B4C76DD931154EF19146A23618A7B5BC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3">
    <w:name w:val="06C3584B97BE417FA081D16D46D9AE18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3">
    <w:name w:val="65183679A6EB467AB1831E491DD8F074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3">
    <w:name w:val="9640EA54836246A5BE036E5B8ED60522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3">
    <w:name w:val="16300FA98CD340BE92E7EE094F4F428A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3">
    <w:name w:val="C0406FB3DC9649DAB8A963D0F73FA642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3">
    <w:name w:val="3C48810BCF1F4D19803120896CD26A7E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3">
    <w:name w:val="E8374B6D367B4026861F32FDCCB8B9A8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3">
    <w:name w:val="2D8595EF32874BE5A6CA0CACCFEAFD37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3">
    <w:name w:val="73F7CE69C3DF486595E8F62C2C680426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3">
    <w:name w:val="ADF8FFF9CBCB4B969EAC9444AC9DF222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2">
    <w:name w:val="11CC5A518021424484BFB145F4800C88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2">
    <w:name w:val="6D6F2307C04C4FCC8F0A79D72C51F77A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5">
    <w:name w:val="259942AB5EAB4D2E88667A0CF9E46277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5">
    <w:name w:val="55DFBB81CE044DE1B4CEC4784D0EF9FF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5">
    <w:name w:val="754A46C126C542CCA06DFCBE33CF247E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2">
    <w:name w:val="3BD2331500FE47598C0934FB1F786F14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2">
    <w:name w:val="151AC03BE95F49778A16493C46671953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2">
    <w:name w:val="984579404ECE4C9B9AC42CAC621657FC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1">
    <w:name w:val="A62872BAAE314516B8AF91B42985CCA0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1">
    <w:name w:val="ADC2A78D6D8E4897B1F8B907EE17C5E4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9">
    <w:name w:val="1437CEE857C942459193950BE9A5C7E2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5">
    <w:name w:val="B82DBD1053F24DA3B382AA60E75F040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5">
    <w:name w:val="950EC52BFB154D9388CE98D9C9E95681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8">
    <w:name w:val="8021A06080B5468989079AA96D433C79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8">
    <w:name w:val="0B62B76EE5BA4722ADEA038EC6DEEA34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8">
    <w:name w:val="AAFEC049B48446709E92E4C214BD757B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8">
    <w:name w:val="5C459E30462D4CD59BC7E649923642F0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8">
    <w:name w:val="A51EB0A9343C4C58B5FA77E4C2889657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8">
    <w:name w:val="42E50E03DEC74EF0B1AE81D9D72CF59E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8">
    <w:name w:val="0EEF4FEB5F974ED59CBE4B14F302EBE2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8">
    <w:name w:val="B6A4F051D6DA40579D78761D7DD0E6D2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8">
    <w:name w:val="2C72066039CD48F4AAD47DD4ACD36C0A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8">
    <w:name w:val="0AF9BE42B81D4CFD8CED400A18DF4808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8">
    <w:name w:val="4016492C64AA4E86839D731902475E6C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8">
    <w:name w:val="48D7B3ADC0FF47BFA31886C226D25602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8">
    <w:name w:val="19DA6DDAF03C4BB6AD55E23B90DCC4EC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7">
    <w:name w:val="2B6ECD88D5094D8BAD872BFE2684B599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7">
    <w:name w:val="2270AB3FB2C746EF910750667A0A2DF7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6">
    <w:name w:val="F1AFBD6EE30B4C7DAAC01BC209A6933D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5">
    <w:name w:val="76D46F94C9A5479481E6ABA1F2451D92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5">
    <w:name w:val="1728B22377084D6D9809C03958537EEB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5">
    <w:name w:val="2142CDC668A1422AA37E9CCEB0DEF08E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5">
    <w:name w:val="6B35595937C245429991A1040091BB15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5">
    <w:name w:val="6CDF7B101A314F5592910E12ABE63F93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7">
    <w:name w:val="629B86166EB04AF386C5833637858CF6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2">
    <w:name w:val="8882CE86432049BDB163ACD59168B02A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2">
    <w:name w:val="08F4B18C18A74732BBF5D7D4A12B974D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4">
    <w:name w:val="A8218BF4D2A94517BF331EC91C6048931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6">
    <w:name w:val="4BB15B0A0AA7423EA8BF071903807E2B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4">
    <w:name w:val="3CE388C9E26A442FBA84752468DB34F01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">
    <w:name w:val="D9A9C4B8C0D34878B14F1E7231E7DF1C"/>
    <w:rsid w:val="00481060"/>
  </w:style>
  <w:style w:type="paragraph" w:customStyle="1" w:styleId="395F5808C4334A2ABE4DE2FA2C2ACCE743">
    <w:name w:val="395F5808C4334A2ABE4DE2FA2C2ACCE7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9">
    <w:name w:val="BC8FD0EDF3B144ACBE591059CE0DE698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3">
    <w:name w:val="0EEEC9791EC447FCBFA3F45437804844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8">
    <w:name w:val="F931C72E228243809617B08A4C5F7285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8">
    <w:name w:val="ACD5128551804645B77BFF703AFE7593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7">
    <w:name w:val="904737D5799A443DB494FCAFE7F21588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7">
    <w:name w:val="C9311821EECC4EEF8ECFBE845228B91A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6">
    <w:name w:val="2CB00A2AAA7640E595540D7E1C8D5536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6">
    <w:name w:val="5007CF05185546E0AA9D0FF9C2202807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4">
    <w:name w:val="4F25EE5AA1CC43CFAB8A866318688570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4">
    <w:name w:val="C0F660054A9343D88D6DAA0109CB0FA8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6">
    <w:name w:val="17D9DF3CD0244B0C9E14B49639ADBDE1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6">
    <w:name w:val="E3CE7F7A997143FFA2A61D47CBB74E70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6">
    <w:name w:val="F1E29B84C9CB4A6BB06E05CA97A7C65E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3">
    <w:name w:val="8CE7D30BAF95490E989966F40D10B949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3">
    <w:name w:val="802B2915CCE1441C9655ACC7BBDA6DD1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3">
    <w:name w:val="A5424075C73447BFB71749F50BE92CCC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5">
    <w:name w:val="B4C76DD931154EF19146A23618A7B5BC3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4">
    <w:name w:val="06C3584B97BE417FA081D16D46D9AE18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4">
    <w:name w:val="65183679A6EB467AB1831E491DD8F074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4">
    <w:name w:val="9640EA54836246A5BE036E5B8ED6052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4">
    <w:name w:val="16300FA98CD340BE92E7EE094F4F428A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4">
    <w:name w:val="C0406FB3DC9649DAB8A963D0F73FA64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4">
    <w:name w:val="3C48810BCF1F4D19803120896CD26A7E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4">
    <w:name w:val="E8374B6D367B4026861F32FDCCB8B9A8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4">
    <w:name w:val="2D8595EF32874BE5A6CA0CACCFEAFD37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4">
    <w:name w:val="73F7CE69C3DF486595E8F62C2C680426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4">
    <w:name w:val="ADF8FFF9CBCB4B969EAC9444AC9DF22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3">
    <w:name w:val="11CC5A518021424484BFB145F4800C88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3">
    <w:name w:val="6D6F2307C04C4FCC8F0A79D72C51F77A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6">
    <w:name w:val="259942AB5EAB4D2E88667A0CF9E46277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6">
    <w:name w:val="55DFBB81CE044DE1B4CEC4784D0EF9FF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6">
    <w:name w:val="754A46C126C542CCA06DFCBE33CF247E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3">
    <w:name w:val="3BD2331500FE47598C0934FB1F786F14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3">
    <w:name w:val="151AC03BE95F49778A16493C46671953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3">
    <w:name w:val="984579404ECE4C9B9AC42CAC621657FC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2">
    <w:name w:val="A62872BAAE314516B8AF91B42985CCA0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2">
    <w:name w:val="ADC2A78D6D8E4897B1F8B907EE17C5E4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0">
    <w:name w:val="1437CEE857C942459193950BE9A5C7E2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1">
    <w:name w:val="D9A9C4B8C0D34878B14F1E7231E7DF1C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6">
    <w:name w:val="B82DBD1053F24DA3B382AA60E75F040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6">
    <w:name w:val="950EC52BFB154D9388CE98D9C9E9568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9">
    <w:name w:val="8021A06080B5468989079AA96D433C79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9">
    <w:name w:val="0B62B76EE5BA4722ADEA038EC6DEEA34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9">
    <w:name w:val="AAFEC049B48446709E92E4C214BD757B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9">
    <w:name w:val="5C459E30462D4CD59BC7E649923642F0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9">
    <w:name w:val="A51EB0A9343C4C58B5FA77E4C2889657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9">
    <w:name w:val="42E50E03DEC74EF0B1AE81D9D72CF59E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9">
    <w:name w:val="0EEF4FEB5F974ED59CBE4B14F302EBE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9">
    <w:name w:val="B6A4F051D6DA40579D78761D7DD0E6D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9">
    <w:name w:val="2C72066039CD48F4AAD47DD4ACD36C0A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9">
    <w:name w:val="0AF9BE42B81D4CFD8CED400A18DF4808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9">
    <w:name w:val="4016492C64AA4E86839D731902475E6C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9">
    <w:name w:val="48D7B3ADC0FF47BFA31886C226D2560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9">
    <w:name w:val="19DA6DDAF03C4BB6AD55E23B90DCC4EC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8">
    <w:name w:val="2B6ECD88D5094D8BAD872BFE2684B599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8">
    <w:name w:val="2270AB3FB2C746EF910750667A0A2DF7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7">
    <w:name w:val="F1AFBD6EE30B4C7DAAC01BC209A6933D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6">
    <w:name w:val="76D46F94C9A5479481E6ABA1F2451D92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6">
    <w:name w:val="1728B22377084D6D9809C03958537EEB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6">
    <w:name w:val="2142CDC668A1422AA37E9CCEB0DEF08E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6">
    <w:name w:val="6B35595937C245429991A1040091BB15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6">
    <w:name w:val="6CDF7B101A314F5592910E12ABE63F93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8">
    <w:name w:val="629B86166EB04AF386C5833637858CF6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3">
    <w:name w:val="8882CE86432049BDB163ACD59168B02A2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3">
    <w:name w:val="08F4B18C18A74732BBF5D7D4A12B974D2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5">
    <w:name w:val="A8218BF4D2A94517BF331EC91C604893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7">
    <w:name w:val="4BB15B0A0AA7423EA8BF071903807E2B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5">
    <w:name w:val="3CE388C9E26A442FBA84752468DB34F0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">
    <w:name w:val="6F15412A29064778BD4D579102E564E2"/>
    <w:rsid w:val="00481060"/>
  </w:style>
  <w:style w:type="paragraph" w:customStyle="1" w:styleId="395F5808C4334A2ABE4DE2FA2C2ACCE744">
    <w:name w:val="395F5808C4334A2ABE4DE2FA2C2ACCE7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0">
    <w:name w:val="BC8FD0EDF3B144ACBE591059CE0DE698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4">
    <w:name w:val="0EEEC9791EC447FCBFA3F45437804844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9">
    <w:name w:val="F931C72E228243809617B08A4C5F7285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9">
    <w:name w:val="ACD5128551804645B77BFF703AFE7593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8">
    <w:name w:val="904737D5799A443DB494FCAFE7F21588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8">
    <w:name w:val="C9311821EECC4EEF8ECFBE845228B91A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7">
    <w:name w:val="2CB00A2AAA7640E595540D7E1C8D5536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7">
    <w:name w:val="5007CF05185546E0AA9D0FF9C2202807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5">
    <w:name w:val="4F25EE5AA1CC43CFAB8A866318688570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5">
    <w:name w:val="C0F660054A9343D88D6DAA0109CB0FA8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7">
    <w:name w:val="17D9DF3CD0244B0C9E14B49639ADBDE1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7">
    <w:name w:val="E3CE7F7A997143FFA2A61D47CBB74E70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7">
    <w:name w:val="F1E29B84C9CB4A6BB06E05CA97A7C65E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4">
    <w:name w:val="8CE7D30BAF95490E989966F40D10B949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4">
    <w:name w:val="802B2915CCE1441C9655ACC7BBDA6DD1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4">
    <w:name w:val="A5424075C73447BFB71749F50BE92CCC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6">
    <w:name w:val="B4C76DD931154EF19146A23618A7B5BC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5">
    <w:name w:val="06C3584B97BE417FA081D16D46D9AE18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5">
    <w:name w:val="65183679A6EB467AB1831E491DD8F074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5">
    <w:name w:val="9640EA54836246A5BE036E5B8ED6052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5">
    <w:name w:val="16300FA98CD340BE92E7EE094F4F428A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5">
    <w:name w:val="C0406FB3DC9649DAB8A963D0F73FA64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5">
    <w:name w:val="3C48810BCF1F4D19803120896CD26A7E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5">
    <w:name w:val="E8374B6D367B4026861F32FDCCB8B9A8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5">
    <w:name w:val="2D8595EF32874BE5A6CA0CACCFEAFD37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5">
    <w:name w:val="73F7CE69C3DF486595E8F62C2C680426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5">
    <w:name w:val="ADF8FFF9CBCB4B969EAC9444AC9DF22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4">
    <w:name w:val="11CC5A518021424484BFB145F4800C88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4">
    <w:name w:val="6D6F2307C04C4FCC8F0A79D72C51F77A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7">
    <w:name w:val="259942AB5EAB4D2E88667A0CF9E46277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7">
    <w:name w:val="55DFBB81CE044DE1B4CEC4784D0EF9FF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7">
    <w:name w:val="754A46C126C542CCA06DFCBE33CF247E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4">
    <w:name w:val="3BD2331500FE47598C0934FB1F786F14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4">
    <w:name w:val="151AC03BE95F49778A16493C46671953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4">
    <w:name w:val="984579404ECE4C9B9AC42CAC621657FC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3">
    <w:name w:val="A62872BAAE314516B8AF91B42985CCA0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3">
    <w:name w:val="ADC2A78D6D8E4897B1F8B907EE17C5E4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1">
    <w:name w:val="1437CEE857C942459193950BE9A5C7E2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2">
    <w:name w:val="D9A9C4B8C0D34878B14F1E7231E7DF1C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1">
    <w:name w:val="6F15412A29064778BD4D579102E564E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7">
    <w:name w:val="B82DBD1053F24DA3B382AA60E75F040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7">
    <w:name w:val="950EC52BFB154D9388CE98D9C9E9568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0">
    <w:name w:val="8021A06080B5468989079AA96D433C79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0">
    <w:name w:val="0B62B76EE5BA4722ADEA038EC6DEEA34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0">
    <w:name w:val="AAFEC049B48446709E92E4C214BD757B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0">
    <w:name w:val="5C459E30462D4CD59BC7E649923642F0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0">
    <w:name w:val="A51EB0A9343C4C58B5FA77E4C2889657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0">
    <w:name w:val="42E50E03DEC74EF0B1AE81D9D72CF59E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0">
    <w:name w:val="0EEF4FEB5F974ED59CBE4B14F302EBE2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0">
    <w:name w:val="B6A4F051D6DA40579D78761D7DD0E6D2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0">
    <w:name w:val="2C72066039CD48F4AAD47DD4ACD36C0A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0">
    <w:name w:val="0AF9BE42B81D4CFD8CED400A18DF4808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0">
    <w:name w:val="4016492C64AA4E86839D731902475E6C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0">
    <w:name w:val="48D7B3ADC0FF47BFA31886C226D25602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0">
    <w:name w:val="19DA6DDAF03C4BB6AD55E23B90DCC4EC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9">
    <w:name w:val="2B6ECD88D5094D8BAD872BFE2684B599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9">
    <w:name w:val="2270AB3FB2C746EF910750667A0A2DF7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8">
    <w:name w:val="F1AFBD6EE30B4C7DAAC01BC209A6933D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7">
    <w:name w:val="76D46F94C9A5479481E6ABA1F2451D92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7">
    <w:name w:val="1728B22377084D6D9809C03958537EEB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7">
    <w:name w:val="2142CDC668A1422AA37E9CCEB0DEF08E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7">
    <w:name w:val="6B35595937C245429991A1040091BB15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7">
    <w:name w:val="6CDF7B101A314F5592910E12ABE63F93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9">
    <w:name w:val="629B86166EB04AF386C5833637858CF6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4">
    <w:name w:val="8882CE86432049BDB163ACD59168B02A2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4">
    <w:name w:val="08F4B18C18A74732BBF5D7D4A12B974D2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6">
    <w:name w:val="A8218BF4D2A94517BF331EC91C604893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8">
    <w:name w:val="4BB15B0A0AA7423EA8BF071903807E2B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6">
    <w:name w:val="3CE388C9E26A442FBA84752468DB34F0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">
    <w:name w:val="5883A17928EC469484D4DBFC11B9F716"/>
    <w:rsid w:val="00481060"/>
  </w:style>
  <w:style w:type="paragraph" w:customStyle="1" w:styleId="395F5808C4334A2ABE4DE2FA2C2ACCE745">
    <w:name w:val="395F5808C4334A2ABE4DE2FA2C2ACCE7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1">
    <w:name w:val="BC8FD0EDF3B144ACBE591059CE0DE698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5">
    <w:name w:val="0EEEC9791EC447FCBFA3F45437804844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0">
    <w:name w:val="F931C72E228243809617B08A4C5F7285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0">
    <w:name w:val="ACD5128551804645B77BFF703AFE7593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9">
    <w:name w:val="904737D5799A443DB494FCAFE7F21588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9">
    <w:name w:val="C9311821EECC4EEF8ECFBE845228B91A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8">
    <w:name w:val="2CB00A2AAA7640E595540D7E1C8D5536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8">
    <w:name w:val="5007CF05185546E0AA9D0FF9C2202807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6">
    <w:name w:val="4F25EE5AA1CC43CFAB8A866318688570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6">
    <w:name w:val="C0F660054A9343D88D6DAA0109CB0FA8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8">
    <w:name w:val="17D9DF3CD0244B0C9E14B49639ADBDE1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8">
    <w:name w:val="E3CE7F7A997143FFA2A61D47CBB74E70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8">
    <w:name w:val="F1E29B84C9CB4A6BB06E05CA97A7C65E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5">
    <w:name w:val="8CE7D30BAF95490E989966F40D10B949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5">
    <w:name w:val="802B2915CCE1441C9655ACC7BBDA6DD1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5">
    <w:name w:val="A5424075C73447BFB71749F50BE92CCC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7">
    <w:name w:val="B4C76DD931154EF19146A23618A7B5BC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6">
    <w:name w:val="06C3584B97BE417FA081D16D46D9AE18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6">
    <w:name w:val="65183679A6EB467AB1831E491DD8F074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6">
    <w:name w:val="9640EA54836246A5BE036E5B8ED6052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6">
    <w:name w:val="16300FA98CD340BE92E7EE094F4F428A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6">
    <w:name w:val="C0406FB3DC9649DAB8A963D0F73FA64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6">
    <w:name w:val="3C48810BCF1F4D19803120896CD26A7E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6">
    <w:name w:val="E8374B6D367B4026861F32FDCCB8B9A8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6">
    <w:name w:val="2D8595EF32874BE5A6CA0CACCFEAFD37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6">
    <w:name w:val="73F7CE69C3DF486595E8F62C2C680426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6">
    <w:name w:val="ADF8FFF9CBCB4B969EAC9444AC9DF22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5">
    <w:name w:val="11CC5A518021424484BFB145F4800C88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5">
    <w:name w:val="6D6F2307C04C4FCC8F0A79D72C51F77A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8">
    <w:name w:val="259942AB5EAB4D2E88667A0CF9E46277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8">
    <w:name w:val="55DFBB81CE044DE1B4CEC4784D0EF9FF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8">
    <w:name w:val="754A46C126C542CCA06DFCBE33CF247E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5">
    <w:name w:val="3BD2331500FE47598C0934FB1F786F14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5">
    <w:name w:val="151AC03BE95F49778A16493C46671953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5">
    <w:name w:val="984579404ECE4C9B9AC42CAC621657FC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4">
    <w:name w:val="A62872BAAE314516B8AF91B42985CCA0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4">
    <w:name w:val="ADC2A78D6D8E4897B1F8B907EE17C5E4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2">
    <w:name w:val="1437CEE857C942459193950BE9A5C7E2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3">
    <w:name w:val="D9A9C4B8C0D34878B14F1E7231E7DF1C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2">
    <w:name w:val="6F15412A29064778BD4D579102E564E2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1">
    <w:name w:val="5883A17928EC469484D4DBFC11B9F716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8">
    <w:name w:val="B82DBD1053F24DA3B382AA60E75F040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8">
    <w:name w:val="950EC52BFB154D9388CE98D9C9E9568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1">
    <w:name w:val="8021A06080B5468989079AA96D433C79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1">
    <w:name w:val="0B62B76EE5BA4722ADEA038EC6DEEA34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1">
    <w:name w:val="AAFEC049B48446709E92E4C214BD757B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1">
    <w:name w:val="5C459E30462D4CD59BC7E649923642F0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1">
    <w:name w:val="A51EB0A9343C4C58B5FA77E4C2889657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1">
    <w:name w:val="42E50E03DEC74EF0B1AE81D9D72CF59E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1">
    <w:name w:val="0EEF4FEB5F974ED59CBE4B14F302EBE2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1">
    <w:name w:val="B6A4F051D6DA40579D78761D7DD0E6D2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1">
    <w:name w:val="2C72066039CD48F4AAD47DD4ACD36C0A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1">
    <w:name w:val="0AF9BE42B81D4CFD8CED400A18DF4808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1">
    <w:name w:val="4016492C64AA4E86839D731902475E6C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1">
    <w:name w:val="48D7B3ADC0FF47BFA31886C226D25602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1">
    <w:name w:val="19DA6DDAF03C4BB6AD55E23B90DCC4EC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0">
    <w:name w:val="2B6ECD88D5094D8BAD872BFE2684B599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0">
    <w:name w:val="2270AB3FB2C746EF910750667A0A2DF7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9">
    <w:name w:val="F1AFBD6EE30B4C7DAAC01BC209A6933D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8">
    <w:name w:val="76D46F94C9A5479481E6ABA1F2451D92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8">
    <w:name w:val="1728B22377084D6D9809C03958537EEB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8">
    <w:name w:val="2142CDC668A1422AA37E9CCEB0DEF08E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8">
    <w:name w:val="6B35595937C245429991A1040091BB15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8">
    <w:name w:val="6CDF7B101A314F5592910E12ABE63F93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0">
    <w:name w:val="629B86166EB04AF386C5833637858CF6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5">
    <w:name w:val="8882CE86432049BDB163ACD59168B02A2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5">
    <w:name w:val="08F4B18C18A74732BBF5D7D4A12B974D2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7">
    <w:name w:val="A8218BF4D2A94517BF331EC91C604893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9">
    <w:name w:val="4BB15B0A0AA7423EA8BF071903807E2B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7">
    <w:name w:val="3CE388C9E26A442FBA84752468DB34F0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6">
    <w:name w:val="395F5808C4334A2ABE4DE2FA2C2ACCE74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2">
    <w:name w:val="BC8FD0EDF3B144ACBE591059CE0DE698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6">
    <w:name w:val="0EEEC9791EC447FCBFA3F454378048444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1">
    <w:name w:val="F931C72E228243809617B08A4C5F7285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1">
    <w:name w:val="ACD5128551804645B77BFF703AFE7593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0">
    <w:name w:val="904737D5799A443DB494FCAFE7F21588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0">
    <w:name w:val="C9311821EECC4EEF8ECFBE845228B91A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9">
    <w:name w:val="2CB00A2AAA7640E595540D7E1C8D5536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9">
    <w:name w:val="5007CF05185546E0AA9D0FF9C2202807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7">
    <w:name w:val="4F25EE5AA1CC43CFAB8A866318688570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7">
    <w:name w:val="C0F660054A9343D88D6DAA0109CB0FA8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9">
    <w:name w:val="17D9DF3CD0244B0C9E14B49639ADBDE1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9">
    <w:name w:val="E3CE7F7A997143FFA2A61D47CBB74E70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9">
    <w:name w:val="F1E29B84C9CB4A6BB06E05CA97A7C65E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6">
    <w:name w:val="8CE7D30BAF95490E989966F40D10B9494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6">
    <w:name w:val="802B2915CCE1441C9655ACC7BBDA6DD14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6">
    <w:name w:val="A5424075C73447BFB71749F50BE92CCC4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8">
    <w:name w:val="B4C76DD931154EF19146A23618A7B5BC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7">
    <w:name w:val="06C3584B97BE417FA081D16D46D9AE18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7">
    <w:name w:val="65183679A6EB467AB1831E491DD8F074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7">
    <w:name w:val="9640EA54836246A5BE036E5B8ED60522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7">
    <w:name w:val="16300FA98CD340BE92E7EE094F4F428A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7">
    <w:name w:val="C0406FB3DC9649DAB8A963D0F73FA642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7">
    <w:name w:val="3C48810BCF1F4D19803120896CD26A7E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7">
    <w:name w:val="E8374B6D367B4026861F32FDCCB8B9A8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7">
    <w:name w:val="2D8595EF32874BE5A6CA0CACCFEAFD37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7">
    <w:name w:val="73F7CE69C3DF486595E8F62C2C680426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7">
    <w:name w:val="ADF8FFF9CBCB4B969EAC9444AC9DF222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6">
    <w:name w:val="11CC5A518021424484BFB145F4800C88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6">
    <w:name w:val="6D6F2307C04C4FCC8F0A79D72C51F77A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9">
    <w:name w:val="259942AB5EAB4D2E88667A0CF9E46277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9">
    <w:name w:val="55DFBB81CE044DE1B4CEC4784D0EF9FF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9">
    <w:name w:val="754A46C126C542CCA06DFCBE33CF247E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6">
    <w:name w:val="3BD2331500FE47598C0934FB1F786F14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6">
    <w:name w:val="151AC03BE95F49778A16493C46671953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6">
    <w:name w:val="984579404ECE4C9B9AC42CAC621657FC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5">
    <w:name w:val="A62872BAAE314516B8AF91B42985CCA0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5">
    <w:name w:val="ADC2A78D6D8E4897B1F8B907EE17C5E4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3">
    <w:name w:val="1437CEE857C942459193950BE9A5C7E2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4">
    <w:name w:val="D9A9C4B8C0D34878B14F1E7231E7DF1C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1A634519BE45A89709693FCCB38822">
    <w:name w:val="801A634519BE45A89709693FCCB3882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3">
    <w:name w:val="6F15412A29064778BD4D579102E564E2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2">
    <w:name w:val="5883A17928EC469484D4DBFC11B9F716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9">
    <w:name w:val="B82DBD1053F24DA3B382AA60E75F040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9">
    <w:name w:val="950EC52BFB154D9388CE98D9C9E9568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2">
    <w:name w:val="8021A06080B5468989079AA96D433C79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2">
    <w:name w:val="0B62B76EE5BA4722ADEA038EC6DEEA34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2">
    <w:name w:val="AAFEC049B48446709E92E4C214BD757B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2">
    <w:name w:val="5C459E30462D4CD59BC7E649923642F0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2">
    <w:name w:val="A51EB0A9343C4C58B5FA77E4C2889657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2">
    <w:name w:val="42E50E03DEC74EF0B1AE81D9D72CF59E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2">
    <w:name w:val="0EEF4FEB5F974ED59CBE4B14F302EBE2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2">
    <w:name w:val="B6A4F051D6DA40579D78761D7DD0E6D2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2">
    <w:name w:val="2C72066039CD48F4AAD47DD4ACD36C0A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2">
    <w:name w:val="0AF9BE42B81D4CFD8CED400A18DF4808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2">
    <w:name w:val="4016492C64AA4E86839D731902475E6C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2">
    <w:name w:val="48D7B3ADC0FF47BFA31886C226D25602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2">
    <w:name w:val="19DA6DDAF03C4BB6AD55E23B90DCC4EC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1">
    <w:name w:val="2B6ECD88D5094D8BAD872BFE2684B599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1">
    <w:name w:val="2270AB3FB2C746EF910750667A0A2DF7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0">
    <w:name w:val="F1AFBD6EE30B4C7DAAC01BC209A6933D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9">
    <w:name w:val="76D46F94C9A5479481E6ABA1F2451D92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9">
    <w:name w:val="1728B22377084D6D9809C03958537EEB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9">
    <w:name w:val="2142CDC668A1422AA37E9CCEB0DEF08E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9">
    <w:name w:val="6B35595937C245429991A1040091BB15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9">
    <w:name w:val="6CDF7B101A314F5592910E12ABE63F93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1">
    <w:name w:val="629B86166EB04AF386C5833637858CF6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6">
    <w:name w:val="8882CE86432049BDB163ACD59168B02A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6">
    <w:name w:val="08F4B18C18A74732BBF5D7D4A12B974D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8">
    <w:name w:val="A8218BF4D2A94517BF331EC91C604893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0">
    <w:name w:val="4BB15B0A0AA7423EA8BF071903807E2B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8">
    <w:name w:val="3CE388C9E26A442FBA84752468DB34F0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7">
    <w:name w:val="395F5808C4334A2ABE4DE2FA2C2ACCE74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3">
    <w:name w:val="BC8FD0EDF3B144ACBE591059CE0DE698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7">
    <w:name w:val="0EEEC9791EC447FCBFA3F454378048444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2">
    <w:name w:val="F931C72E228243809617B08A4C5F7285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2">
    <w:name w:val="ACD5128551804645B77BFF703AFE7593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1">
    <w:name w:val="904737D5799A443DB494FCAFE7F21588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1">
    <w:name w:val="C9311821EECC4EEF8ECFBE845228B91A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0">
    <w:name w:val="2CB00A2AAA7640E595540D7E1C8D5536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0">
    <w:name w:val="5007CF05185546E0AA9D0FF9C2202807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8">
    <w:name w:val="4F25EE5AA1CC43CFAB8A866318688570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8">
    <w:name w:val="C0F660054A9343D88D6DAA0109CB0FA8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0">
    <w:name w:val="17D9DF3CD0244B0C9E14B49639ADBDE1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0">
    <w:name w:val="E3CE7F7A997143FFA2A61D47CBB74E70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0">
    <w:name w:val="F1E29B84C9CB4A6BB06E05CA97A7C65E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7">
    <w:name w:val="8CE7D30BAF95490E989966F40D10B9494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7">
    <w:name w:val="802B2915CCE1441C9655ACC7BBDA6DD14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7">
    <w:name w:val="A5424075C73447BFB71749F50BE92CCC4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9">
    <w:name w:val="B4C76DD931154EF19146A23618A7B5BC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8">
    <w:name w:val="06C3584B97BE417FA081D16D46D9AE18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8">
    <w:name w:val="65183679A6EB467AB1831E491DD8F074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8">
    <w:name w:val="9640EA54836246A5BE036E5B8ED60522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8">
    <w:name w:val="16300FA98CD340BE92E7EE094F4F428A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8">
    <w:name w:val="C0406FB3DC9649DAB8A963D0F73FA642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8">
    <w:name w:val="3C48810BCF1F4D19803120896CD26A7E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8">
    <w:name w:val="E8374B6D367B4026861F32FDCCB8B9A8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8">
    <w:name w:val="2D8595EF32874BE5A6CA0CACCFEAFD37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8">
    <w:name w:val="73F7CE69C3DF486595E8F62C2C680426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8">
    <w:name w:val="ADF8FFF9CBCB4B969EAC9444AC9DF222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7">
    <w:name w:val="11CC5A518021424484BFB145F4800C88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7">
    <w:name w:val="6D6F2307C04C4FCC8F0A79D72C51F77A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0">
    <w:name w:val="259942AB5EAB4D2E88667A0CF9E46277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0">
    <w:name w:val="55DFBB81CE044DE1B4CEC4784D0EF9FF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0">
    <w:name w:val="754A46C126C542CCA06DFCBE33CF247E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7">
    <w:name w:val="3BD2331500FE47598C0934FB1F786F14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7">
    <w:name w:val="151AC03BE95F49778A16493C46671953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7">
    <w:name w:val="984579404ECE4C9B9AC42CAC621657FC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6">
    <w:name w:val="A62872BAAE314516B8AF91B42985CCA0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6">
    <w:name w:val="ADC2A78D6D8E4897B1F8B907EE17C5E4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4">
    <w:name w:val="1437CEE857C942459193950BE9A5C7E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5">
    <w:name w:val="D9A9C4B8C0D34878B14F1E7231E7DF1C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1A634519BE45A89709693FCCB388221">
    <w:name w:val="801A634519BE45A89709693FCCB3882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4">
    <w:name w:val="6F15412A29064778BD4D579102E564E2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3">
    <w:name w:val="5883A17928EC469484D4DBFC11B9F716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0">
    <w:name w:val="B82DBD1053F24DA3B382AA60E75F0403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0">
    <w:name w:val="950EC52BFB154D9388CE98D9C9E95681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3">
    <w:name w:val="8021A06080B5468989079AA96D433C79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3">
    <w:name w:val="0B62B76EE5BA4722ADEA038EC6DEEA34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3">
    <w:name w:val="AAFEC049B48446709E92E4C214BD757B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3">
    <w:name w:val="5C459E30462D4CD59BC7E649923642F0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3">
    <w:name w:val="A51EB0A9343C4C58B5FA77E4C2889657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3">
    <w:name w:val="42E50E03DEC74EF0B1AE81D9D72CF59E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3">
    <w:name w:val="0EEF4FEB5F974ED59CBE4B14F302EBE2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3">
    <w:name w:val="B6A4F051D6DA40579D78761D7DD0E6D2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3">
    <w:name w:val="2C72066039CD48F4AAD47DD4ACD36C0A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3">
    <w:name w:val="0AF9BE42B81D4CFD8CED400A18DF4808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3">
    <w:name w:val="4016492C64AA4E86839D731902475E6C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3">
    <w:name w:val="48D7B3ADC0FF47BFA31886C226D25602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3">
    <w:name w:val="19DA6DDAF03C4BB6AD55E23B90DCC4EC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2">
    <w:name w:val="2B6ECD88D5094D8BAD872BFE2684B599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2">
    <w:name w:val="2270AB3FB2C746EF910750667A0A2DF7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1">
    <w:name w:val="F1AFBD6EE30B4C7DAAC01BC209A6933D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0">
    <w:name w:val="76D46F94C9A5479481E6ABA1F2451D92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0">
    <w:name w:val="1728B22377084D6D9809C03958537EEB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0">
    <w:name w:val="2142CDC668A1422AA37E9CCEB0DEF08E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0">
    <w:name w:val="6B35595937C245429991A1040091BB15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0">
    <w:name w:val="6CDF7B101A314F5592910E12ABE63F93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2">
    <w:name w:val="629B86166EB04AF386C5833637858CF6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7">
    <w:name w:val="8882CE86432049BDB163ACD59168B02A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7">
    <w:name w:val="08F4B18C18A74732BBF5D7D4A12B974D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9">
    <w:name w:val="A8218BF4D2A94517BF331EC91C604893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1">
    <w:name w:val="4BB15B0A0AA7423EA8BF071903807E2B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9">
    <w:name w:val="3CE388C9E26A442FBA84752468DB34F0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031CDB623F4DEBA7E6CB9B253993A5">
    <w:name w:val="22031CDB623F4DEBA7E6CB9B253993A5"/>
    <w:rsid w:val="00481060"/>
  </w:style>
  <w:style w:type="paragraph" w:customStyle="1" w:styleId="395F5808C4334A2ABE4DE2FA2C2ACCE748">
    <w:name w:val="395F5808C4334A2ABE4DE2FA2C2ACCE74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4">
    <w:name w:val="BC8FD0EDF3B144ACBE591059CE0DE698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8">
    <w:name w:val="0EEEC9791EC447FCBFA3F454378048444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3">
    <w:name w:val="F931C72E228243809617B08A4C5F7285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3">
    <w:name w:val="ACD5128551804645B77BFF703AFE7593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2">
    <w:name w:val="904737D5799A443DB494FCAFE7F21588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2">
    <w:name w:val="C9311821EECC4EEF8ECFBE845228B91A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1">
    <w:name w:val="2CB00A2AAA7640E595540D7E1C8D5536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1">
    <w:name w:val="5007CF05185546E0AA9D0FF9C2202807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9">
    <w:name w:val="4F25EE5AA1CC43CFAB8A866318688570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9">
    <w:name w:val="C0F660054A9343D88D6DAA0109CB0FA8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1">
    <w:name w:val="17D9DF3CD0244B0C9E14B49639ADBDE1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1">
    <w:name w:val="E3CE7F7A997143FFA2A61D47CBB74E70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1">
    <w:name w:val="F1E29B84C9CB4A6BB06E05CA97A7C65E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8">
    <w:name w:val="8CE7D30BAF95490E989966F40D10B9494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8">
    <w:name w:val="802B2915CCE1441C9655ACC7BBDA6DD14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8">
    <w:name w:val="A5424075C73447BFB71749F50BE92CCC4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0">
    <w:name w:val="B4C76DD931154EF19146A23618A7B5BC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9">
    <w:name w:val="06C3584B97BE417FA081D16D46D9AE18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9">
    <w:name w:val="65183679A6EB467AB1831E491DD8F074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9">
    <w:name w:val="9640EA54836246A5BE036E5B8ED60522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9">
    <w:name w:val="16300FA98CD340BE92E7EE094F4F428A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9">
    <w:name w:val="C0406FB3DC9649DAB8A963D0F73FA642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9">
    <w:name w:val="3C48810BCF1F4D19803120896CD26A7E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9">
    <w:name w:val="E8374B6D367B4026861F32FDCCB8B9A8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9">
    <w:name w:val="2D8595EF32874BE5A6CA0CACCFEAFD37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9">
    <w:name w:val="73F7CE69C3DF486595E8F62C2C680426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9">
    <w:name w:val="ADF8FFF9CBCB4B969EAC9444AC9DF222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8">
    <w:name w:val="11CC5A518021424484BFB145F4800C88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8">
    <w:name w:val="6D6F2307C04C4FCC8F0A79D72C51F77A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1">
    <w:name w:val="259942AB5EAB4D2E88667A0CF9E46277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1">
    <w:name w:val="55DFBB81CE044DE1B4CEC4784D0EF9FF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1">
    <w:name w:val="754A46C126C542CCA06DFCBE33CF247E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8">
    <w:name w:val="3BD2331500FE47598C0934FB1F786F14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8">
    <w:name w:val="151AC03BE95F49778A16493C46671953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8">
    <w:name w:val="984579404ECE4C9B9AC42CAC621657FC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7">
    <w:name w:val="A62872BAAE314516B8AF91B42985CCA0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7">
    <w:name w:val="ADC2A78D6D8E4897B1F8B907EE17C5E4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5">
    <w:name w:val="1437CEE857C942459193950BE9A5C7E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6">
    <w:name w:val="D9A9C4B8C0D34878B14F1E7231E7DF1C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5">
    <w:name w:val="6F15412A29064778BD4D579102E564E2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4">
    <w:name w:val="5883A17928EC469484D4DBFC11B9F716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1">
    <w:name w:val="B82DBD1053F24DA3B382AA60E75F0403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1">
    <w:name w:val="950EC52BFB154D9388CE98D9C9E95681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4">
    <w:name w:val="8021A06080B5468989079AA96D433C79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4">
    <w:name w:val="0B62B76EE5BA4722ADEA038EC6DEEA34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4">
    <w:name w:val="AAFEC049B48446709E92E4C214BD757B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4">
    <w:name w:val="5C459E30462D4CD59BC7E649923642F0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4">
    <w:name w:val="A51EB0A9343C4C58B5FA77E4C2889657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4">
    <w:name w:val="42E50E03DEC74EF0B1AE81D9D72CF59E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4">
    <w:name w:val="0EEF4FEB5F974ED59CBE4B14F302EBE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4">
    <w:name w:val="B6A4F051D6DA40579D78761D7DD0E6D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4">
    <w:name w:val="2C72066039CD48F4AAD47DD4ACD36C0A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4">
    <w:name w:val="0AF9BE42B81D4CFD8CED400A18DF4808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4">
    <w:name w:val="4016492C64AA4E86839D731902475E6C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4">
    <w:name w:val="48D7B3ADC0FF47BFA31886C226D2560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4">
    <w:name w:val="19DA6DDAF03C4BB6AD55E23B90DCC4EC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3">
    <w:name w:val="2B6ECD88D5094D8BAD872BFE2684B599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3">
    <w:name w:val="2270AB3FB2C746EF910750667A0A2DF7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2">
    <w:name w:val="F1AFBD6EE30B4C7DAAC01BC209A6933D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1">
    <w:name w:val="76D46F94C9A5479481E6ABA1F2451D923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1">
    <w:name w:val="1728B22377084D6D9809C03958537EEB3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1">
    <w:name w:val="2142CDC668A1422AA37E9CCEB0DEF08E3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1">
    <w:name w:val="6B35595937C245429991A1040091BB153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1">
    <w:name w:val="6CDF7B101A314F5592910E12ABE63F933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3">
    <w:name w:val="629B86166EB04AF386C5833637858CF6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8">
    <w:name w:val="8882CE86432049BDB163ACD59168B02A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8">
    <w:name w:val="08F4B18C18A74732BBF5D7D4A12B974D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0">
    <w:name w:val="A8218BF4D2A94517BF331EC91C604893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2">
    <w:name w:val="4BB15B0A0AA7423EA8BF071903807E2B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0">
    <w:name w:val="3CE388C9E26A442FBA84752468DB34F0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9">
    <w:name w:val="395F5808C4334A2ABE4DE2FA2C2ACCE74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5">
    <w:name w:val="BC8FD0EDF3B144ACBE591059CE0DE698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9">
    <w:name w:val="0EEEC9791EC447FCBFA3F454378048444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4">
    <w:name w:val="F931C72E228243809617B08A4C5F7285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4">
    <w:name w:val="ACD5128551804645B77BFF703AFE7593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3">
    <w:name w:val="904737D5799A443DB494FCAFE7F21588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3">
    <w:name w:val="C9311821EECC4EEF8ECFBE845228B91A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2">
    <w:name w:val="2CB00A2AAA7640E595540D7E1C8D5536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2">
    <w:name w:val="5007CF05185546E0AA9D0FF9C2202807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20">
    <w:name w:val="4F25EE5AA1CC43CFAB8A866318688570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20">
    <w:name w:val="C0F660054A9343D88D6DAA0109CB0FA8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2">
    <w:name w:val="17D9DF3CD0244B0C9E14B49639ADBDE1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2">
    <w:name w:val="E3CE7F7A997143FFA2A61D47CBB74E70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2">
    <w:name w:val="F1E29B84C9CB4A6BB06E05CA97A7C65E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9">
    <w:name w:val="8CE7D30BAF95490E989966F40D10B9494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9">
    <w:name w:val="802B2915CCE1441C9655ACC7BBDA6DD14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9">
    <w:name w:val="A5424075C73447BFB71749F50BE92CCC4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1">
    <w:name w:val="B4C76DD931154EF19146A23618A7B5BC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20">
    <w:name w:val="06C3584B97BE417FA081D16D46D9AE18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20">
    <w:name w:val="65183679A6EB467AB1831E491DD8F074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20">
    <w:name w:val="9640EA54836246A5BE036E5B8ED60522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20">
    <w:name w:val="16300FA98CD340BE92E7EE094F4F428A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20">
    <w:name w:val="C0406FB3DC9649DAB8A963D0F73FA642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20">
    <w:name w:val="3C48810BCF1F4D19803120896CD26A7E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0">
    <w:name w:val="E8374B6D367B4026861F32FDCCB8B9A8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20">
    <w:name w:val="2D8595EF32874BE5A6CA0CACCFEAFD37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20">
    <w:name w:val="73F7CE69C3DF486595E8F62C2C680426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20">
    <w:name w:val="ADF8FFF9CBCB4B969EAC9444AC9DF222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9">
    <w:name w:val="11CC5A518021424484BFB145F4800C88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9">
    <w:name w:val="6D6F2307C04C4FCC8F0A79D72C51F77A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2">
    <w:name w:val="259942AB5EAB4D2E88667A0CF9E46277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2">
    <w:name w:val="55DFBB81CE044DE1B4CEC4784D0EF9FF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2">
    <w:name w:val="754A46C126C542CCA06DFCBE33CF247E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9">
    <w:name w:val="3BD2331500FE47598C0934FB1F786F14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9">
    <w:name w:val="151AC03BE95F49778A16493C46671953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9">
    <w:name w:val="984579404ECE4C9B9AC42CAC621657FC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8">
    <w:name w:val="A62872BAAE314516B8AF91B42985CCA0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8">
    <w:name w:val="ADC2A78D6D8E4897B1F8B907EE17C5E4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6">
    <w:name w:val="1437CEE857C942459193950BE9A5C7E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7">
    <w:name w:val="D9A9C4B8C0D34878B14F1E7231E7DF1C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6">
    <w:name w:val="6F15412A29064778BD4D579102E564E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5">
    <w:name w:val="5883A17928EC469484D4DBFC11B9F716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2">
    <w:name w:val="B82DBD1053F24DA3B382AA60E75F0403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2">
    <w:name w:val="950EC52BFB154D9388CE98D9C9E95681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5">
    <w:name w:val="8021A06080B5468989079AA96D433C79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5">
    <w:name w:val="0B62B76EE5BA4722ADEA038EC6DEEA34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5">
    <w:name w:val="AAFEC049B48446709E92E4C214BD757B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5">
    <w:name w:val="5C459E30462D4CD59BC7E649923642F0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5">
    <w:name w:val="A51EB0A9343C4C58B5FA77E4C2889657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5">
    <w:name w:val="42E50E03DEC74EF0B1AE81D9D72CF59E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5">
    <w:name w:val="0EEF4FEB5F974ED59CBE4B14F302EBE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5">
    <w:name w:val="B6A4F051D6DA40579D78761D7DD0E6D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5">
    <w:name w:val="2C72066039CD48F4AAD47DD4ACD36C0A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5">
    <w:name w:val="0AF9BE42B81D4CFD8CED400A18DF4808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5">
    <w:name w:val="4016492C64AA4E86839D731902475E6C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5">
    <w:name w:val="48D7B3ADC0FF47BFA31886C226D2560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5">
    <w:name w:val="19DA6DDAF03C4BB6AD55E23B90DCC4EC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4">
    <w:name w:val="2B6ECD88D5094D8BAD872BFE2684B599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4">
    <w:name w:val="2270AB3FB2C746EF910750667A0A2DF7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3">
    <w:name w:val="F1AFBD6EE30B4C7DAAC01BC209A6933D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2">
    <w:name w:val="76D46F94C9A5479481E6ABA1F2451D923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2">
    <w:name w:val="1728B22377084D6D9809C03958537EEB3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2">
    <w:name w:val="2142CDC668A1422AA37E9CCEB0DEF08E3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2">
    <w:name w:val="6B35595937C245429991A1040091BB153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2">
    <w:name w:val="6CDF7B101A314F5592910E12ABE63F933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4">
    <w:name w:val="629B86166EB04AF386C5833637858CF6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9">
    <w:name w:val="8882CE86432049BDB163ACD59168B02A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9">
    <w:name w:val="08F4B18C18A74732BBF5D7D4A12B974D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1">
    <w:name w:val="A8218BF4D2A94517BF331EC91C604893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3">
    <w:name w:val="4BB15B0A0AA7423EA8BF071903807E2B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1">
    <w:name w:val="3CE388C9E26A442FBA84752468DB34F0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92DA05AC2435EA6DEEB9AED707999">
    <w:name w:val="3F492DA05AC2435EA6DEEB9AED707999"/>
    <w:rsid w:val="00481060"/>
  </w:style>
  <w:style w:type="paragraph" w:customStyle="1" w:styleId="DF6D43409A4346A9A2163036D2B54869">
    <w:name w:val="DF6D43409A4346A9A2163036D2B54869"/>
    <w:rsid w:val="00481060"/>
  </w:style>
  <w:style w:type="paragraph" w:customStyle="1" w:styleId="2861EE370651448294F9983C5D0186C3">
    <w:name w:val="2861EE370651448294F9983C5D0186C3"/>
    <w:rsid w:val="00481060"/>
  </w:style>
  <w:style w:type="paragraph" w:customStyle="1" w:styleId="4D0A80244995495BA3ACF1B126059B4D">
    <w:name w:val="4D0A80244995495BA3ACF1B126059B4D"/>
    <w:rsid w:val="00481060"/>
  </w:style>
  <w:style w:type="paragraph" w:customStyle="1" w:styleId="395F5808C4334A2ABE4DE2FA2C2ACCE750">
    <w:name w:val="395F5808C4334A2ABE4DE2FA2C2ACCE75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6">
    <w:name w:val="BC8FD0EDF3B144ACBE591059CE0DE6984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0">
    <w:name w:val="0EEEC9791EC447FCBFA3F454378048445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5">
    <w:name w:val="F931C72E228243809617B08A4C5F7285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5">
    <w:name w:val="ACD5128551804645B77BFF703AFE7593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4">
    <w:name w:val="904737D5799A443DB494FCAFE7F21588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4">
    <w:name w:val="C9311821EECC4EEF8ECFBE845228B91A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3">
    <w:name w:val="2CB00A2AAA7640E595540D7E1C8D5536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3">
    <w:name w:val="5007CF05185546E0AA9D0FF9C2202807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21">
    <w:name w:val="4F25EE5AA1CC43CFAB8A866318688570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21">
    <w:name w:val="C0F660054A9343D88D6DAA0109CB0FA8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3">
    <w:name w:val="17D9DF3CD0244B0C9E14B49639ADBDE1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3">
    <w:name w:val="E3CE7F7A997143FFA2A61D47CBB74E70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3">
    <w:name w:val="F1E29B84C9CB4A6BB06E05CA97A7C65E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0">
    <w:name w:val="8CE7D30BAF95490E989966F40D10B9495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0">
    <w:name w:val="802B2915CCE1441C9655ACC7BBDA6DD15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0">
    <w:name w:val="A5424075C73447BFB71749F50BE92CCC5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2">
    <w:name w:val="B4C76DD931154EF19146A23618A7B5BC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21">
    <w:name w:val="06C3584B97BE417FA081D16D46D9AE18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21">
    <w:name w:val="65183679A6EB467AB1831E491DD8F074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21">
    <w:name w:val="9640EA54836246A5BE036E5B8ED60522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21">
    <w:name w:val="16300FA98CD340BE92E7EE094F4F428A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21">
    <w:name w:val="C0406FB3DC9649DAB8A963D0F73FA642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21">
    <w:name w:val="3C48810BCF1F4D19803120896CD26A7E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1">
    <w:name w:val="E8374B6D367B4026861F32FDCCB8B9A8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21">
    <w:name w:val="2D8595EF32874BE5A6CA0CACCFEAFD37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21">
    <w:name w:val="73F7CE69C3DF486595E8F62C2C680426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21">
    <w:name w:val="ADF8FFF9CBCB4B969EAC9444AC9DF222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20">
    <w:name w:val="11CC5A518021424484BFB145F4800C88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20">
    <w:name w:val="6D6F2307C04C4FCC8F0A79D72C51F77A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3">
    <w:name w:val="259942AB5EAB4D2E88667A0CF9E46277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3">
    <w:name w:val="55DFBB81CE044DE1B4CEC4784D0EF9FF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3">
    <w:name w:val="754A46C126C542CCA06DFCBE33CF247E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20">
    <w:name w:val="3BD2331500FE47598C0934FB1F786F14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20">
    <w:name w:val="151AC03BE95F49778A16493C46671953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20">
    <w:name w:val="984579404ECE4C9B9AC42CAC621657FC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9">
    <w:name w:val="A62872BAAE314516B8AF91B42985CCA0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9">
    <w:name w:val="ADC2A78D6D8E4897B1F8B907EE17C5E4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7">
    <w:name w:val="1437CEE857C942459193950BE9A5C7E2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8">
    <w:name w:val="D9A9C4B8C0D34878B14F1E7231E7DF1C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7">
    <w:name w:val="6F15412A29064778BD4D579102E564E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6">
    <w:name w:val="5883A17928EC469484D4DBFC11B9F716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3">
    <w:name w:val="B82DBD1053F24DA3B382AA60E75F0403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3">
    <w:name w:val="950EC52BFB154D9388CE98D9C9E95681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6">
    <w:name w:val="8021A06080B5468989079AA96D433C79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6">
    <w:name w:val="0B62B76EE5BA4722ADEA038EC6DEEA34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6">
    <w:name w:val="AAFEC049B48446709E92E4C214BD757B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6">
    <w:name w:val="5C459E30462D4CD59BC7E649923642F0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6">
    <w:name w:val="A51EB0A9343C4C58B5FA77E4C2889657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6">
    <w:name w:val="42E50E03DEC74EF0B1AE81D9D72CF59E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6">
    <w:name w:val="0EEF4FEB5F974ED59CBE4B14F302EBE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6">
    <w:name w:val="B6A4F051D6DA40579D78761D7DD0E6D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6">
    <w:name w:val="2C72066039CD48F4AAD47DD4ACD36C0A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6">
    <w:name w:val="0AF9BE42B81D4CFD8CED400A18DF4808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6">
    <w:name w:val="4016492C64AA4E86839D731902475E6C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6">
    <w:name w:val="48D7B3ADC0FF47BFA31886C226D2560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6">
    <w:name w:val="19DA6DDAF03C4BB6AD55E23B90DCC4EC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5">
    <w:name w:val="2B6ECD88D5094D8BAD872BFE2684B599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5">
    <w:name w:val="2270AB3FB2C746EF910750667A0A2DF7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4">
    <w:name w:val="F1AFBD6EE30B4C7DAAC01BC209A6933D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3">
    <w:name w:val="76D46F94C9A5479481E6ABA1F2451D923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3">
    <w:name w:val="1728B22377084D6D9809C03958537EEB3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3">
    <w:name w:val="2142CDC668A1422AA37E9CCEB0DEF08E3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3">
    <w:name w:val="6B35595937C245429991A1040091BB153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3">
    <w:name w:val="6CDF7B101A314F5592910E12ABE63F933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5">
    <w:name w:val="629B86166EB04AF386C5833637858CF6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0">
    <w:name w:val="8882CE86432049BDB163ACD59168B02A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0">
    <w:name w:val="08F4B18C18A74732BBF5D7D4A12B974D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2">
    <w:name w:val="A8218BF4D2A94517BF331EC91C6048932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4">
    <w:name w:val="4BB15B0A0AA7423EA8BF071903807E2B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2">
    <w:name w:val="3CE388C9E26A442FBA84752468DB34F02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21085553E94D8BBB3EA564FDBC579F">
    <w:name w:val="5821085553E94D8BBB3EA564FDBC579F"/>
    <w:rsid w:val="00481060"/>
  </w:style>
  <w:style w:type="paragraph" w:customStyle="1" w:styleId="68998FDD229D45FE85236A032283E7C3">
    <w:name w:val="68998FDD229D45FE85236A032283E7C3"/>
    <w:rsid w:val="00553345"/>
  </w:style>
  <w:style w:type="paragraph" w:customStyle="1" w:styleId="04FE48D5631847B2B3E8AD5CC95CE6E8">
    <w:name w:val="04FE48D5631847B2B3E8AD5CC95CE6E8"/>
    <w:rsid w:val="00553345"/>
  </w:style>
  <w:style w:type="paragraph" w:customStyle="1" w:styleId="55C7F5E385B64B96A0304DC384CA9545">
    <w:name w:val="55C7F5E385B64B96A0304DC384CA9545"/>
    <w:rsid w:val="00553345"/>
  </w:style>
  <w:style w:type="paragraph" w:customStyle="1" w:styleId="36276C3C98D348E899A205627B1E5108">
    <w:name w:val="36276C3C98D348E899A205627B1E5108"/>
    <w:rsid w:val="00553345"/>
  </w:style>
  <w:style w:type="paragraph" w:customStyle="1" w:styleId="395F5808C4334A2ABE4DE2FA2C2ACCE751">
    <w:name w:val="395F5808C4334A2ABE4DE2FA2C2ACCE75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7">
    <w:name w:val="BC8FD0EDF3B144ACBE591059CE0DE6984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1">
    <w:name w:val="0EEEC9791EC447FCBFA3F454378048445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6">
    <w:name w:val="F931C72E228243809617B08A4C5F728546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6">
    <w:name w:val="ACD5128551804645B77BFF703AFE759346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5">
    <w:name w:val="904737D5799A443DB494FCAFE7F2158845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5">
    <w:name w:val="C9311821EECC4EEF8ECFBE845228B91A45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4">
    <w:name w:val="17D9DF3CD0244B0C9E14B49639ADBDE14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4">
    <w:name w:val="E3CE7F7A997143FFA2A61D47CBB74E704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4">
    <w:name w:val="F1E29B84C9CB4A6BB06E05CA97A7C65E4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1">
    <w:name w:val="8CE7D30BAF95490E989966F40D10B9495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1">
    <w:name w:val="802B2915CCE1441C9655ACC7BBDA6DD15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1">
    <w:name w:val="A5424075C73447BFB71749F50BE92CCC5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3">
    <w:name w:val="B4C76DD931154EF19146A23618A7B5BC43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998FDD229D45FE85236A032283E7C31">
    <w:name w:val="68998FDD229D45FE85236A032283E7C3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FE48D5631847B2B3E8AD5CC95CE6E81">
    <w:name w:val="04FE48D5631847B2B3E8AD5CC95CE6E8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C7F5E385B64B96A0304DC384CA95451">
    <w:name w:val="55C7F5E385B64B96A0304DC384CA9545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6276C3C98D348E899A205627B1E51081">
    <w:name w:val="36276C3C98D348E899A205627B1E5108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22">
    <w:name w:val="06C3584B97BE417FA081D16D46D9AE18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22">
    <w:name w:val="65183679A6EB467AB1831E491DD8F074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22">
    <w:name w:val="9640EA54836246A5BE036E5B8ED60522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22">
    <w:name w:val="16300FA98CD340BE92E7EE094F4F428A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22">
    <w:name w:val="C0406FB3DC9649DAB8A963D0F73FA642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22">
    <w:name w:val="3C48810BCF1F4D19803120896CD26A7E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2">
    <w:name w:val="E8374B6D367B4026861F32FDCCB8B9A8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22">
    <w:name w:val="2D8595EF32874BE5A6CA0CACCFEAFD37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22">
    <w:name w:val="73F7CE69C3DF486595E8F62C2C680426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22">
    <w:name w:val="ADF8FFF9CBCB4B969EAC9444AC9DF222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21">
    <w:name w:val="11CC5A518021424484BFB145F4800C882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21">
    <w:name w:val="6D6F2307C04C4FCC8F0A79D72C51F77A2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4">
    <w:name w:val="259942AB5EAB4D2E88667A0CF9E462771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4">
    <w:name w:val="55DFBB81CE044DE1B4CEC4784D0EF9FF1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4">
    <w:name w:val="754A46C126C542CCA06DFCBE33CF247E1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21">
    <w:name w:val="3BD2331500FE47598C0934FB1F786F142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21">
    <w:name w:val="151AC03BE95F49778A16493C466719532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21">
    <w:name w:val="984579404ECE4C9B9AC42CAC621657FC2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20">
    <w:name w:val="A62872BAAE314516B8AF91B42985CCA020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20">
    <w:name w:val="ADC2A78D6D8E4897B1F8B907EE17C5E420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8">
    <w:name w:val="1437CEE857C942459193950BE9A5C7E218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9">
    <w:name w:val="D9A9C4B8C0D34878B14F1E7231E7DF1C9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8">
    <w:name w:val="6F15412A29064778BD4D579102E564E28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7">
    <w:name w:val="5883A17928EC469484D4DBFC11B9F716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4">
    <w:name w:val="B82DBD1053F24DA3B382AA60E75F04031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4">
    <w:name w:val="950EC52BFB154D9388CE98D9C9E956811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7">
    <w:name w:val="8021A06080B5468989079AA96D433C79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7">
    <w:name w:val="0B62B76EE5BA4722ADEA038EC6DEEA34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7">
    <w:name w:val="AAFEC049B48446709E92E4C214BD757B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7">
    <w:name w:val="5C459E30462D4CD59BC7E649923642F0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7">
    <w:name w:val="A51EB0A9343C4C58B5FA77E4C2889657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7">
    <w:name w:val="42E50E03DEC74EF0B1AE81D9D72CF59E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7">
    <w:name w:val="0EEF4FEB5F974ED59CBE4B14F302EBE2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7">
    <w:name w:val="B6A4F051D6DA40579D78761D7DD0E6D2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7">
    <w:name w:val="2C72066039CD48F4AAD47DD4ACD36C0A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7">
    <w:name w:val="0AF9BE42B81D4CFD8CED400A18DF4808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7">
    <w:name w:val="4016492C64AA4E86839D731902475E6C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7">
    <w:name w:val="48D7B3ADC0FF47BFA31886C226D25602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7">
    <w:name w:val="19DA6DDAF03C4BB6AD55E23B90DCC4EC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6">
    <w:name w:val="2B6ECD88D5094D8BAD872BFE2684B59916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6">
    <w:name w:val="2270AB3FB2C746EF910750667A0A2DF716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5">
    <w:name w:val="F1AFBD6EE30B4C7DAAC01BC209A6933D15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4">
    <w:name w:val="76D46F94C9A5479481E6ABA1F2451D923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4">
    <w:name w:val="1728B22377084D6D9809C03958537EEB3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4">
    <w:name w:val="2142CDC668A1422AA37E9CCEB0DEF08E3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4">
    <w:name w:val="6B35595937C245429991A1040091BB153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4">
    <w:name w:val="6CDF7B101A314F5592910E12ABE63F933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6">
    <w:name w:val="629B86166EB04AF386C5833637858CF616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1">
    <w:name w:val="8882CE86432049BDB163ACD59168B02A3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1">
    <w:name w:val="08F4B18C18A74732BBF5D7D4A12B974D3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3">
    <w:name w:val="A8218BF4D2A94517BF331EC91C60489323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5">
    <w:name w:val="4BB15B0A0AA7423EA8BF071903807E2B15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3">
    <w:name w:val="3CE388C9E26A442FBA84752468DB34F023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21085553E94D8BBB3EA564FDBC579F1">
    <w:name w:val="5821085553E94D8BBB3EA564FDBC579F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DD7BC6B46E4B9D8643E3EEFEE3AA23">
    <w:name w:val="E0DD7BC6B46E4B9D8643E3EEFEE3AA23"/>
    <w:rsid w:val="006D0D7F"/>
  </w:style>
  <w:style w:type="paragraph" w:customStyle="1" w:styleId="999ACEF8D949450FA7411470A61B2775">
    <w:name w:val="999ACEF8D949450FA7411470A61B2775"/>
    <w:rsid w:val="006D0D7F"/>
  </w:style>
  <w:style w:type="paragraph" w:customStyle="1" w:styleId="3DD8C71CE7C845ACB9DC84DCCCB11B09">
    <w:name w:val="3DD8C71CE7C845ACB9DC84DCCCB11B09"/>
    <w:rsid w:val="006D0D7F"/>
  </w:style>
  <w:style w:type="paragraph" w:customStyle="1" w:styleId="F9A5F488B1F5438BAD3ACF8509A46AD3">
    <w:name w:val="F9A5F488B1F5438BAD3ACF8509A46AD3"/>
    <w:rsid w:val="006D0D7F"/>
  </w:style>
  <w:style w:type="paragraph" w:customStyle="1" w:styleId="240ACA8613A24ECF9DB43E3CBC9941DD">
    <w:name w:val="240ACA8613A24ECF9DB43E3CBC9941DD"/>
    <w:rsid w:val="006D0D7F"/>
  </w:style>
  <w:style w:type="paragraph" w:customStyle="1" w:styleId="DC27FCCB82C84A0A8D253B3CE03477A4">
    <w:name w:val="DC27FCCB82C84A0A8D253B3CE03477A4"/>
    <w:rsid w:val="006D0D7F"/>
  </w:style>
  <w:style w:type="paragraph" w:customStyle="1" w:styleId="5A393A0C5B064A1BAE35C94A1C4154C8">
    <w:name w:val="5A393A0C5B064A1BAE35C94A1C4154C8"/>
    <w:rsid w:val="006D0D7F"/>
  </w:style>
  <w:style w:type="paragraph" w:customStyle="1" w:styleId="B937DA4FAD2148CB8FE32A8D986B437D">
    <w:name w:val="B937DA4FAD2148CB8FE32A8D986B437D"/>
    <w:rsid w:val="006D0D7F"/>
  </w:style>
  <w:style w:type="paragraph" w:customStyle="1" w:styleId="A0451B9354D64C259CEA5AC86DA4CB87">
    <w:name w:val="A0451B9354D64C259CEA5AC86DA4CB87"/>
    <w:rsid w:val="006D0D7F"/>
  </w:style>
  <w:style w:type="paragraph" w:customStyle="1" w:styleId="761D8805E50F418BA5F56C6F9F8B62AA">
    <w:name w:val="761D8805E50F418BA5F56C6F9F8B62AA"/>
    <w:rsid w:val="006D0D7F"/>
  </w:style>
  <w:style w:type="paragraph" w:customStyle="1" w:styleId="A85D13185CC244829307D46E890DD7C4">
    <w:name w:val="A85D13185CC244829307D46E890DD7C4"/>
    <w:rsid w:val="006D0D7F"/>
  </w:style>
  <w:style w:type="paragraph" w:customStyle="1" w:styleId="6BD05C93BC024214B93F756E3795BE34">
    <w:name w:val="6BD05C93BC024214B93F756E3795BE34"/>
    <w:rsid w:val="006D0D7F"/>
  </w:style>
  <w:style w:type="paragraph" w:customStyle="1" w:styleId="6979ACEB76AD48779BF2A43258D45F30">
    <w:name w:val="6979ACEB76AD48779BF2A43258D45F30"/>
    <w:rsid w:val="006D0D7F"/>
  </w:style>
  <w:style w:type="paragraph" w:customStyle="1" w:styleId="EDC3CA8B78D7400FBF233DA4DE391D42">
    <w:name w:val="EDC3CA8B78D7400FBF233DA4DE391D42"/>
    <w:rsid w:val="006D0D7F"/>
  </w:style>
  <w:style w:type="paragraph" w:customStyle="1" w:styleId="3BABC11A7ECB4F84AA655BC0F2A1D0F9">
    <w:name w:val="3BABC11A7ECB4F84AA655BC0F2A1D0F9"/>
    <w:rsid w:val="006D0D7F"/>
  </w:style>
  <w:style w:type="paragraph" w:customStyle="1" w:styleId="59300EABBD7249CBAED619046E436A46">
    <w:name w:val="59300EABBD7249CBAED619046E436A46"/>
    <w:rsid w:val="006D0D7F"/>
  </w:style>
  <w:style w:type="paragraph" w:customStyle="1" w:styleId="DDAB490FAD2D4342BC4ECC73BA3A4177">
    <w:name w:val="DDAB490FAD2D4342BC4ECC73BA3A4177"/>
    <w:rsid w:val="006D0D7F"/>
  </w:style>
  <w:style w:type="paragraph" w:customStyle="1" w:styleId="5B42CC7EA681407A8C30854EE4B9CBE4">
    <w:name w:val="5B42CC7EA681407A8C30854EE4B9CBE4"/>
    <w:rsid w:val="006D0D7F"/>
  </w:style>
  <w:style w:type="paragraph" w:customStyle="1" w:styleId="8D55ED58951240838657DC53C0A2615A">
    <w:name w:val="8D55ED58951240838657DC53C0A2615A"/>
    <w:rsid w:val="006D0D7F"/>
  </w:style>
  <w:style w:type="paragraph" w:customStyle="1" w:styleId="30FE45AEC21A4580A4477F42E8223E05">
    <w:name w:val="30FE45AEC21A4580A4477F42E8223E05"/>
    <w:rsid w:val="006D0D7F"/>
  </w:style>
  <w:style w:type="paragraph" w:customStyle="1" w:styleId="717FC2B6B46947E885380CB02B614C84">
    <w:name w:val="717FC2B6B46947E885380CB02B614C84"/>
    <w:rsid w:val="006D0D7F"/>
  </w:style>
  <w:style w:type="paragraph" w:customStyle="1" w:styleId="97287C40A1B54E418ACDAFA3C5ED986C">
    <w:name w:val="97287C40A1B54E418ACDAFA3C5ED986C"/>
    <w:rsid w:val="006D0D7F"/>
  </w:style>
  <w:style w:type="paragraph" w:customStyle="1" w:styleId="35F0256A3DA54AEF8C0FB52D147262E8">
    <w:name w:val="35F0256A3DA54AEF8C0FB52D147262E8"/>
    <w:rsid w:val="006D0D7F"/>
  </w:style>
  <w:style w:type="paragraph" w:customStyle="1" w:styleId="8EF5E532BA5D445C9045A3B086BA55F6">
    <w:name w:val="8EF5E532BA5D445C9045A3B086BA55F6"/>
    <w:rsid w:val="006D0D7F"/>
  </w:style>
  <w:style w:type="paragraph" w:customStyle="1" w:styleId="74E1B2F63B414486B084855352AF6B27">
    <w:name w:val="74E1B2F63B414486B084855352AF6B27"/>
    <w:rsid w:val="006D0D7F"/>
  </w:style>
  <w:style w:type="paragraph" w:customStyle="1" w:styleId="9F8FCED79D2146CF848EE112EC709723">
    <w:name w:val="9F8FCED79D2146CF848EE112EC709723"/>
    <w:rsid w:val="006D0D7F"/>
  </w:style>
  <w:style w:type="paragraph" w:customStyle="1" w:styleId="B20E5524F07E4EDEA5FFC832D8FBA5BD">
    <w:name w:val="B20E5524F07E4EDEA5FFC832D8FBA5BD"/>
    <w:rsid w:val="006D0D7F"/>
  </w:style>
  <w:style w:type="paragraph" w:customStyle="1" w:styleId="EAE6AE35A8914EBC9B931DD588C9D22A">
    <w:name w:val="EAE6AE35A8914EBC9B931DD588C9D22A"/>
    <w:rsid w:val="006D0D7F"/>
  </w:style>
  <w:style w:type="paragraph" w:customStyle="1" w:styleId="0368D91C85834A959B655481F8FBA292">
    <w:name w:val="0368D91C85834A959B655481F8FBA292"/>
    <w:rsid w:val="006D0D7F"/>
  </w:style>
  <w:style w:type="paragraph" w:customStyle="1" w:styleId="F157CFD7D8F34315838DEE8E8B751467">
    <w:name w:val="F157CFD7D8F34315838DEE8E8B751467"/>
    <w:rsid w:val="006D0D7F"/>
  </w:style>
  <w:style w:type="paragraph" w:customStyle="1" w:styleId="A848251FC49843D080069BF6379647B2">
    <w:name w:val="A848251FC49843D080069BF6379647B2"/>
    <w:rsid w:val="006D0D7F"/>
  </w:style>
  <w:style w:type="paragraph" w:customStyle="1" w:styleId="6E4405D80ECB4ACBAFA698888267016B">
    <w:name w:val="6E4405D80ECB4ACBAFA698888267016B"/>
    <w:rsid w:val="006D0D7F"/>
  </w:style>
  <w:style w:type="paragraph" w:customStyle="1" w:styleId="7DDBE1DBD1AD4EA3AAF7D15C9FC2093A">
    <w:name w:val="7DDBE1DBD1AD4EA3AAF7D15C9FC2093A"/>
    <w:rsid w:val="006D0D7F"/>
  </w:style>
  <w:style w:type="paragraph" w:customStyle="1" w:styleId="ADF350D76E94454F90FCE0B554F10475">
    <w:name w:val="ADF350D76E94454F90FCE0B554F10475"/>
    <w:rsid w:val="006D0D7F"/>
  </w:style>
  <w:style w:type="paragraph" w:customStyle="1" w:styleId="2C6EC9EEB5574A768AFCD18200EB0569">
    <w:name w:val="2C6EC9EEB5574A768AFCD18200EB0569"/>
    <w:rsid w:val="006D0D7F"/>
  </w:style>
  <w:style w:type="paragraph" w:customStyle="1" w:styleId="8502161D9CD9432EA8C33A7DF576FD56">
    <w:name w:val="8502161D9CD9432EA8C33A7DF576FD56"/>
    <w:rsid w:val="006D0D7F"/>
  </w:style>
  <w:style w:type="paragraph" w:customStyle="1" w:styleId="31CFA11B793941D2A5AA84D2FA010480">
    <w:name w:val="31CFA11B793941D2A5AA84D2FA010480"/>
    <w:rsid w:val="006D0D7F"/>
  </w:style>
  <w:style w:type="paragraph" w:customStyle="1" w:styleId="8B65ADCA980740A787D3A84D7467C872">
    <w:name w:val="8B65ADCA980740A787D3A84D7467C872"/>
    <w:rsid w:val="006D0D7F"/>
  </w:style>
  <w:style w:type="paragraph" w:customStyle="1" w:styleId="B622602551284FEDAABBDC6AB26FD291">
    <w:name w:val="B622602551284FEDAABBDC6AB26FD291"/>
    <w:rsid w:val="006D0D7F"/>
  </w:style>
  <w:style w:type="paragraph" w:customStyle="1" w:styleId="03967F01D3B84B65AE7C9D12764B7D48">
    <w:name w:val="03967F01D3B84B65AE7C9D12764B7D48"/>
    <w:rsid w:val="006D0D7F"/>
  </w:style>
  <w:style w:type="paragraph" w:customStyle="1" w:styleId="F52B3957210E486F9162DAA3C19C4111">
    <w:name w:val="F52B3957210E486F9162DAA3C19C4111"/>
    <w:rsid w:val="006D0D7F"/>
  </w:style>
  <w:style w:type="paragraph" w:customStyle="1" w:styleId="D55FF325554A4028A166AC928DC416C0">
    <w:name w:val="D55FF325554A4028A166AC928DC416C0"/>
    <w:rsid w:val="006D0D7F"/>
  </w:style>
  <w:style w:type="paragraph" w:customStyle="1" w:styleId="9B562EE2CA114EC5970046AC53180AC8">
    <w:name w:val="9B562EE2CA114EC5970046AC53180AC8"/>
    <w:rsid w:val="006D0D7F"/>
  </w:style>
  <w:style w:type="paragraph" w:customStyle="1" w:styleId="DF3EA956D8EB465C8AF5A82F78A32A8B">
    <w:name w:val="DF3EA956D8EB465C8AF5A82F78A32A8B"/>
    <w:rsid w:val="006D0D7F"/>
  </w:style>
  <w:style w:type="paragraph" w:customStyle="1" w:styleId="E1165F11B3284D8E83A3BED714D8287B">
    <w:name w:val="E1165F11B3284D8E83A3BED714D8287B"/>
    <w:rsid w:val="006D0D7F"/>
  </w:style>
  <w:style w:type="paragraph" w:customStyle="1" w:styleId="E9AB1E993FA8499A933EE47785258CC0">
    <w:name w:val="E9AB1E993FA8499A933EE47785258CC0"/>
    <w:rsid w:val="006D0D7F"/>
  </w:style>
  <w:style w:type="paragraph" w:customStyle="1" w:styleId="1DD969A4478A4B1EBE20D95A32EB46CB">
    <w:name w:val="1DD969A4478A4B1EBE20D95A32EB46CB"/>
    <w:rsid w:val="006D0D7F"/>
  </w:style>
  <w:style w:type="paragraph" w:customStyle="1" w:styleId="ED381CE0831B4DAC9E3ECF8DC8A3350D">
    <w:name w:val="ED381CE0831B4DAC9E3ECF8DC8A3350D"/>
    <w:rsid w:val="006D0D7F"/>
  </w:style>
  <w:style w:type="paragraph" w:customStyle="1" w:styleId="DF0CF91FE6914E49B81D1C7C24907726">
    <w:name w:val="DF0CF91FE6914E49B81D1C7C24907726"/>
    <w:rsid w:val="006D0D7F"/>
  </w:style>
  <w:style w:type="paragraph" w:customStyle="1" w:styleId="0A428FB464194B6CAB0FBB57969A4C55">
    <w:name w:val="0A428FB464194B6CAB0FBB57969A4C55"/>
    <w:rsid w:val="006D0D7F"/>
  </w:style>
  <w:style w:type="paragraph" w:customStyle="1" w:styleId="F2CC6E921FBE4405B4343C8FC2A6B9E0">
    <w:name w:val="F2CC6E921FBE4405B4343C8FC2A6B9E0"/>
    <w:rsid w:val="006D0D7F"/>
  </w:style>
  <w:style w:type="paragraph" w:customStyle="1" w:styleId="DAE0CA6F234D4EC5B25CB21748E73F72">
    <w:name w:val="DAE0CA6F234D4EC5B25CB21748E73F72"/>
    <w:rsid w:val="006D0D7F"/>
  </w:style>
  <w:style w:type="paragraph" w:customStyle="1" w:styleId="51A83D8AFD7841A6BEB695B52683F761">
    <w:name w:val="51A83D8AFD7841A6BEB695B52683F761"/>
    <w:rsid w:val="006D0D7F"/>
  </w:style>
  <w:style w:type="paragraph" w:customStyle="1" w:styleId="81EEC876182B4047A601B070DAB70F1C">
    <w:name w:val="81EEC876182B4047A601B070DAB70F1C"/>
    <w:rsid w:val="006D0D7F"/>
  </w:style>
  <w:style w:type="paragraph" w:customStyle="1" w:styleId="C67244B6A83E47B4A1FBB372C08FD549">
    <w:name w:val="C67244B6A83E47B4A1FBB372C08FD549"/>
    <w:rsid w:val="006D0D7F"/>
  </w:style>
  <w:style w:type="paragraph" w:customStyle="1" w:styleId="8A9BAE475F954FE29E7F73E7D1546B85">
    <w:name w:val="8A9BAE475F954FE29E7F73E7D1546B85"/>
    <w:rsid w:val="006D0D7F"/>
  </w:style>
  <w:style w:type="paragraph" w:customStyle="1" w:styleId="3884740FA3574A8B8F167DB859BF593B">
    <w:name w:val="3884740FA3574A8B8F167DB859BF593B"/>
    <w:rsid w:val="006D0D7F"/>
  </w:style>
  <w:style w:type="paragraph" w:customStyle="1" w:styleId="956C94F0CE6A4A398AC91AD28F567873">
    <w:name w:val="956C94F0CE6A4A398AC91AD28F567873"/>
    <w:rsid w:val="006D0D7F"/>
  </w:style>
  <w:style w:type="paragraph" w:customStyle="1" w:styleId="D3DBF1EA82D24A0E8296E496F7B4F126">
    <w:name w:val="D3DBF1EA82D24A0E8296E496F7B4F126"/>
    <w:rsid w:val="006D0D7F"/>
  </w:style>
  <w:style w:type="paragraph" w:customStyle="1" w:styleId="ACD490207BEA401EA2D1EE43DCA34530">
    <w:name w:val="ACD490207BEA401EA2D1EE43DCA34530"/>
    <w:rsid w:val="006D0D7F"/>
  </w:style>
  <w:style w:type="paragraph" w:customStyle="1" w:styleId="81D59B53D9CC4BD8926071704415796A">
    <w:name w:val="81D59B53D9CC4BD8926071704415796A"/>
    <w:rsid w:val="006D0D7F"/>
  </w:style>
  <w:style w:type="paragraph" w:customStyle="1" w:styleId="8814D96460EF43908C34890AB2991370">
    <w:name w:val="8814D96460EF43908C34890AB2991370"/>
    <w:rsid w:val="006D0D7F"/>
  </w:style>
  <w:style w:type="paragraph" w:customStyle="1" w:styleId="006CA25BA2F14FFE9AFB027294084BC7">
    <w:name w:val="006CA25BA2F14FFE9AFB027294084BC7"/>
    <w:rsid w:val="006D0D7F"/>
  </w:style>
  <w:style w:type="paragraph" w:customStyle="1" w:styleId="170ACC700BE24DA6B0DE6A001C86476B">
    <w:name w:val="170ACC700BE24DA6B0DE6A001C86476B"/>
    <w:rsid w:val="006D0D7F"/>
  </w:style>
  <w:style w:type="paragraph" w:customStyle="1" w:styleId="38637DE6F8324A86B32466E9D0F8FA33">
    <w:name w:val="38637DE6F8324A86B32466E9D0F8FA33"/>
    <w:rsid w:val="006D0D7F"/>
  </w:style>
  <w:style w:type="paragraph" w:customStyle="1" w:styleId="5AF4DE34D27E4E0EB7FF5F4F0E1897C8">
    <w:name w:val="5AF4DE34D27E4E0EB7FF5F4F0E1897C8"/>
    <w:rsid w:val="006D0D7F"/>
  </w:style>
  <w:style w:type="paragraph" w:customStyle="1" w:styleId="980DF3BE11FA4AC1A34224196019087E">
    <w:name w:val="980DF3BE11FA4AC1A34224196019087E"/>
    <w:rsid w:val="006D0D7F"/>
  </w:style>
  <w:style w:type="paragraph" w:customStyle="1" w:styleId="6671DBB4B879451AA8F2ABED18C53E8F">
    <w:name w:val="6671DBB4B879451AA8F2ABED18C53E8F"/>
    <w:rsid w:val="006D0D7F"/>
  </w:style>
  <w:style w:type="paragraph" w:customStyle="1" w:styleId="6EFB62BEEE284D93ABEDA82E3ABE3D62">
    <w:name w:val="6EFB62BEEE284D93ABEDA82E3ABE3D62"/>
    <w:rsid w:val="006D0D7F"/>
  </w:style>
  <w:style w:type="paragraph" w:customStyle="1" w:styleId="B4F4316319854531B441654272E280BE">
    <w:name w:val="B4F4316319854531B441654272E280BE"/>
    <w:rsid w:val="006D0D7F"/>
  </w:style>
  <w:style w:type="paragraph" w:customStyle="1" w:styleId="EA753D76E7884AA992DBAFED338A22E8">
    <w:name w:val="EA753D76E7884AA992DBAFED338A22E8"/>
    <w:rsid w:val="006D0D7F"/>
  </w:style>
  <w:style w:type="paragraph" w:customStyle="1" w:styleId="7C3668C7FD204D93946F1113E5CDFBCA">
    <w:name w:val="7C3668C7FD204D93946F1113E5CDFBCA"/>
    <w:rsid w:val="006D0D7F"/>
  </w:style>
  <w:style w:type="paragraph" w:customStyle="1" w:styleId="A356277C62A44FE2920EAC9A87552828">
    <w:name w:val="A356277C62A44FE2920EAC9A87552828"/>
    <w:rsid w:val="006D0D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553345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6D0D7F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D15A36615C54422F8781A88BCB77C79C">
    <w:name w:val="D15A36615C54422F8781A88BCB77C79C"/>
    <w:rsid w:val="00B35D9E"/>
  </w:style>
  <w:style w:type="paragraph" w:customStyle="1" w:styleId="C0F660054A9343D88D6DAA0109CB0FA8">
    <w:name w:val="C0F660054A9343D88D6DAA0109CB0FA8"/>
    <w:rsid w:val="00B35D9E"/>
  </w:style>
  <w:style w:type="paragraph" w:customStyle="1" w:styleId="4F25EE5AA1CC43CFAB8A866318688570">
    <w:name w:val="4F25EE5AA1CC43CFAB8A866318688570"/>
    <w:rsid w:val="00B35D9E"/>
  </w:style>
  <w:style w:type="paragraph" w:customStyle="1" w:styleId="06C3584B97BE417FA081D16D46D9AE18">
    <w:name w:val="06C3584B97BE417FA081D16D46D9AE18"/>
    <w:rsid w:val="00B35D9E"/>
  </w:style>
  <w:style w:type="paragraph" w:customStyle="1" w:styleId="65183679A6EB467AB1831E491DD8F074">
    <w:name w:val="65183679A6EB467AB1831E491DD8F074"/>
    <w:rsid w:val="00B35D9E"/>
  </w:style>
  <w:style w:type="paragraph" w:customStyle="1" w:styleId="9640EA54836246A5BE036E5B8ED60522">
    <w:name w:val="9640EA54836246A5BE036E5B8ED60522"/>
    <w:rsid w:val="00B35D9E"/>
  </w:style>
  <w:style w:type="paragraph" w:customStyle="1" w:styleId="16300FA98CD340BE92E7EE094F4F428A">
    <w:name w:val="16300FA98CD340BE92E7EE094F4F428A"/>
    <w:rsid w:val="00B35D9E"/>
  </w:style>
  <w:style w:type="paragraph" w:customStyle="1" w:styleId="C0406FB3DC9649DAB8A963D0F73FA642">
    <w:name w:val="C0406FB3DC9649DAB8A963D0F73FA642"/>
    <w:rsid w:val="00B35D9E"/>
  </w:style>
  <w:style w:type="paragraph" w:customStyle="1" w:styleId="3C48810BCF1F4D19803120896CD26A7E">
    <w:name w:val="3C48810BCF1F4D19803120896CD26A7E"/>
    <w:rsid w:val="00B35D9E"/>
  </w:style>
  <w:style w:type="paragraph" w:customStyle="1" w:styleId="E8374B6D367B4026861F32FDCCB8B9A8">
    <w:name w:val="E8374B6D367B4026861F32FDCCB8B9A8"/>
    <w:rsid w:val="00B35D9E"/>
  </w:style>
  <w:style w:type="paragraph" w:customStyle="1" w:styleId="2D8595EF32874BE5A6CA0CACCFEAFD37">
    <w:name w:val="2D8595EF32874BE5A6CA0CACCFEAFD37"/>
    <w:rsid w:val="00B35D9E"/>
  </w:style>
  <w:style w:type="paragraph" w:customStyle="1" w:styleId="73F7CE69C3DF486595E8F62C2C680426">
    <w:name w:val="73F7CE69C3DF486595E8F62C2C680426"/>
    <w:rsid w:val="00B35D9E"/>
  </w:style>
  <w:style w:type="paragraph" w:customStyle="1" w:styleId="ADF8FFF9CBCB4B969EAC9444AC9DF222">
    <w:name w:val="ADF8FFF9CBCB4B969EAC9444AC9DF222"/>
    <w:rsid w:val="00B35D9E"/>
  </w:style>
  <w:style w:type="paragraph" w:customStyle="1" w:styleId="C0FEE9A86A4C41289831DD2147BCA0B5">
    <w:name w:val="C0FEE9A86A4C41289831DD2147BCA0B5"/>
    <w:rsid w:val="00B35D9E"/>
  </w:style>
  <w:style w:type="paragraph" w:customStyle="1" w:styleId="F9F416E2AB974B588197D498A4D45E0A">
    <w:name w:val="F9F416E2AB974B588197D498A4D45E0A"/>
    <w:rsid w:val="00B35D9E"/>
  </w:style>
  <w:style w:type="paragraph" w:customStyle="1" w:styleId="7580D7C9C44643F4BC4BD25EFA65FEAE">
    <w:name w:val="7580D7C9C44643F4BC4BD25EFA65FEAE"/>
    <w:rsid w:val="00B35D9E"/>
  </w:style>
  <w:style w:type="paragraph" w:customStyle="1" w:styleId="44A126EC9F90459F86A4BA6C23A8E2DB">
    <w:name w:val="44A126EC9F90459F86A4BA6C23A8E2DB"/>
    <w:rsid w:val="00B35D9E"/>
  </w:style>
  <w:style w:type="paragraph" w:customStyle="1" w:styleId="A768D77E229E4E19AC43AC84115FA254">
    <w:name w:val="A768D77E229E4E19AC43AC84115FA254"/>
    <w:rsid w:val="00B35D9E"/>
  </w:style>
  <w:style w:type="paragraph" w:customStyle="1" w:styleId="9205C6D4C9EC45B8AFE902E79606421A">
    <w:name w:val="9205C6D4C9EC45B8AFE902E79606421A"/>
    <w:rsid w:val="00B35D9E"/>
  </w:style>
  <w:style w:type="paragraph" w:customStyle="1" w:styleId="4AD815E612AF42BE9100FFA768F267BA">
    <w:name w:val="4AD815E612AF42BE9100FFA768F267BA"/>
    <w:rsid w:val="00B35D9E"/>
  </w:style>
  <w:style w:type="paragraph" w:customStyle="1" w:styleId="2DDA6D21D2114A9FB13EC4457B51F546">
    <w:name w:val="2DDA6D21D2114A9FB13EC4457B51F546"/>
    <w:rsid w:val="00B35D9E"/>
  </w:style>
  <w:style w:type="paragraph" w:customStyle="1" w:styleId="395F5808C4334A2ABE4DE2FA2C2ACCE730">
    <w:name w:val="395F5808C4334A2ABE4DE2FA2C2ACCE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5">
    <w:name w:val="ACD5128551804645B77BFF703AFE7593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4">
    <w:name w:val="904737D5799A443DB494FCAFE7F21588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3">
    <w:name w:val="2CB00A2AAA7640E595540D7E1C8D5536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3">
    <w:name w:val="5007CF05185546E0AA9D0FF9C2202807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">
    <w:name w:val="4F25EE5AA1CC43CFAB8A86631868857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">
    <w:name w:val="C0F660054A9343D88D6DAA0109CB0F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">
    <w:name w:val="06C3584B97BE417FA081D16D46D9AE1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">
    <w:name w:val="65183679A6EB467AB1831E491DD8F07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">
    <w:name w:val="9640EA54836246A5BE036E5B8ED605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">
    <w:name w:val="16300FA98CD340BE92E7EE094F4F428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">
    <w:name w:val="C0406FB3DC9649DAB8A963D0F73FA64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">
    <w:name w:val="3C48810BCF1F4D19803120896CD26A7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">
    <w:name w:val="E8374B6D367B4026861F32FDCCB8B9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">
    <w:name w:val="2D8595EF32874BE5A6CA0CACCFEAFD3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">
    <w:name w:val="73F7CE69C3DF486595E8F62C2C68042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">
    <w:name w:val="ADF8FFF9CBCB4B969EAC9444AC9DF2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EE9A86A4C41289831DD2147BCA0B51">
    <w:name w:val="C0FEE9A86A4C41289831DD2147BCA0B5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F416E2AB974B588197D498A4D45E0A1">
    <w:name w:val="F9F416E2AB974B588197D498A4D45E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1">
    <w:name w:val="7580D7C9C44643F4BC4BD25EFA65FEA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1">
    <w:name w:val="44A126EC9F90459F86A4BA6C23A8E2D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768D77E229E4E19AC43AC84115FA2541">
    <w:name w:val="A768D77E229E4E19AC43AC84115FA25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05C6D4C9EC45B8AFE902E79606421A1">
    <w:name w:val="9205C6D4C9EC45B8AFE902E79606421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D815E612AF42BE9100FFA768F267BA1">
    <w:name w:val="4AD815E612AF42BE9100FFA768F267B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DA6D21D2114A9FB13EC4457B51F5461">
    <w:name w:val="2DDA6D21D2114A9FB13EC4457B51F54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0">
    <w:name w:val="4D7B65B964074A0B8A68D4928BDF60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9">
    <w:name w:val="CBF1ECAF4D874F198E436926D2B49C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8">
    <w:name w:val="B08B6862A3C74D60BBEDFCF2F05F72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8">
    <w:name w:val="762216D7FE67414B802FE9867A4C583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6">
    <w:name w:val="A2BB121AB8E641AC9CC1C0D5236327E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5">
    <w:name w:val="B0D38904D8734FE7B54C5DAD2A6580E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5">
    <w:name w:val="3F399E4A5F7846F88ADEB8B4F869B2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5">
    <w:name w:val="28EE9EA4F4C44AF0A08C871EB8A7F09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5">
    <w:name w:val="4DC4059183934569BA557125FA96FF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5">
    <w:name w:val="CCBEF81B715C4695A5D18B8B593A42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5">
    <w:name w:val="165540A78990468E95436980972872F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5">
    <w:name w:val="8FE9E60FEF8A405CB97EBF84DD037EA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5">
    <w:name w:val="71BD7A75980C46018389748A94D3D8B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1">
    <w:name w:val="FB9AEF5C225840119E89839FFB29EC6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5">
    <w:name w:val="A65135DB7A7941E4A50A0DFF8ACB60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5">
    <w:name w:val="9973DFA6C1E14A31B00DF050C4ACF0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5">
    <w:name w:val="F8E35D6FBCC7484390304BC1199B0F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5">
    <w:name w:val="F0FDD6FC82204DC08B18478E2512ED1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3">
    <w:name w:val="DFE111F040964547934669DE2F019C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3">
    <w:name w:val="7185E76CFBC4450E8005EF77F0EE4C3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3">
    <w:name w:val="F175C93606494AEB9B7674A96702024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2">
    <w:name w:val="819C0D0A6601463CB014FD13DFB1FAD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2">
    <w:name w:val="DB05B3832F2749679734213CB5C5DC9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2">
    <w:name w:val="B37E6F97BA004C0387EB2E40512761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2">
    <w:name w:val="82FA7258F1E1487F97BB7974F52DE96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2">
    <w:name w:val="AC0430BDA3AC4F5FBD96F28AA3BACF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2">
    <w:name w:val="F546AEC779F94310A0568F164439D50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2">
    <w:name w:val="46C708AB892F4F0EB17AAE6B7B986455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2">
    <w:name w:val="690544C732054910B808E1864352C90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2">
    <w:name w:val="ABAD1CE7ACC04E489C8E4B7CD1586B2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2">
    <w:name w:val="985B0F1EB59B4EB1B10C605ECE459D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2">
    <w:name w:val="8A3CE85433444E3FBC67541C67F7434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2">
    <w:name w:val="753B76A68A404C6FA3B7647723ED900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2">
    <w:name w:val="C995E11D20244235BC906FAAD07531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2">
    <w:name w:val="09263D73ED2F4ADAAB8FD1FE7D29BC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2">
    <w:name w:val="0879C8EB22804DABB84EF68DC3996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2">
    <w:name w:val="F097908EFD6C4811B5E85A5FCF399DB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2">
    <w:name w:val="5A4368C66FC1460295FDDE77995A667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2">
    <w:name w:val="121CE90F7D8D4AACA4C2D6963F9F9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2">
    <w:name w:val="609526F9115B47E699B2BC1AB961FEC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2">
    <w:name w:val="38174B1F526D4235AD06A518FCFBAA1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2">
    <w:name w:val="28C23B05873B4048B9D4DA8120BD5D3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2">
    <w:name w:val="F11A9C751A5A40D5AFFC0F0A7FF1BF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2">
    <w:name w:val="1BD64BCD7E364EE9867AA5EE1B2B70D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2">
    <w:name w:val="425C41D860EE49E09CC42CB5B24FF3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2">
    <w:name w:val="847B862E47494110846862C4B0E8C76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2">
    <w:name w:val="8DA20BE643F445A08A510204E6F0BDF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2">
    <w:name w:val="A9FB27E7D0F0467ABA20E18E91BEC8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">
    <w:name w:val="11CC5A518021424484BFB145F4800C88"/>
    <w:rsid w:val="00B35D9E"/>
  </w:style>
  <w:style w:type="paragraph" w:customStyle="1" w:styleId="6D6F2307C04C4FCC8F0A79D72C51F77A">
    <w:name w:val="6D6F2307C04C4FCC8F0A79D72C51F77A"/>
    <w:rsid w:val="00B35D9E"/>
  </w:style>
  <w:style w:type="paragraph" w:customStyle="1" w:styleId="71BAE20180EF435BAD3C5D4C66681A30">
    <w:name w:val="71BAE20180EF435BAD3C5D4C66681A30"/>
    <w:rsid w:val="00B35D9E"/>
  </w:style>
  <w:style w:type="paragraph" w:customStyle="1" w:styleId="B206A87A237E45C293E02A1864C21CE2">
    <w:name w:val="B206A87A237E45C293E02A1864C21CE2"/>
    <w:rsid w:val="00B35D9E"/>
  </w:style>
  <w:style w:type="paragraph" w:customStyle="1" w:styleId="3BD2331500FE47598C0934FB1F786F14">
    <w:name w:val="3BD2331500FE47598C0934FB1F786F14"/>
    <w:rsid w:val="00B35D9E"/>
  </w:style>
  <w:style w:type="paragraph" w:customStyle="1" w:styleId="151AC03BE95F49778A16493C46671953">
    <w:name w:val="151AC03BE95F49778A16493C46671953"/>
    <w:rsid w:val="00B35D9E"/>
  </w:style>
  <w:style w:type="paragraph" w:customStyle="1" w:styleId="49EFE320959348C8BF15AF7A05BB76D7">
    <w:name w:val="49EFE320959348C8BF15AF7A05BB76D7"/>
    <w:rsid w:val="00B35D9E"/>
  </w:style>
  <w:style w:type="paragraph" w:customStyle="1" w:styleId="984579404ECE4C9B9AC42CAC621657FC">
    <w:name w:val="984579404ECE4C9B9AC42CAC621657FC"/>
    <w:rsid w:val="00B35D9E"/>
  </w:style>
  <w:style w:type="paragraph" w:customStyle="1" w:styleId="395F5808C4334A2ABE4DE2FA2C2ACCE731">
    <w:name w:val="395F5808C4334A2ABE4DE2FA2C2ACCE7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6">
    <w:name w:val="ACD5128551804645B77BFF703AFE7593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5">
    <w:name w:val="904737D5799A443DB494FCAFE7F21588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4">
    <w:name w:val="2CB00A2AAA7640E595540D7E1C8D5536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4">
    <w:name w:val="5007CF05185546E0AA9D0FF9C2202807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2">
    <w:name w:val="4F25EE5AA1CC43CFAB8A8663186885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2">
    <w:name w:val="C0F660054A9343D88D6DAA0109CB0F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2">
    <w:name w:val="06C3584B97BE417FA081D16D46D9AE1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2">
    <w:name w:val="65183679A6EB467AB1831E491DD8F07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2">
    <w:name w:val="9640EA54836246A5BE036E5B8ED605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2">
    <w:name w:val="16300FA98CD340BE92E7EE094F4F428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2">
    <w:name w:val="C0406FB3DC9649DAB8A963D0F73FA64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2">
    <w:name w:val="3C48810BCF1F4D19803120896CD26A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">
    <w:name w:val="E8374B6D367B4026861F32FDCCB8B9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2">
    <w:name w:val="2D8595EF32874BE5A6CA0CACCFEAFD3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2">
    <w:name w:val="73F7CE69C3DF486595E8F62C2C68042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2">
    <w:name w:val="ADF8FFF9CBCB4B969EAC9444AC9DF2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">
    <w:name w:val="11CC5A518021424484BFB145F4800C8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">
    <w:name w:val="6D6F2307C04C4FCC8F0A79D72C51F77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1">
    <w:name w:val="B206A87A237E45C293E02A1864C21C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2">
    <w:name w:val="7580D7C9C44643F4BC4BD25EFA65FE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2">
    <w:name w:val="44A126EC9F90459F86A4BA6C23A8E2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">
    <w:name w:val="3BD2331500FE47598C0934FB1F786F1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">
    <w:name w:val="151AC03BE95F49778A16493C466719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">
    <w:name w:val="984579404ECE4C9B9AC42CAC621657F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1">
    <w:name w:val="4D7B65B964074A0B8A68D4928BDF60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0">
    <w:name w:val="CBF1ECAF4D874F198E436926D2B49C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9">
    <w:name w:val="B08B6862A3C74D60BBEDFCF2F05F721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9">
    <w:name w:val="762216D7FE67414B802FE9867A4C5839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7">
    <w:name w:val="A2BB121AB8E641AC9CC1C0D5236327E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6">
    <w:name w:val="B0D38904D8734FE7B54C5DAD2A6580E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6">
    <w:name w:val="3F399E4A5F7846F88ADEB8B4F869B2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6">
    <w:name w:val="28EE9EA4F4C44AF0A08C871EB8A7F09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6">
    <w:name w:val="4DC4059183934569BA557125FA96FF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6">
    <w:name w:val="CCBEF81B715C4695A5D18B8B593A42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6">
    <w:name w:val="165540A78990468E95436980972872F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6">
    <w:name w:val="8FE9E60FEF8A405CB97EBF84DD037EA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6">
    <w:name w:val="71BD7A75980C46018389748A94D3D8B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2">
    <w:name w:val="FB9AEF5C225840119E89839FFB29EC6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6">
    <w:name w:val="A65135DB7A7941E4A50A0DFF8ACB60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6">
    <w:name w:val="9973DFA6C1E14A31B00DF050C4ACF0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6">
    <w:name w:val="F8E35D6FBCC7484390304BC1199B0F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6">
    <w:name w:val="F0FDD6FC82204DC08B18478E2512ED1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4">
    <w:name w:val="DFE111F040964547934669DE2F019C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4">
    <w:name w:val="7185E76CFBC4450E8005EF77F0EE4C3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4">
    <w:name w:val="F175C93606494AEB9B7674A96702024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3">
    <w:name w:val="819C0D0A6601463CB014FD13DFB1F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3">
    <w:name w:val="DB05B3832F2749679734213CB5C5DC9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3">
    <w:name w:val="B37E6F97BA004C0387EB2E40512761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3">
    <w:name w:val="82FA7258F1E1487F97BB7974F52DE96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3">
    <w:name w:val="AC0430BDA3AC4F5FBD96F28AA3BACF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3">
    <w:name w:val="F546AEC779F94310A0568F164439D50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3">
    <w:name w:val="46C708AB892F4F0EB17AAE6B7B98645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3">
    <w:name w:val="690544C732054910B808E1864352C90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3">
    <w:name w:val="ABAD1CE7ACC04E489C8E4B7CD1586B2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3">
    <w:name w:val="985B0F1EB59B4EB1B10C605ECE459D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3">
    <w:name w:val="8A3CE85433444E3FBC67541C67F7434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3">
    <w:name w:val="753B76A68A404C6FA3B7647723ED900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3">
    <w:name w:val="C995E11D20244235BC906FAAD0753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3">
    <w:name w:val="09263D73ED2F4ADAAB8FD1FE7D29BC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3">
    <w:name w:val="0879C8EB22804DABB84EF68DC3996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3">
    <w:name w:val="F097908EFD6C4811B5E85A5FCF399DB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3">
    <w:name w:val="5A4368C66FC1460295FDDE77995A667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3">
    <w:name w:val="121CE90F7D8D4AACA4C2D6963F9F9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3">
    <w:name w:val="609526F9115B47E699B2BC1AB961FEC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3">
    <w:name w:val="38174B1F526D4235AD06A518FCFBAA1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3">
    <w:name w:val="28C23B05873B4048B9D4DA8120BD5D3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3">
    <w:name w:val="F11A9C751A5A40D5AFFC0F0A7FF1BF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3">
    <w:name w:val="1BD64BCD7E364EE9867AA5EE1B2B70D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3">
    <w:name w:val="425C41D860EE49E09CC42CB5B24FF3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3">
    <w:name w:val="847B862E47494110846862C4B0E8C76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3">
    <w:name w:val="8DA20BE643F445A08A510204E6F0BDF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3">
    <w:name w:val="A9FB27E7D0F0467ABA20E18E91BEC8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">
    <w:name w:val="A62872BAAE314516B8AF91B42985CCA0"/>
    <w:rsid w:val="00B35D9E"/>
  </w:style>
  <w:style w:type="paragraph" w:customStyle="1" w:styleId="ADC2A78D6D8E4897B1F8B907EE17C5E4">
    <w:name w:val="ADC2A78D6D8E4897B1F8B907EE17C5E4"/>
    <w:rsid w:val="00B35D9E"/>
  </w:style>
  <w:style w:type="paragraph" w:customStyle="1" w:styleId="0B5E508B0AE2472480414474758BE7C9">
    <w:name w:val="0B5E508B0AE2472480414474758BE7C9"/>
    <w:rsid w:val="00B35D9E"/>
  </w:style>
  <w:style w:type="paragraph" w:customStyle="1" w:styleId="395F5808C4334A2ABE4DE2FA2C2ACCE732">
    <w:name w:val="395F5808C4334A2ABE4DE2FA2C2ACCE7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8">
    <w:name w:val="BC8FD0EDF3B144ACBE591059CE0DE69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2">
    <w:name w:val="0EEEC9791EC447FCBFA3F45437804844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7">
    <w:name w:val="F931C72E228243809617B08A4C5F7285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7">
    <w:name w:val="ACD5128551804645B77BFF703AFE7593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6">
    <w:name w:val="904737D5799A443DB494FCAFE7F2158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6">
    <w:name w:val="C9311821EECC4EEF8ECFBE845228B91A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5">
    <w:name w:val="2CB00A2AAA7640E595540D7E1C8D5536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5">
    <w:name w:val="5007CF05185546E0AA9D0FF9C2202807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3">
    <w:name w:val="4F25EE5AA1CC43CFAB8A8663186885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3">
    <w:name w:val="C0F660054A9343D88D6DAA0109CB0F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5">
    <w:name w:val="17D9DF3CD0244B0C9E14B49639ADBDE1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5">
    <w:name w:val="E3CE7F7A997143FFA2A61D47CBB74E70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5">
    <w:name w:val="F1E29B84C9CB4A6BB06E05CA97A7C65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2">
    <w:name w:val="8CE7D30BAF95490E989966F40D10B94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2">
    <w:name w:val="802B2915CCE1441C9655ACC7BBDA6DD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2">
    <w:name w:val="A5424075C73447BFB71749F50BE92CCC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4">
    <w:name w:val="B4C76DD931154EF19146A23618A7B5BC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3">
    <w:name w:val="06C3584B97BE417FA081D16D46D9AE1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3">
    <w:name w:val="65183679A6EB467AB1831E491DD8F07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3">
    <w:name w:val="9640EA54836246A5BE036E5B8ED605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3">
    <w:name w:val="16300FA98CD340BE92E7EE094F4F428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3">
    <w:name w:val="C0406FB3DC9649DAB8A963D0F73FA64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3">
    <w:name w:val="3C48810BCF1F4D19803120896CD26A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3">
    <w:name w:val="E8374B6D367B4026861F32FDCCB8B9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3">
    <w:name w:val="2D8595EF32874BE5A6CA0CACCFEAFD3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3">
    <w:name w:val="73F7CE69C3DF486595E8F62C2C68042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3">
    <w:name w:val="ADF8FFF9CBCB4B969EAC9444AC9DF2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2">
    <w:name w:val="11CC5A518021424484BFB145F4800C8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2">
    <w:name w:val="6D6F2307C04C4FCC8F0A79D72C51F77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2">
    <w:name w:val="B206A87A237E45C293E02A1864C21C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3">
    <w:name w:val="7580D7C9C44643F4BC4BD25EFA65FE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3">
    <w:name w:val="44A126EC9F90459F86A4BA6C23A8E2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2">
    <w:name w:val="3BD2331500FE47598C0934FB1F786F1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2">
    <w:name w:val="151AC03BE95F49778A16493C466719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2">
    <w:name w:val="984579404ECE4C9B9AC42CAC621657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">
    <w:name w:val="A62872BAAE314516B8AF91B42985CCA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">
    <w:name w:val="ADC2A78D6D8E4897B1F8B907EE17C5E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3">
    <w:name w:val="C80C8C37346143B2921646D9CCEA809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1">
    <w:name w:val="E88794EB88944DFCAF1F2D9517FF5C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1">
    <w:name w:val="14FB84EE2CBF44ACA98BB06DF7F5C9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1">
    <w:name w:val="DB05973A40E7498FB8D1CDF4012F593D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1">
    <w:name w:val="0399A2276E874A76B8648A1CA224E80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5">
    <w:name w:val="76D46F94C9A5479481E6ABA1F2451D92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5">
    <w:name w:val="1728B22377084D6D9809C03958537EEB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5">
    <w:name w:val="2142CDC668A1422AA37E9CCEB0DEF08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5">
    <w:name w:val="6B35595937C245429991A1040091BB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5">
    <w:name w:val="6CDF7B101A314F5592910E12ABE63F93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2">
    <w:name w:val="8882CE86432049BDB163ACD59168B02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2">
    <w:name w:val="08F4B18C18A74732BBF5D7D4A12B974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2">
    <w:name w:val="4D7B65B964074A0B8A68D4928BDF60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1">
    <w:name w:val="CBF1ECAF4D874F198E436926D2B49C5E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1">
    <w:name w:val="FE5A248364BE40A3B44BF5FC8CD933C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1">
    <w:name w:val="7C2DDC53783C4113A496680F7FDF1F4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0">
    <w:name w:val="6212C2347DA64364B7F4F696EACE7356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0">
    <w:name w:val="B08B6862A3C74D60BBEDFCF2F05F721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0">
    <w:name w:val="762216D7FE67414B802FE9867A4C5839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0">
    <w:name w:val="9A01E7B9C0834071AE0697D9C58D99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0">
    <w:name w:val="70EFE8AA61014D3B9ABF8076E9C20FDF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0">
    <w:name w:val="61C1197DD8F04839921188AB41A3CE95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0">
    <w:name w:val="BE263D49E3854971BB483B87B2CA35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3">
    <w:name w:val="64D49928EED14452B039852E14C1CBF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3">
    <w:name w:val="8F2F4B01FE17472FB289C38B22B0286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8">
    <w:name w:val="903269C9198F4DEC8079DFEE1D27563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8">
    <w:name w:val="16B7605608064E5D939DB1955EC030B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8">
    <w:name w:val="A2BB121AB8E641AC9CC1C0D5236327E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7">
    <w:name w:val="B0D38904D8734FE7B54C5DAD2A6580E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7">
    <w:name w:val="3F399E4A5F7846F88ADEB8B4F869B2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7">
    <w:name w:val="28EE9EA4F4C44AF0A08C871EB8A7F09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7">
    <w:name w:val="4DC4059183934569BA557125FA96FF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7">
    <w:name w:val="CCBEF81B715C4695A5D18B8B593A42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7">
    <w:name w:val="165540A78990468E95436980972872F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7">
    <w:name w:val="8FE9E60FEF8A405CB97EBF84DD037EA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7">
    <w:name w:val="71BD7A75980C46018389748A94D3D8B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3">
    <w:name w:val="FB9AEF5C225840119E89839FFB29EC6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7">
    <w:name w:val="A65135DB7A7941E4A50A0DFF8ACB60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7">
    <w:name w:val="9973DFA6C1E14A31B00DF050C4ACF0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7">
    <w:name w:val="F8E35D6FBCC7484390304BC1199B0F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7">
    <w:name w:val="F0FDD6FC82204DC08B18478E2512ED1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5">
    <w:name w:val="DFE111F040964547934669DE2F019C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5">
    <w:name w:val="1F5EDBF5ED1D4C48A41FEDAA33B895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5">
    <w:name w:val="CC5FE7C955874736A2F726EFF29892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5">
    <w:name w:val="B5D1FA58A979461E88E383BB543E94C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5">
    <w:name w:val="3DCC0B732E944D4DB2F5BB40CA2CD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5">
    <w:name w:val="6B5D6F8614E642638083AAC1C3A84E7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5">
    <w:name w:val="44587BA9674E49C688E25F10884FE2C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5">
    <w:name w:val="15E79BE3E8D74E66908496DBAD878EE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5">
    <w:name w:val="8C74CD22257945ED9804C2883CB14AD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5">
    <w:name w:val="5C1FB5A4967C44C3B804E80983514FC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5">
    <w:name w:val="2DA4184C291F4AA98765BC47373D6C7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5">
    <w:name w:val="58B92D18D9B84319824BAB7F15CEEC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5">
    <w:name w:val="C5FA869C92144578ADCBD4891137F86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5">
    <w:name w:val="7185E76CFBC4450E8005EF77F0EE4C3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5">
    <w:name w:val="F175C93606494AEB9B7674A96702024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4">
    <w:name w:val="819C0D0A6601463CB014FD13DFB1F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4">
    <w:name w:val="DB05B3832F2749679734213CB5C5DC9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4">
    <w:name w:val="B37E6F97BA004C0387EB2E40512761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4">
    <w:name w:val="82FA7258F1E1487F97BB7974F52DE96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4">
    <w:name w:val="AC0430BDA3AC4F5FBD96F28AA3BACF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4">
    <w:name w:val="F546AEC779F94310A0568F164439D50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4">
    <w:name w:val="46C708AB892F4F0EB17AAE6B7B98645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4">
    <w:name w:val="690544C732054910B808E1864352C90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4">
    <w:name w:val="ABAD1CE7ACC04E489C8E4B7CD1586B2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4">
    <w:name w:val="985B0F1EB59B4EB1B10C605ECE459D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4">
    <w:name w:val="8A3CE85433444E3FBC67541C67F7434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4">
    <w:name w:val="753B76A68A404C6FA3B7647723ED900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4">
    <w:name w:val="C995E11D20244235BC906FAAD0753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4">
    <w:name w:val="551E904A2B714248B2FF2123BD3EA4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4">
    <w:name w:val="A8D3ADC9EBD846ABA04EC8821D667E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4">
    <w:name w:val="791674416421480C8CF81C80CAC2269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4">
    <w:name w:val="A25BA6B08E9E408D99D785FCD3236FC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4">
    <w:name w:val="343798CADC9542C4BDC89EBAE629087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4">
    <w:name w:val="AFE481BF5B194AE298826367D8087B4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4">
    <w:name w:val="EC268C947CC64DD390C6ECC0A058AAB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4">
    <w:name w:val="09263D73ED2F4ADAAB8FD1FE7D29BC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4">
    <w:name w:val="0879C8EB22804DABB84EF68DC399680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4">
    <w:name w:val="F097908EFD6C4811B5E85A5FCF399DB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4">
    <w:name w:val="5A4368C66FC1460295FDDE77995A667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4">
    <w:name w:val="121CE90F7D8D4AACA4C2D6963F9F9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4">
    <w:name w:val="609526F9115B47E699B2BC1AB961FEC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4">
    <w:name w:val="38174B1F526D4235AD06A518FCFBAA1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4">
    <w:name w:val="28C23B05873B4048B9D4DA8120BD5D3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4">
    <w:name w:val="F11A9C751A5A40D5AFFC0F0A7FF1BF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4">
    <w:name w:val="1BD64BCD7E364EE9867AA5EE1B2B70D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4">
    <w:name w:val="425C41D860EE49E09CC42CB5B24FF3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4">
    <w:name w:val="847B862E47494110846862C4B0E8C76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4">
    <w:name w:val="8DA20BE643F445A08A510204E6F0BDF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4">
    <w:name w:val="A9FB27E7D0F0467ABA20E18E91BEC8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4">
    <w:name w:val="A8218BF4D2A94517BF331EC91C6048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4">
    <w:name w:val="68AFF83E27844268976473BF85739E1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4">
    <w:name w:val="3CE388C9E26A442FBA84752468DB34F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3">
    <w:name w:val="395F5808C4334A2ABE4DE2FA2C2ACCE7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9">
    <w:name w:val="BC8FD0EDF3B144ACBE591059CE0DE69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3">
    <w:name w:val="0EEEC9791EC447FCBFA3F45437804844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8">
    <w:name w:val="F931C72E228243809617B08A4C5F7285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8">
    <w:name w:val="ACD5128551804645B77BFF703AFE7593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7">
    <w:name w:val="904737D5799A443DB494FCAFE7F2158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7">
    <w:name w:val="C9311821EECC4EEF8ECFBE845228B91A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6">
    <w:name w:val="2CB00A2AAA7640E595540D7E1C8D5536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6">
    <w:name w:val="5007CF05185546E0AA9D0FF9C2202807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4">
    <w:name w:val="4F25EE5AA1CC43CFAB8A8663186885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4">
    <w:name w:val="C0F660054A9343D88D6DAA0109CB0F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6">
    <w:name w:val="17D9DF3CD0244B0C9E14B49639ADBDE1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6">
    <w:name w:val="E3CE7F7A997143FFA2A61D47CBB74E70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6">
    <w:name w:val="F1E29B84C9CB4A6BB06E05CA97A7C65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3">
    <w:name w:val="8CE7D30BAF95490E989966F40D10B94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3">
    <w:name w:val="802B2915CCE1441C9655ACC7BBDA6DD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3">
    <w:name w:val="A5424075C73447BFB71749F50BE92CCC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5">
    <w:name w:val="B4C76DD931154EF19146A23618A7B5BC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4">
    <w:name w:val="06C3584B97BE417FA081D16D46D9AE1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4">
    <w:name w:val="65183679A6EB467AB1831E491DD8F07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4">
    <w:name w:val="9640EA54836246A5BE036E5B8ED605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4">
    <w:name w:val="16300FA98CD340BE92E7EE094F4F428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4">
    <w:name w:val="C0406FB3DC9649DAB8A963D0F73FA64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4">
    <w:name w:val="3C48810BCF1F4D19803120896CD26A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4">
    <w:name w:val="E8374B6D367B4026861F32FDCCB8B9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4">
    <w:name w:val="2D8595EF32874BE5A6CA0CACCFEAFD3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4">
    <w:name w:val="73F7CE69C3DF486595E8F62C2C68042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4">
    <w:name w:val="ADF8FFF9CBCB4B969EAC9444AC9DF2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3">
    <w:name w:val="11CC5A518021424484BFB145F4800C8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3">
    <w:name w:val="6D6F2307C04C4FCC8F0A79D72C51F77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3">
    <w:name w:val="B206A87A237E45C293E02A1864C21C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4">
    <w:name w:val="7580D7C9C44643F4BC4BD25EFA65FE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4">
    <w:name w:val="44A126EC9F90459F86A4BA6C23A8E2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3">
    <w:name w:val="3BD2331500FE47598C0934FB1F786F1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3">
    <w:name w:val="151AC03BE95F49778A16493C4667195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3">
    <w:name w:val="984579404ECE4C9B9AC42CAC621657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2">
    <w:name w:val="A62872BAAE314516B8AF91B42985CCA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2">
    <w:name w:val="ADC2A78D6D8E4897B1F8B907EE17C5E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4">
    <w:name w:val="C80C8C37346143B2921646D9CCEA809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2">
    <w:name w:val="E88794EB88944DFCAF1F2D9517FF5C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2">
    <w:name w:val="14FB84EE2CBF44ACA98BB06DF7F5C9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2">
    <w:name w:val="DB05973A40E7498FB8D1CDF4012F593D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2">
    <w:name w:val="0399A2276E874A76B8648A1CA224E80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6">
    <w:name w:val="76D46F94C9A5479481E6ABA1F2451D92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6">
    <w:name w:val="1728B22377084D6D9809C03958537EEB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6">
    <w:name w:val="2142CDC668A1422AA37E9CCEB0DEF08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6">
    <w:name w:val="6B35595937C245429991A1040091BB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6">
    <w:name w:val="6CDF7B101A314F5592910E12ABE63F93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3">
    <w:name w:val="8882CE86432049BDB163ACD59168B02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3">
    <w:name w:val="08F4B18C18A74732BBF5D7D4A12B974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3">
    <w:name w:val="4D7B65B964074A0B8A68D4928BDF60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2">
    <w:name w:val="CBF1ECAF4D874F198E436926D2B49C5E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2">
    <w:name w:val="FE5A248364BE40A3B44BF5FC8CD933C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2">
    <w:name w:val="7C2DDC53783C4113A496680F7FDF1F4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1">
    <w:name w:val="6212C2347DA64364B7F4F696EACE7356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1">
    <w:name w:val="B08B6862A3C74D60BBEDFCF2F05F721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1">
    <w:name w:val="762216D7FE67414B802FE9867A4C5839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1">
    <w:name w:val="9A01E7B9C0834071AE0697D9C58D99B7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1">
    <w:name w:val="70EFE8AA61014D3B9ABF8076E9C20FDF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1">
    <w:name w:val="61C1197DD8F04839921188AB41A3CE95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1">
    <w:name w:val="BE263D49E3854971BB483B87B2CA35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4">
    <w:name w:val="64D49928EED14452B039852E14C1CBF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4">
    <w:name w:val="8F2F4B01FE17472FB289C38B22B0286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9">
    <w:name w:val="903269C9198F4DEC8079DFEE1D27563E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9">
    <w:name w:val="16B7605608064E5D939DB1955EC030B4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9">
    <w:name w:val="A2BB121AB8E641AC9CC1C0D5236327E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8">
    <w:name w:val="B0D38904D8734FE7B54C5DAD2A6580E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8">
    <w:name w:val="3F399E4A5F7846F88ADEB8B4F869B27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8">
    <w:name w:val="28EE9EA4F4C44AF0A08C871EB8A7F09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8">
    <w:name w:val="4DC4059183934569BA557125FA96FF7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8">
    <w:name w:val="CCBEF81B715C4695A5D18B8B593A42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8">
    <w:name w:val="165540A78990468E95436980972872F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8">
    <w:name w:val="8FE9E60FEF8A405CB97EBF84DD037EA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8">
    <w:name w:val="71BD7A75980C46018389748A94D3D8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4">
    <w:name w:val="FB9AEF5C225840119E89839FFB29EC6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8">
    <w:name w:val="A65135DB7A7941E4A50A0DFF8ACB60C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8">
    <w:name w:val="9973DFA6C1E14A31B00DF050C4ACF0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8">
    <w:name w:val="F8E35D6FBCC7484390304BC1199B0F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8">
    <w:name w:val="F0FDD6FC82204DC08B18478E2512ED1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6">
    <w:name w:val="DFE111F040964547934669DE2F019C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6">
    <w:name w:val="1F5EDBF5ED1D4C48A41FEDAA33B895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6">
    <w:name w:val="CC5FE7C955874736A2F726EFF29892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6">
    <w:name w:val="B5D1FA58A979461E88E383BB543E94C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6">
    <w:name w:val="3DCC0B732E944D4DB2F5BB40CA2CD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6">
    <w:name w:val="6B5D6F8614E642638083AAC1C3A84E7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6">
    <w:name w:val="44587BA9674E49C688E25F10884FE2C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6">
    <w:name w:val="15E79BE3E8D74E66908496DBAD878EE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6">
    <w:name w:val="8C74CD22257945ED9804C2883CB14AD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6">
    <w:name w:val="5C1FB5A4967C44C3B804E80983514FC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6">
    <w:name w:val="2DA4184C291F4AA98765BC47373D6C7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6">
    <w:name w:val="58B92D18D9B84319824BAB7F15CEEC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6">
    <w:name w:val="C5FA869C92144578ADCBD4891137F86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6">
    <w:name w:val="7185E76CFBC4450E8005EF77F0EE4C3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6">
    <w:name w:val="F175C93606494AEB9B7674A96702024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5">
    <w:name w:val="819C0D0A6601463CB014FD13DFB1F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5">
    <w:name w:val="DB05B3832F2749679734213CB5C5DC9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5">
    <w:name w:val="B37E6F97BA004C0387EB2E40512761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5">
    <w:name w:val="82FA7258F1E1487F97BB7974F52DE96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5">
    <w:name w:val="AC0430BDA3AC4F5FBD96F28AA3BACF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5">
    <w:name w:val="F546AEC779F94310A0568F164439D50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5">
    <w:name w:val="46C708AB892F4F0EB17AAE6B7B98645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5">
    <w:name w:val="690544C732054910B808E1864352C90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5">
    <w:name w:val="ABAD1CE7ACC04E489C8E4B7CD1586B2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5">
    <w:name w:val="985B0F1EB59B4EB1B10C605ECE459D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5">
    <w:name w:val="8A3CE85433444E3FBC67541C67F7434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5">
    <w:name w:val="753B76A68A404C6FA3B7647723ED900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5">
    <w:name w:val="C995E11D20244235BC906FAAD0753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5">
    <w:name w:val="551E904A2B714248B2FF2123BD3EA4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5">
    <w:name w:val="A8D3ADC9EBD846ABA04EC8821D667E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5">
    <w:name w:val="791674416421480C8CF81C80CAC2269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5">
    <w:name w:val="A25BA6B08E9E408D99D785FCD3236FC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5">
    <w:name w:val="343798CADC9542C4BDC89EBAE629087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5">
    <w:name w:val="AFE481BF5B194AE298826367D8087B4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5">
    <w:name w:val="EC268C947CC64DD390C6ECC0A058AAB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5">
    <w:name w:val="09263D73ED2F4ADAAB8FD1FE7D29BC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5">
    <w:name w:val="0879C8EB22804DABB84EF68DC399680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5">
    <w:name w:val="F097908EFD6C4811B5E85A5FCF399DB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5">
    <w:name w:val="5A4368C66FC1460295FDDE77995A66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5">
    <w:name w:val="121CE90F7D8D4AACA4C2D6963F9F99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5">
    <w:name w:val="609526F9115B47E699B2BC1AB961FEC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5">
    <w:name w:val="38174B1F526D4235AD06A518FCFBAA1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5">
    <w:name w:val="28C23B05873B4048B9D4DA8120BD5D3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5">
    <w:name w:val="F11A9C751A5A40D5AFFC0F0A7FF1BF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5">
    <w:name w:val="1BD64BCD7E364EE9867AA5EE1B2B70D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5">
    <w:name w:val="425C41D860EE49E09CC42CB5B24FF30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5">
    <w:name w:val="847B862E47494110846862C4B0E8C76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5">
    <w:name w:val="8DA20BE643F445A08A510204E6F0BDF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5">
    <w:name w:val="A9FB27E7D0F0467ABA20E18E91BEC8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5">
    <w:name w:val="A8218BF4D2A94517BF331EC91C6048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5">
    <w:name w:val="68AFF83E27844268976473BF85739E1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5">
    <w:name w:val="3CE388C9E26A442FBA84752468DB34F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95C03471E54E59974AAB738BDAFCF9">
    <w:name w:val="1195C03471E54E59974AAB738BDAFCF9"/>
    <w:rsid w:val="00B35D9E"/>
  </w:style>
  <w:style w:type="paragraph" w:customStyle="1" w:styleId="D5F0481F8D0742588F57B81AB92AA9CD">
    <w:name w:val="D5F0481F8D0742588F57B81AB92AA9CD"/>
    <w:rsid w:val="00B35D9E"/>
  </w:style>
  <w:style w:type="paragraph" w:customStyle="1" w:styleId="77038F863F1B46DD9997AD0380B30D25">
    <w:name w:val="77038F863F1B46DD9997AD0380B30D25"/>
    <w:rsid w:val="00B35D9E"/>
  </w:style>
  <w:style w:type="paragraph" w:customStyle="1" w:styleId="1437CEE857C942459193950BE9A5C7E2">
    <w:name w:val="1437CEE857C942459193950BE9A5C7E2"/>
    <w:rsid w:val="00B35D9E"/>
  </w:style>
  <w:style w:type="paragraph" w:customStyle="1" w:styleId="395F5808C4334A2ABE4DE2FA2C2ACCE734">
    <w:name w:val="395F5808C4334A2ABE4DE2FA2C2ACCE7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0">
    <w:name w:val="BC8FD0EDF3B144ACBE591059CE0DE69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4">
    <w:name w:val="0EEEC9791EC447FCBFA3F45437804844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9">
    <w:name w:val="F931C72E228243809617B08A4C5F7285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9">
    <w:name w:val="ACD5128551804645B77BFF703AFE7593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8">
    <w:name w:val="904737D5799A443DB494FCAFE7F2158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8">
    <w:name w:val="C9311821EECC4EEF8ECFBE845228B91A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7">
    <w:name w:val="2CB00A2AAA7640E595540D7E1C8D5536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7">
    <w:name w:val="5007CF05185546E0AA9D0FF9C2202807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5">
    <w:name w:val="4F25EE5AA1CC43CFAB8A8663186885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5">
    <w:name w:val="C0F660054A9343D88D6DAA0109CB0F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7">
    <w:name w:val="17D9DF3CD0244B0C9E14B49639ADBDE1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7">
    <w:name w:val="E3CE7F7A997143FFA2A61D47CBB74E70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7">
    <w:name w:val="F1E29B84C9CB4A6BB06E05CA97A7C65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4">
    <w:name w:val="8CE7D30BAF95490E989966F40D10B94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4">
    <w:name w:val="802B2915CCE1441C9655ACC7BBDA6DD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4">
    <w:name w:val="A5424075C73447BFB71749F50BE92CCC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6">
    <w:name w:val="B4C76DD931154EF19146A23618A7B5BC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5">
    <w:name w:val="06C3584B97BE417FA081D16D46D9AE1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5">
    <w:name w:val="65183679A6EB467AB1831E491DD8F07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5">
    <w:name w:val="9640EA54836246A5BE036E5B8ED605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5">
    <w:name w:val="16300FA98CD340BE92E7EE094F4F428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5">
    <w:name w:val="C0406FB3DC9649DAB8A963D0F73FA64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5">
    <w:name w:val="3C48810BCF1F4D19803120896CD26A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5">
    <w:name w:val="E8374B6D367B4026861F32FDCCB8B9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5">
    <w:name w:val="2D8595EF32874BE5A6CA0CACCFEAFD3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5">
    <w:name w:val="73F7CE69C3DF486595E8F62C2C68042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5">
    <w:name w:val="ADF8FFF9CBCB4B969EAC9444AC9DF2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4">
    <w:name w:val="11CC5A518021424484BFB145F4800C8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4">
    <w:name w:val="6D6F2307C04C4FCC8F0A79D72C51F77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4">
    <w:name w:val="B206A87A237E45C293E02A1864C21C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5">
    <w:name w:val="7580D7C9C44643F4BC4BD25EFA65FE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5">
    <w:name w:val="44A126EC9F90459F86A4BA6C23A8E2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4">
    <w:name w:val="3BD2331500FE47598C0934FB1F786F1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4">
    <w:name w:val="151AC03BE95F49778A16493C4667195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4">
    <w:name w:val="984579404ECE4C9B9AC42CAC621657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3">
    <w:name w:val="A62872BAAE314516B8AF91B42985CCA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3">
    <w:name w:val="ADC2A78D6D8E4897B1F8B907EE17C5E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">
    <w:name w:val="1437CEE857C942459193950BE9A5C7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3">
    <w:name w:val="E88794EB88944DFCAF1F2D9517FF5C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3">
    <w:name w:val="14FB84EE2CBF44ACA98BB06DF7F5C9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3">
    <w:name w:val="DB05973A40E7498FB8D1CDF4012F593D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3">
    <w:name w:val="0399A2276E874A76B8648A1CA224E80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7">
    <w:name w:val="76D46F94C9A5479481E6ABA1F2451D92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7">
    <w:name w:val="1728B22377084D6D9809C03958537EEB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7">
    <w:name w:val="2142CDC668A1422AA37E9CCEB0DEF08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7">
    <w:name w:val="6B35595937C245429991A1040091BB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7">
    <w:name w:val="6CDF7B101A314F5592910E12ABE63F93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4">
    <w:name w:val="8882CE86432049BDB163ACD59168B02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4">
    <w:name w:val="08F4B18C18A74732BBF5D7D4A12B974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4">
    <w:name w:val="4D7B65B964074A0B8A68D4928BDF60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3">
    <w:name w:val="CBF1ECAF4D874F198E436926D2B49C5E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3">
    <w:name w:val="FE5A248364BE40A3B44BF5FC8CD933C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3">
    <w:name w:val="7C2DDC53783C4113A496680F7FDF1F4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2">
    <w:name w:val="6212C2347DA64364B7F4F696EACE7356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2">
    <w:name w:val="B08B6862A3C74D60BBEDFCF2F05F721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2">
    <w:name w:val="762216D7FE67414B802FE9867A4C5839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2">
    <w:name w:val="9A01E7B9C0834071AE0697D9C58D99B7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2">
    <w:name w:val="70EFE8AA61014D3B9ABF8076E9C20FDF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2">
    <w:name w:val="61C1197DD8F04839921188AB41A3CE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2">
    <w:name w:val="BE263D49E3854971BB483B87B2CA35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5">
    <w:name w:val="64D49928EED14452B039852E14C1CBF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5">
    <w:name w:val="8F2F4B01FE17472FB289C38B22B0286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0">
    <w:name w:val="903269C9198F4DEC8079DFEE1D27563E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0">
    <w:name w:val="16B7605608064E5D939DB1955EC030B4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0">
    <w:name w:val="A2BB121AB8E641AC9CC1C0D5236327E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9">
    <w:name w:val="B0D38904D8734FE7B54C5DAD2A6580E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9">
    <w:name w:val="3F399E4A5F7846F88ADEB8B4F869B27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9">
    <w:name w:val="28EE9EA4F4C44AF0A08C871EB8A7F09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9">
    <w:name w:val="4DC4059183934569BA557125FA96FF7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9">
    <w:name w:val="CCBEF81B715C4695A5D18B8B593A42A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9">
    <w:name w:val="165540A78990468E95436980972872F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9">
    <w:name w:val="8FE9E60FEF8A405CB97EBF84DD037EA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9">
    <w:name w:val="71BD7A75980C46018389748A94D3D8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5">
    <w:name w:val="FB9AEF5C225840119E89839FFB29EC6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9">
    <w:name w:val="A65135DB7A7941E4A50A0DFF8ACB60C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9">
    <w:name w:val="9973DFA6C1E14A31B00DF050C4ACF0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9">
    <w:name w:val="F8E35D6FBCC7484390304BC1199B0F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9">
    <w:name w:val="F0FDD6FC82204DC08B18478E2512ED1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7">
    <w:name w:val="DFE111F040964547934669DE2F019C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7">
    <w:name w:val="1F5EDBF5ED1D4C48A41FEDAA33B895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7">
    <w:name w:val="CC5FE7C955874736A2F726EFF29892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7">
    <w:name w:val="B5D1FA58A979461E88E383BB543E94C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7">
    <w:name w:val="3DCC0B732E944D4DB2F5BB40CA2CD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7">
    <w:name w:val="6B5D6F8614E642638083AAC1C3A84E7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7">
    <w:name w:val="44587BA9674E49C688E25F10884FE2C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7">
    <w:name w:val="15E79BE3E8D74E66908496DBAD878EE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7">
    <w:name w:val="8C74CD22257945ED9804C2883CB14AD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7">
    <w:name w:val="5C1FB5A4967C44C3B804E80983514FC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7">
    <w:name w:val="2DA4184C291F4AA98765BC47373D6C7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7">
    <w:name w:val="58B92D18D9B84319824BAB7F15CEEC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7">
    <w:name w:val="C5FA869C92144578ADCBD4891137F86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7">
    <w:name w:val="7185E76CFBC4450E8005EF77F0EE4C3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7">
    <w:name w:val="F175C93606494AEB9B7674A96702024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6">
    <w:name w:val="819C0D0A6601463CB014FD13DFB1F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6">
    <w:name w:val="DB05B3832F2749679734213CB5C5DC9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6">
    <w:name w:val="B37E6F97BA004C0387EB2E40512761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6">
    <w:name w:val="82FA7258F1E1487F97BB7974F52DE96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6">
    <w:name w:val="AC0430BDA3AC4F5FBD96F28AA3BACF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6">
    <w:name w:val="F546AEC779F94310A0568F164439D50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6">
    <w:name w:val="46C708AB892F4F0EB17AAE6B7B98645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6">
    <w:name w:val="690544C732054910B808E1864352C90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6">
    <w:name w:val="ABAD1CE7ACC04E489C8E4B7CD1586B2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6">
    <w:name w:val="985B0F1EB59B4EB1B10C605ECE459D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6">
    <w:name w:val="8A3CE85433444E3FBC67541C67F7434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6">
    <w:name w:val="753B76A68A404C6FA3B7647723ED900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6">
    <w:name w:val="C995E11D20244235BC906FAAD0753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6">
    <w:name w:val="551E904A2B714248B2FF2123BD3EA4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6">
    <w:name w:val="A8D3ADC9EBD846ABA04EC8821D667E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6">
    <w:name w:val="791674416421480C8CF81C80CAC2269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6">
    <w:name w:val="A25BA6B08E9E408D99D785FCD3236FC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6">
    <w:name w:val="343798CADC9542C4BDC89EBAE629087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6">
    <w:name w:val="AFE481BF5B194AE298826367D8087B4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6">
    <w:name w:val="EC268C947CC64DD390C6ECC0A058AAB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6">
    <w:name w:val="09263D73ED2F4ADAAB8FD1FE7D29BC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6">
    <w:name w:val="0879C8EB22804DABB84EF68DC399680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6">
    <w:name w:val="F097908EFD6C4811B5E85A5FCF399DB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6">
    <w:name w:val="5A4368C66FC1460295FDDE77995A66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6">
    <w:name w:val="121CE90F7D8D4AACA4C2D6963F9F99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6">
    <w:name w:val="609526F9115B47E699B2BC1AB961FEC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6">
    <w:name w:val="38174B1F526D4235AD06A518FCFBAA1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6">
    <w:name w:val="28C23B05873B4048B9D4DA8120BD5D3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6">
    <w:name w:val="F11A9C751A5A40D5AFFC0F0A7FF1BF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6">
    <w:name w:val="1BD64BCD7E364EE9867AA5EE1B2B70D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6">
    <w:name w:val="425C41D860EE49E09CC42CB5B24FF30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6">
    <w:name w:val="847B862E47494110846862C4B0E8C76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6">
    <w:name w:val="8DA20BE643F445A08A510204E6F0BDF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6">
    <w:name w:val="A9FB27E7D0F0467ABA20E18E91BEC8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6">
    <w:name w:val="A8218BF4D2A94517BF331EC91C6048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6">
    <w:name w:val="68AFF83E27844268976473BF85739E1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6">
    <w:name w:val="3CE388C9E26A442FBA84752468DB34F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">
    <w:name w:val="90AFE741F5D142DBB7A32D1B9D699D2B"/>
    <w:rsid w:val="00B35D9E"/>
  </w:style>
  <w:style w:type="paragraph" w:customStyle="1" w:styleId="129A930807464E28A02973E461CCE2A9">
    <w:name w:val="129A930807464E28A02973E461CCE2A9"/>
    <w:rsid w:val="00B35D9E"/>
  </w:style>
  <w:style w:type="paragraph" w:customStyle="1" w:styleId="8021A06080B5468989079AA96D433C79">
    <w:name w:val="8021A06080B5468989079AA96D433C79"/>
    <w:rsid w:val="00B35D9E"/>
  </w:style>
  <w:style w:type="paragraph" w:customStyle="1" w:styleId="0B62B76EE5BA4722ADEA038EC6DEEA34">
    <w:name w:val="0B62B76EE5BA4722ADEA038EC6DEEA34"/>
    <w:rsid w:val="00B35D9E"/>
  </w:style>
  <w:style w:type="paragraph" w:customStyle="1" w:styleId="AAFEC049B48446709E92E4C214BD757B">
    <w:name w:val="AAFEC049B48446709E92E4C214BD757B"/>
    <w:rsid w:val="00B35D9E"/>
  </w:style>
  <w:style w:type="paragraph" w:customStyle="1" w:styleId="5C459E30462D4CD59BC7E649923642F0">
    <w:name w:val="5C459E30462D4CD59BC7E649923642F0"/>
    <w:rsid w:val="00B35D9E"/>
  </w:style>
  <w:style w:type="paragraph" w:customStyle="1" w:styleId="A51EB0A9343C4C58B5FA77E4C2889657">
    <w:name w:val="A51EB0A9343C4C58B5FA77E4C2889657"/>
    <w:rsid w:val="00B35D9E"/>
  </w:style>
  <w:style w:type="paragraph" w:customStyle="1" w:styleId="42E50E03DEC74EF0B1AE81D9D72CF59E">
    <w:name w:val="42E50E03DEC74EF0B1AE81D9D72CF59E"/>
    <w:rsid w:val="00B35D9E"/>
  </w:style>
  <w:style w:type="paragraph" w:customStyle="1" w:styleId="0EEF4FEB5F974ED59CBE4B14F302EBE2">
    <w:name w:val="0EEF4FEB5F974ED59CBE4B14F302EBE2"/>
    <w:rsid w:val="00B35D9E"/>
  </w:style>
  <w:style w:type="paragraph" w:customStyle="1" w:styleId="B6A4F051D6DA40579D78761D7DD0E6D2">
    <w:name w:val="B6A4F051D6DA40579D78761D7DD0E6D2"/>
    <w:rsid w:val="00B35D9E"/>
  </w:style>
  <w:style w:type="paragraph" w:customStyle="1" w:styleId="2C72066039CD48F4AAD47DD4ACD36C0A">
    <w:name w:val="2C72066039CD48F4AAD47DD4ACD36C0A"/>
    <w:rsid w:val="00B35D9E"/>
  </w:style>
  <w:style w:type="paragraph" w:customStyle="1" w:styleId="0AF9BE42B81D4CFD8CED400A18DF4808">
    <w:name w:val="0AF9BE42B81D4CFD8CED400A18DF4808"/>
    <w:rsid w:val="00B35D9E"/>
  </w:style>
  <w:style w:type="paragraph" w:customStyle="1" w:styleId="4016492C64AA4E86839D731902475E6C">
    <w:name w:val="4016492C64AA4E86839D731902475E6C"/>
    <w:rsid w:val="00B35D9E"/>
  </w:style>
  <w:style w:type="paragraph" w:customStyle="1" w:styleId="48D7B3ADC0FF47BFA31886C226D25602">
    <w:name w:val="48D7B3ADC0FF47BFA31886C226D25602"/>
    <w:rsid w:val="00B35D9E"/>
  </w:style>
  <w:style w:type="paragraph" w:customStyle="1" w:styleId="19DA6DDAF03C4BB6AD55E23B90DCC4EC">
    <w:name w:val="19DA6DDAF03C4BB6AD55E23B90DCC4EC"/>
    <w:rsid w:val="00B35D9E"/>
  </w:style>
  <w:style w:type="paragraph" w:customStyle="1" w:styleId="395F5808C4334A2ABE4DE2FA2C2ACCE735">
    <w:name w:val="395F5808C4334A2ABE4DE2FA2C2ACCE7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1">
    <w:name w:val="BC8FD0EDF3B144ACBE591059CE0DE69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5">
    <w:name w:val="0EEEC9791EC447FCBFA3F45437804844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0">
    <w:name w:val="F931C72E228243809617B08A4C5F7285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0">
    <w:name w:val="ACD5128551804645B77BFF703AFE7593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9">
    <w:name w:val="904737D5799A443DB494FCAFE7F2158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9">
    <w:name w:val="C9311821EECC4EEF8ECFBE845228B91A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8">
    <w:name w:val="2CB00A2AAA7640E595540D7E1C8D5536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8">
    <w:name w:val="5007CF05185546E0AA9D0FF9C2202807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6">
    <w:name w:val="4F25EE5AA1CC43CFAB8A8663186885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6">
    <w:name w:val="C0F660054A9343D88D6DAA0109CB0F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8">
    <w:name w:val="17D9DF3CD0244B0C9E14B49639ADBDE1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8">
    <w:name w:val="E3CE7F7A997143FFA2A61D47CBB74E70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8">
    <w:name w:val="F1E29B84C9CB4A6BB06E05CA97A7C65E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5">
    <w:name w:val="8CE7D30BAF95490E989966F40D10B94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5">
    <w:name w:val="802B2915CCE1441C9655ACC7BBDA6DD1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5">
    <w:name w:val="A5424075C73447BFB71749F50BE92CC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7">
    <w:name w:val="B4C76DD931154EF19146A23618A7B5BC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6">
    <w:name w:val="06C3584B97BE417FA081D16D46D9AE1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6">
    <w:name w:val="65183679A6EB467AB1831E491DD8F07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6">
    <w:name w:val="9640EA54836246A5BE036E5B8ED605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6">
    <w:name w:val="16300FA98CD340BE92E7EE094F4F428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6">
    <w:name w:val="C0406FB3DC9649DAB8A963D0F73FA64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6">
    <w:name w:val="3C48810BCF1F4D19803120896CD26A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6">
    <w:name w:val="E8374B6D367B4026861F32FDCCB8B9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6">
    <w:name w:val="2D8595EF32874BE5A6CA0CACCFEAFD3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6">
    <w:name w:val="73F7CE69C3DF486595E8F62C2C68042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6">
    <w:name w:val="ADF8FFF9CBCB4B969EAC9444AC9DF2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5">
    <w:name w:val="11CC5A518021424484BFB145F4800C8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5">
    <w:name w:val="6D6F2307C04C4FCC8F0A79D72C51F7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5">
    <w:name w:val="B206A87A237E45C293E02A1864C21C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6">
    <w:name w:val="7580D7C9C44643F4BC4BD25EFA65FE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6">
    <w:name w:val="44A126EC9F90459F86A4BA6C23A8E2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5">
    <w:name w:val="3BD2331500FE47598C0934FB1F786F1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5">
    <w:name w:val="151AC03BE95F49778A16493C4667195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5">
    <w:name w:val="984579404ECE4C9B9AC42CAC621657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4">
    <w:name w:val="A62872BAAE314516B8AF91B42985CCA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4">
    <w:name w:val="ADC2A78D6D8E4897B1F8B907EE17C5E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2">
    <w:name w:val="1437CEE857C942459193950BE9A5C7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1">
    <w:name w:val="90AFE741F5D142DBB7A32D1B9D699D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1">
    <w:name w:val="129A930807464E28A02973E461CCE2A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">
    <w:name w:val="8021A06080B5468989079AA96D433C7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">
    <w:name w:val="0B62B76EE5BA4722ADEA038EC6DEEA3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">
    <w:name w:val="AAFEC049B48446709E92E4C214BD757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">
    <w:name w:val="5C459E30462D4CD59BC7E649923642F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">
    <w:name w:val="A51EB0A9343C4C58B5FA77E4C288965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">
    <w:name w:val="42E50E03DEC74EF0B1AE81D9D72CF59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">
    <w:name w:val="0EEF4FEB5F974ED59CBE4B14F302EB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">
    <w:name w:val="B6A4F051D6DA40579D78761D7DD0E6D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">
    <w:name w:val="2C72066039CD48F4AAD47DD4ACD36C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">
    <w:name w:val="0AF9BE42B81D4CFD8CED400A18DF480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">
    <w:name w:val="4016492C64AA4E86839D731902475E6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">
    <w:name w:val="48D7B3ADC0FF47BFA31886C226D2560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">
    <w:name w:val="19DA6DDAF03C4BB6AD55E23B90DCC4E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4">
    <w:name w:val="E88794EB88944DFCAF1F2D9517FF5C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4">
    <w:name w:val="14FB84EE2CBF44ACA98BB06DF7F5C9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4">
    <w:name w:val="DB05973A40E7498FB8D1CDF4012F593D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4">
    <w:name w:val="0399A2276E874A76B8648A1CA224E80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8">
    <w:name w:val="76D46F94C9A5479481E6ABA1F2451D92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8">
    <w:name w:val="1728B22377084D6D9809C03958537EEB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8">
    <w:name w:val="2142CDC668A1422AA37E9CCEB0DEF08E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8">
    <w:name w:val="6B35595937C245429991A1040091BB15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8">
    <w:name w:val="6CDF7B101A314F5592910E12ABE63F93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5">
    <w:name w:val="8882CE86432049BDB163ACD59168B02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5">
    <w:name w:val="08F4B18C18A74732BBF5D7D4A12B974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5">
    <w:name w:val="4D7B65B964074A0B8A68D4928BDF60E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4">
    <w:name w:val="CBF1ECAF4D874F198E436926D2B49C5E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4">
    <w:name w:val="FE5A248364BE40A3B44BF5FC8CD933C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4">
    <w:name w:val="7C2DDC53783C4113A496680F7FDF1F4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3">
    <w:name w:val="6212C2347DA64364B7F4F696EACE7356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3">
    <w:name w:val="B08B6862A3C74D60BBEDFCF2F05F721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3">
    <w:name w:val="762216D7FE67414B802FE9867A4C5839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3">
    <w:name w:val="9A01E7B9C0834071AE0697D9C58D99B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3">
    <w:name w:val="70EFE8AA61014D3B9ABF8076E9C20FDF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3">
    <w:name w:val="61C1197DD8F04839921188AB41A3CE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3">
    <w:name w:val="BE263D49E3854971BB483B87B2CA35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6">
    <w:name w:val="64D49928EED14452B039852E14C1CBF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6">
    <w:name w:val="8F2F4B01FE17472FB289C38B22B0286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1">
    <w:name w:val="903269C9198F4DEC8079DFEE1D27563E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1">
    <w:name w:val="16B7605608064E5D939DB1955EC030B4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1">
    <w:name w:val="A2BB121AB8E641AC9CC1C0D5236327EB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0">
    <w:name w:val="B0D38904D8734FE7B54C5DAD2A6580E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0">
    <w:name w:val="3F399E4A5F7846F88ADEB8B4F869B27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0">
    <w:name w:val="28EE9EA4F4C44AF0A08C871EB8A7F09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0">
    <w:name w:val="4DC4059183934569BA557125FA96FF7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0">
    <w:name w:val="CCBEF81B715C4695A5D18B8B593A42A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0">
    <w:name w:val="165540A78990468E95436980972872F2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0">
    <w:name w:val="8FE9E60FEF8A405CB97EBF84DD037EA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0">
    <w:name w:val="71BD7A75980C46018389748A94D3D8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6">
    <w:name w:val="FB9AEF5C225840119E89839FFB29EC6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0">
    <w:name w:val="A65135DB7A7941E4A50A0DFF8ACB60C3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0">
    <w:name w:val="9973DFA6C1E14A31B00DF050C4ACF0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0">
    <w:name w:val="F8E35D6FBCC7484390304BC1199B0F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0">
    <w:name w:val="F0FDD6FC82204DC08B18478E2512ED1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8">
    <w:name w:val="DFE111F040964547934669DE2F019C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8">
    <w:name w:val="1F5EDBF5ED1D4C48A41FEDAA33B895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8">
    <w:name w:val="CC5FE7C955874736A2F726EFF29892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8">
    <w:name w:val="B5D1FA58A979461E88E383BB543E94C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8">
    <w:name w:val="3DCC0B732E944D4DB2F5BB40CA2CDAD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8">
    <w:name w:val="6B5D6F8614E642638083AAC1C3A84E7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8">
    <w:name w:val="44587BA9674E49C688E25F10884FE2C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8">
    <w:name w:val="15E79BE3E8D74E66908496DBAD878EE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8">
    <w:name w:val="8C74CD22257945ED9804C2883CB14AD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8">
    <w:name w:val="5C1FB5A4967C44C3B804E80983514FC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8">
    <w:name w:val="2DA4184C291F4AA98765BC47373D6C7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8">
    <w:name w:val="58B92D18D9B84319824BAB7F15CEEC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8">
    <w:name w:val="C5FA869C92144578ADCBD4891137F86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8">
    <w:name w:val="7185E76CFBC4450E8005EF77F0EE4C3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8">
    <w:name w:val="F175C93606494AEB9B7674A96702024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7">
    <w:name w:val="819C0D0A6601463CB014FD13DFB1F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7">
    <w:name w:val="DB05B3832F2749679734213CB5C5DC9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7">
    <w:name w:val="B37E6F97BA004C0387EB2E40512761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7">
    <w:name w:val="82FA7258F1E1487F97BB7974F52DE96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7">
    <w:name w:val="AC0430BDA3AC4F5FBD96F28AA3BACF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7">
    <w:name w:val="F546AEC779F94310A0568F164439D50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7">
    <w:name w:val="46C708AB892F4F0EB17AAE6B7B98645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7">
    <w:name w:val="690544C732054910B808E1864352C90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7">
    <w:name w:val="ABAD1CE7ACC04E489C8E4B7CD1586B2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7">
    <w:name w:val="985B0F1EB59B4EB1B10C605ECE459D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7">
    <w:name w:val="8A3CE85433444E3FBC67541C67F7434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7">
    <w:name w:val="753B76A68A404C6FA3B7647723ED900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7">
    <w:name w:val="C995E11D20244235BC906FAAD0753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7">
    <w:name w:val="551E904A2B714248B2FF2123BD3EA4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7">
    <w:name w:val="A8D3ADC9EBD846ABA04EC8821D667E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7">
    <w:name w:val="791674416421480C8CF81C80CAC2269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7">
    <w:name w:val="A25BA6B08E9E408D99D785FCD3236FC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7">
    <w:name w:val="343798CADC9542C4BDC89EBAE629087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7">
    <w:name w:val="AFE481BF5B194AE298826367D8087B4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7">
    <w:name w:val="EC268C947CC64DD390C6ECC0A058AAB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7">
    <w:name w:val="09263D73ED2F4ADAAB8FD1FE7D29BC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7">
    <w:name w:val="0879C8EB22804DABB84EF68DC399680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7">
    <w:name w:val="F097908EFD6C4811B5E85A5FCF399DB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7">
    <w:name w:val="5A4368C66FC1460295FDDE77995A66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7">
    <w:name w:val="121CE90F7D8D4AACA4C2D6963F9F99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7">
    <w:name w:val="609526F9115B47E699B2BC1AB961FEC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7">
    <w:name w:val="38174B1F526D4235AD06A518FCFBAA1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7">
    <w:name w:val="28C23B05873B4048B9D4DA8120BD5D3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7">
    <w:name w:val="F11A9C751A5A40D5AFFC0F0A7FF1BF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7">
    <w:name w:val="1BD64BCD7E364EE9867AA5EE1B2B70D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7">
    <w:name w:val="425C41D860EE49E09CC42CB5B24FF30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7">
    <w:name w:val="847B862E47494110846862C4B0E8C76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7">
    <w:name w:val="8DA20BE643F445A08A510204E6F0BDF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7">
    <w:name w:val="A9FB27E7D0F0467ABA20E18E91BEC8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7">
    <w:name w:val="A8218BF4D2A94517BF331EC91C6048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7">
    <w:name w:val="68AFF83E27844268976473BF85739E1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7">
    <w:name w:val="3CE388C9E26A442FBA84752468DB34F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">
    <w:name w:val="629B86166EB04AF386C5833637858CF6"/>
    <w:rsid w:val="00B35D9E"/>
  </w:style>
  <w:style w:type="paragraph" w:customStyle="1" w:styleId="2B6ECD88D5094D8BAD872BFE2684B599">
    <w:name w:val="2B6ECD88D5094D8BAD872BFE2684B599"/>
    <w:rsid w:val="00B35D9E"/>
  </w:style>
  <w:style w:type="paragraph" w:customStyle="1" w:styleId="2270AB3FB2C746EF910750667A0A2DF7">
    <w:name w:val="2270AB3FB2C746EF910750667A0A2DF7"/>
    <w:rsid w:val="00B35D9E"/>
  </w:style>
  <w:style w:type="paragraph" w:customStyle="1" w:styleId="395F5808C4334A2ABE4DE2FA2C2ACCE736">
    <w:name w:val="395F5808C4334A2ABE4DE2FA2C2ACCE7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2">
    <w:name w:val="BC8FD0EDF3B144ACBE591059CE0DE698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6">
    <w:name w:val="0EEEC9791EC447FCBFA3F45437804844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1">
    <w:name w:val="F931C72E228243809617B08A4C5F728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1">
    <w:name w:val="ACD5128551804645B77BFF703AFE7593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0">
    <w:name w:val="904737D5799A443DB494FCAFE7F2158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0">
    <w:name w:val="C9311821EECC4EEF8ECFBE845228B91A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9">
    <w:name w:val="2CB00A2AAA7640E595540D7E1C8D5536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9">
    <w:name w:val="5007CF05185546E0AA9D0FF9C2202807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7">
    <w:name w:val="4F25EE5AA1CC43CFAB8A8663186885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7">
    <w:name w:val="C0F660054A9343D88D6DAA0109CB0F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9">
    <w:name w:val="17D9DF3CD0244B0C9E14B49639ADBDE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9">
    <w:name w:val="E3CE7F7A997143FFA2A61D47CBB74E7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9">
    <w:name w:val="F1E29B84C9CB4A6BB06E05CA97A7C6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6">
    <w:name w:val="8CE7D30BAF95490E989966F40D10B94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6">
    <w:name w:val="802B2915CCE1441C9655ACC7BBDA6DD1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6">
    <w:name w:val="A5424075C73447BFB71749F50BE92CC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8">
    <w:name w:val="B4C76DD931154EF19146A23618A7B5BC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7">
    <w:name w:val="06C3584B97BE417FA081D16D46D9AE1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7">
    <w:name w:val="65183679A6EB467AB1831E491DD8F07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7">
    <w:name w:val="9640EA54836246A5BE036E5B8ED605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7">
    <w:name w:val="16300FA98CD340BE92E7EE094F4F428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7">
    <w:name w:val="C0406FB3DC9649DAB8A963D0F73FA64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7">
    <w:name w:val="3C48810BCF1F4D19803120896CD26A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7">
    <w:name w:val="E8374B6D367B4026861F32FDCCB8B9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7">
    <w:name w:val="2D8595EF32874BE5A6CA0CACCFEAFD3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7">
    <w:name w:val="73F7CE69C3DF486595E8F62C2C68042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7">
    <w:name w:val="ADF8FFF9CBCB4B969EAC9444AC9DF2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6">
    <w:name w:val="11CC5A518021424484BFB145F4800C8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6">
    <w:name w:val="6D6F2307C04C4FCC8F0A79D72C51F7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6">
    <w:name w:val="B206A87A237E45C293E02A1864C21C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7">
    <w:name w:val="7580D7C9C44643F4BC4BD25EFA65FE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7">
    <w:name w:val="44A126EC9F90459F86A4BA6C23A8E2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6">
    <w:name w:val="3BD2331500FE47598C0934FB1F786F1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6">
    <w:name w:val="151AC03BE95F49778A16493C4667195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6">
    <w:name w:val="984579404ECE4C9B9AC42CAC621657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5">
    <w:name w:val="A62872BAAE314516B8AF91B42985CCA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5">
    <w:name w:val="ADC2A78D6D8E4897B1F8B907EE17C5E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3">
    <w:name w:val="1437CEE857C942459193950BE9A5C7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2">
    <w:name w:val="90AFE741F5D142DBB7A32D1B9D699D2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2">
    <w:name w:val="129A930807464E28A02973E461CCE2A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2">
    <w:name w:val="8021A06080B5468989079AA96D433C7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2">
    <w:name w:val="0B62B76EE5BA4722ADEA038EC6DEEA3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2">
    <w:name w:val="AAFEC049B48446709E92E4C214BD757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2">
    <w:name w:val="5C459E30462D4CD59BC7E649923642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2">
    <w:name w:val="A51EB0A9343C4C58B5FA77E4C288965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2">
    <w:name w:val="42E50E03DEC74EF0B1AE81D9D72CF59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2">
    <w:name w:val="0EEF4FEB5F974ED59CBE4B14F302EB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2">
    <w:name w:val="B6A4F051D6DA40579D78761D7DD0E6D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2">
    <w:name w:val="2C72066039CD48F4AAD47DD4ACD36C0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2">
    <w:name w:val="0AF9BE42B81D4CFD8CED400A18DF4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2">
    <w:name w:val="4016492C64AA4E86839D731902475E6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2">
    <w:name w:val="48D7B3ADC0FF47BFA31886C226D2560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2">
    <w:name w:val="19DA6DDAF03C4BB6AD55E23B90DCC4E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">
    <w:name w:val="2B6ECD88D5094D8BAD872BFE2684B59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">
    <w:name w:val="2270AB3FB2C746EF910750667A0A2DF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9">
    <w:name w:val="76D46F94C9A5479481E6ABA1F2451D92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9">
    <w:name w:val="1728B22377084D6D9809C03958537EEB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9">
    <w:name w:val="2142CDC668A1422AA37E9CCEB0DEF08E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9">
    <w:name w:val="6B35595937C245429991A1040091BB15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9">
    <w:name w:val="6CDF7B101A314F5592910E12ABE63F93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">
    <w:name w:val="629B86166EB04AF386C5833637858CF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6">
    <w:name w:val="8882CE86432049BDB163ACD59168B02A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6">
    <w:name w:val="08F4B18C18A74732BBF5D7D4A12B974D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5">
    <w:name w:val="CBF1ECAF4D874F198E436926D2B49C5E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5">
    <w:name w:val="FE5A248364BE40A3B44BF5FC8CD933C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5">
    <w:name w:val="7C2DDC53783C4113A496680F7FDF1F4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4">
    <w:name w:val="6212C2347DA64364B7F4F696EACE7356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4">
    <w:name w:val="B08B6862A3C74D60BBEDFCF2F05F721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4">
    <w:name w:val="762216D7FE67414B802FE9867A4C5839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4">
    <w:name w:val="9A01E7B9C0834071AE0697D9C58D99B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4">
    <w:name w:val="70EFE8AA61014D3B9ABF8076E9C20FDF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4">
    <w:name w:val="61C1197DD8F04839921188AB41A3CE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4">
    <w:name w:val="BE263D49E3854971BB483B87B2CA35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7">
    <w:name w:val="64D49928EED14452B039852E14C1CBF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7">
    <w:name w:val="8F2F4B01FE17472FB289C38B22B0286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2">
    <w:name w:val="903269C9198F4DEC8079DFEE1D27563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2">
    <w:name w:val="16B7605608064E5D939DB1955EC030B4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2">
    <w:name w:val="A2BB121AB8E641AC9CC1C0D5236327EB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1">
    <w:name w:val="B0D38904D8734FE7B54C5DAD2A6580E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1">
    <w:name w:val="3F399E4A5F7846F88ADEB8B4F869B278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1">
    <w:name w:val="28EE9EA4F4C44AF0A08C871EB8A7F09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8">
    <w:name w:val="A8218BF4D2A94517BF331EC91C60489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8">
    <w:name w:val="68AFF83E27844268976473BF85739E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8">
    <w:name w:val="3CE388C9E26A442FBA84752468DB34F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">
    <w:name w:val="4BB15B0A0AA7423EA8BF071903807E2B"/>
    <w:rsid w:val="00B35D9E"/>
  </w:style>
  <w:style w:type="paragraph" w:customStyle="1" w:styleId="F1AFBD6EE30B4C7DAAC01BC209A6933D">
    <w:name w:val="F1AFBD6EE30B4C7DAAC01BC209A6933D"/>
    <w:rsid w:val="00B35D9E"/>
  </w:style>
  <w:style w:type="paragraph" w:customStyle="1" w:styleId="395F5808C4334A2ABE4DE2FA2C2ACCE737">
    <w:name w:val="395F5808C4334A2ABE4DE2FA2C2ACCE7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3">
    <w:name w:val="BC8FD0EDF3B144ACBE591059CE0DE698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7">
    <w:name w:val="0EEEC9791EC447FCBFA3F45437804844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2">
    <w:name w:val="F931C72E228243809617B08A4C5F728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2">
    <w:name w:val="ACD5128551804645B77BFF703AFE7593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1">
    <w:name w:val="904737D5799A443DB494FCAFE7F2158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1">
    <w:name w:val="C9311821EECC4EEF8ECFBE845228B91A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0">
    <w:name w:val="2CB00A2AAA7640E595540D7E1C8D5536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0">
    <w:name w:val="5007CF05185546E0AA9D0FF9C220280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8">
    <w:name w:val="4F25EE5AA1CC43CFAB8A86631868857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8">
    <w:name w:val="C0F660054A9343D88D6DAA0109CB0F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0">
    <w:name w:val="17D9DF3CD0244B0C9E14B49639ADBDE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0">
    <w:name w:val="E3CE7F7A997143FFA2A61D47CBB74E7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0">
    <w:name w:val="F1E29B84C9CB4A6BB06E05CA97A7C6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7">
    <w:name w:val="8CE7D30BAF95490E989966F40D10B94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7">
    <w:name w:val="802B2915CCE1441C9655ACC7BBDA6DD1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7">
    <w:name w:val="A5424075C73447BFB71749F50BE92CC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9">
    <w:name w:val="B4C76DD931154EF19146A23618A7B5BC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8">
    <w:name w:val="06C3584B97BE417FA081D16D46D9AE1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8">
    <w:name w:val="65183679A6EB467AB1831E491DD8F07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8">
    <w:name w:val="9640EA54836246A5BE036E5B8ED605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8">
    <w:name w:val="16300FA98CD340BE92E7EE094F4F428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8">
    <w:name w:val="C0406FB3DC9649DAB8A963D0F73FA64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8">
    <w:name w:val="3C48810BCF1F4D19803120896CD26A7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8">
    <w:name w:val="E8374B6D367B4026861F32FDCCB8B9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8">
    <w:name w:val="2D8595EF32874BE5A6CA0CACCFEAFD3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8">
    <w:name w:val="73F7CE69C3DF486595E8F62C2C68042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8">
    <w:name w:val="ADF8FFF9CBCB4B969EAC9444AC9DF2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7">
    <w:name w:val="11CC5A518021424484BFB145F4800C8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7">
    <w:name w:val="6D6F2307C04C4FCC8F0A79D72C51F7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7">
    <w:name w:val="B206A87A237E45C293E02A1864C21C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8">
    <w:name w:val="7580D7C9C44643F4BC4BD25EFA65FEA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8">
    <w:name w:val="44A126EC9F90459F86A4BA6C23A8E2D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7">
    <w:name w:val="3BD2331500FE47598C0934FB1F786F1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7">
    <w:name w:val="151AC03BE95F49778A16493C4667195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7">
    <w:name w:val="984579404ECE4C9B9AC42CAC621657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6">
    <w:name w:val="A62872BAAE314516B8AF91B42985CCA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6">
    <w:name w:val="ADC2A78D6D8E4897B1F8B907EE17C5E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4">
    <w:name w:val="1437CEE857C942459193950BE9A5C7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3">
    <w:name w:val="90AFE741F5D142DBB7A32D1B9D699D2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3">
    <w:name w:val="129A930807464E28A02973E461CCE2A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3">
    <w:name w:val="8021A06080B5468989079AA96D433C7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3">
    <w:name w:val="0B62B76EE5BA4722ADEA038EC6DEEA3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3">
    <w:name w:val="AAFEC049B48446709E92E4C214BD757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3">
    <w:name w:val="5C459E30462D4CD59BC7E649923642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3">
    <w:name w:val="A51EB0A9343C4C58B5FA77E4C288965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3">
    <w:name w:val="42E50E03DEC74EF0B1AE81D9D72CF59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3">
    <w:name w:val="0EEF4FEB5F974ED59CBE4B14F302EB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3">
    <w:name w:val="B6A4F051D6DA40579D78761D7DD0E6D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3">
    <w:name w:val="2C72066039CD48F4AAD47DD4ACD36C0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3">
    <w:name w:val="0AF9BE42B81D4CFD8CED400A18DF4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3">
    <w:name w:val="4016492C64AA4E86839D731902475E6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3">
    <w:name w:val="48D7B3ADC0FF47BFA31886C226D256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3">
    <w:name w:val="19DA6DDAF03C4BB6AD55E23B90DCC4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2">
    <w:name w:val="2B6ECD88D5094D8BAD872BFE2684B59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2">
    <w:name w:val="2270AB3FB2C746EF910750667A0A2DF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">
    <w:name w:val="F1AFBD6EE30B4C7DAAC01BC209A6933D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0">
    <w:name w:val="76D46F94C9A5479481E6ABA1F2451D92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0">
    <w:name w:val="1728B22377084D6D9809C03958537EEB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0">
    <w:name w:val="2142CDC668A1422AA37E9CCEB0DEF08E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0">
    <w:name w:val="6B35595937C245429991A1040091BB15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0">
    <w:name w:val="6CDF7B101A314F5592910E12ABE63F93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2">
    <w:name w:val="629B86166EB04AF386C5833637858CF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7">
    <w:name w:val="8882CE86432049BDB163ACD59168B02A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7">
    <w:name w:val="08F4B18C18A74732BBF5D7D4A12B974D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9">
    <w:name w:val="A8218BF4D2A94517BF331EC91C60489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">
    <w:name w:val="4BB15B0A0AA7423EA8BF071903807E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9">
    <w:name w:val="3CE388C9E26A442FBA84752468DB34F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298172BDBC4353BA4187354C676600">
    <w:name w:val="16298172BDBC4353BA4187354C676600"/>
    <w:rsid w:val="00B35D9E"/>
  </w:style>
  <w:style w:type="paragraph" w:customStyle="1" w:styleId="44376DC141CE471E96B8BB8C6D42F9EF">
    <w:name w:val="44376DC141CE471E96B8BB8C6D42F9EF"/>
    <w:rsid w:val="00B35D9E"/>
  </w:style>
  <w:style w:type="paragraph" w:customStyle="1" w:styleId="20A7CBE07A384101A9818948BFB0836D">
    <w:name w:val="20A7CBE07A384101A9818948BFB0836D"/>
    <w:rsid w:val="00B35D9E"/>
  </w:style>
  <w:style w:type="paragraph" w:customStyle="1" w:styleId="B82DBD1053F24DA3B382AA60E75F0403">
    <w:name w:val="B82DBD1053F24DA3B382AA60E75F0403"/>
    <w:rsid w:val="00B35D9E"/>
  </w:style>
  <w:style w:type="paragraph" w:customStyle="1" w:styleId="950EC52BFB154D9388CE98D9C9E95681">
    <w:name w:val="950EC52BFB154D9388CE98D9C9E95681"/>
    <w:rsid w:val="00B35D9E"/>
  </w:style>
  <w:style w:type="paragraph" w:customStyle="1" w:styleId="B91AB934D55948638285B6FDF6CF4C41">
    <w:name w:val="B91AB934D55948638285B6FDF6CF4C41"/>
    <w:rsid w:val="00B35D9E"/>
  </w:style>
  <w:style w:type="paragraph" w:customStyle="1" w:styleId="E6DF1AC1C26B4D2282867CDF711E6B71">
    <w:name w:val="E6DF1AC1C26B4D2282867CDF711E6B71"/>
    <w:rsid w:val="00B35D9E"/>
  </w:style>
  <w:style w:type="paragraph" w:customStyle="1" w:styleId="259942AB5EAB4D2E88667A0CF9E46277">
    <w:name w:val="259942AB5EAB4D2E88667A0CF9E46277"/>
    <w:rsid w:val="00B35D9E"/>
  </w:style>
  <w:style w:type="paragraph" w:customStyle="1" w:styleId="55DFBB81CE044DE1B4CEC4784D0EF9FF">
    <w:name w:val="55DFBB81CE044DE1B4CEC4784D0EF9FF"/>
    <w:rsid w:val="00B35D9E"/>
  </w:style>
  <w:style w:type="paragraph" w:customStyle="1" w:styleId="19D4FA9B59294AC4A636142AF5E92697">
    <w:name w:val="19D4FA9B59294AC4A636142AF5E92697"/>
    <w:rsid w:val="00B35D9E"/>
  </w:style>
  <w:style w:type="paragraph" w:customStyle="1" w:styleId="754A46C126C542CCA06DFCBE33CF247E">
    <w:name w:val="754A46C126C542CCA06DFCBE33CF247E"/>
    <w:rsid w:val="00B35D9E"/>
  </w:style>
  <w:style w:type="paragraph" w:customStyle="1" w:styleId="395F5808C4334A2ABE4DE2FA2C2ACCE738">
    <w:name w:val="395F5808C4334A2ABE4DE2FA2C2ACCE7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4">
    <w:name w:val="BC8FD0EDF3B144ACBE591059CE0DE698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8">
    <w:name w:val="0EEEC9791EC447FCBFA3F45437804844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3">
    <w:name w:val="F931C72E228243809617B08A4C5F7285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3">
    <w:name w:val="ACD5128551804645B77BFF703AFE7593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2">
    <w:name w:val="904737D5799A443DB494FCAFE7F21588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2">
    <w:name w:val="C9311821EECC4EEF8ECFBE845228B91A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1">
    <w:name w:val="2CB00A2AAA7640E595540D7E1C8D5536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1">
    <w:name w:val="5007CF05185546E0AA9D0FF9C2202807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9">
    <w:name w:val="4F25EE5AA1CC43CFAB8A866318688570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9">
    <w:name w:val="C0F660054A9343D88D6DAA0109CB0FA8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1">
    <w:name w:val="17D9DF3CD0244B0C9E14B49639ADBDE1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1">
    <w:name w:val="E3CE7F7A997143FFA2A61D47CBB74E70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1">
    <w:name w:val="F1E29B84C9CB4A6BB06E05CA97A7C65E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8">
    <w:name w:val="8CE7D30BAF95490E989966F40D10B949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8">
    <w:name w:val="802B2915CCE1441C9655ACC7BBDA6DD1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8">
    <w:name w:val="A5424075C73447BFB71749F50BE92CCC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0">
    <w:name w:val="B4C76DD931154EF19146A23618A7B5BC3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9">
    <w:name w:val="06C3584B97BE417FA081D16D46D9AE18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9">
    <w:name w:val="65183679A6EB467AB1831E491DD8F074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9">
    <w:name w:val="9640EA54836246A5BE036E5B8ED60522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9">
    <w:name w:val="16300FA98CD340BE92E7EE094F4F428A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9">
    <w:name w:val="C0406FB3DC9649DAB8A963D0F73FA642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9">
    <w:name w:val="3C48810BCF1F4D19803120896CD26A7E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9">
    <w:name w:val="E8374B6D367B4026861F32FDCCB8B9A8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9">
    <w:name w:val="2D8595EF32874BE5A6CA0CACCFEAFD37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9">
    <w:name w:val="73F7CE69C3DF486595E8F62C2C680426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9">
    <w:name w:val="ADF8FFF9CBCB4B969EAC9444AC9DF222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8">
    <w:name w:val="11CC5A518021424484BFB145F4800C88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8">
    <w:name w:val="6D6F2307C04C4FCC8F0A79D72C51F77A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">
    <w:name w:val="259942AB5EAB4D2E88667A0CF9E46277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">
    <w:name w:val="55DFBB81CE044DE1B4CEC4784D0EF9FF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">
    <w:name w:val="754A46C126C542CCA06DFCBE33CF247E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8">
    <w:name w:val="3BD2331500FE47598C0934FB1F786F14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8">
    <w:name w:val="151AC03BE95F49778A16493C4667195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8">
    <w:name w:val="984579404ECE4C9B9AC42CAC621657FC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7">
    <w:name w:val="A62872BAAE314516B8AF91B42985CCA0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7">
    <w:name w:val="ADC2A78D6D8E4897B1F8B907EE17C5E4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5">
    <w:name w:val="1437CEE857C942459193950BE9A5C7E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">
    <w:name w:val="B82DBD1053F24DA3B382AA60E75F040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">
    <w:name w:val="950EC52BFB154D9388CE98D9C9E9568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4">
    <w:name w:val="8021A06080B5468989079AA96D433C79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4">
    <w:name w:val="0B62B76EE5BA4722ADEA038EC6DEEA34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4">
    <w:name w:val="AAFEC049B48446709E92E4C214BD757B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4">
    <w:name w:val="5C459E30462D4CD59BC7E649923642F0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4">
    <w:name w:val="A51EB0A9343C4C58B5FA77E4C2889657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4">
    <w:name w:val="42E50E03DEC74EF0B1AE81D9D72CF59E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4">
    <w:name w:val="0EEF4FEB5F974ED59CBE4B14F302EBE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4">
    <w:name w:val="B6A4F051D6DA40579D78761D7DD0E6D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4">
    <w:name w:val="2C72066039CD48F4AAD47DD4ACD36C0A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4">
    <w:name w:val="0AF9BE42B81D4CFD8CED400A18DF4808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4">
    <w:name w:val="4016492C64AA4E86839D731902475E6C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4">
    <w:name w:val="48D7B3ADC0FF47BFA31886C226D2560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4">
    <w:name w:val="19DA6DDAF03C4BB6AD55E23B90DCC4EC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3">
    <w:name w:val="2B6ECD88D5094D8BAD872BFE2684B599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3">
    <w:name w:val="2270AB3FB2C746EF910750667A0A2DF7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2">
    <w:name w:val="F1AFBD6EE30B4C7DAAC01BC209A6933D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1">
    <w:name w:val="76D46F94C9A5479481E6ABA1F2451D92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1">
    <w:name w:val="1728B22377084D6D9809C03958537EEB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1">
    <w:name w:val="2142CDC668A1422AA37E9CCEB0DEF08E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1">
    <w:name w:val="6B35595937C245429991A1040091BB15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1">
    <w:name w:val="6CDF7B101A314F5592910E12ABE63F93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3">
    <w:name w:val="629B86166EB04AF386C5833637858CF6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8">
    <w:name w:val="8882CE86432049BDB163ACD59168B02A1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8">
    <w:name w:val="08F4B18C18A74732BBF5D7D4A12B974D1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0">
    <w:name w:val="A8218BF4D2A94517BF331EC91C604893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2">
    <w:name w:val="4BB15B0A0AA7423EA8BF071903807E2B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0">
    <w:name w:val="3CE388C9E26A442FBA84752468DB34F0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9">
    <w:name w:val="395F5808C4334A2ABE4DE2FA2C2ACCE73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5">
    <w:name w:val="BC8FD0EDF3B144ACBE591059CE0DE698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9">
    <w:name w:val="0EEEC9791EC447FCBFA3F454378048443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4">
    <w:name w:val="F931C72E228243809617B08A4C5F7285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4">
    <w:name w:val="ACD5128551804645B77BFF703AFE7593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3">
    <w:name w:val="904737D5799A443DB494FCAFE7F21588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3">
    <w:name w:val="C9311821EECC4EEF8ECFBE845228B91A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2">
    <w:name w:val="2CB00A2AAA7640E595540D7E1C8D5536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2">
    <w:name w:val="5007CF05185546E0AA9D0FF9C2202807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0">
    <w:name w:val="4F25EE5AA1CC43CFAB8A866318688570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0">
    <w:name w:val="C0F660054A9343D88D6DAA0109CB0FA8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2">
    <w:name w:val="17D9DF3CD0244B0C9E14B49639ADBDE1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2">
    <w:name w:val="E3CE7F7A997143FFA2A61D47CBB74E70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2">
    <w:name w:val="F1E29B84C9CB4A6BB06E05CA97A7C65E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9">
    <w:name w:val="8CE7D30BAF95490E989966F40D10B9493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9">
    <w:name w:val="802B2915CCE1441C9655ACC7BBDA6DD13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9">
    <w:name w:val="A5424075C73447BFB71749F50BE92CCC3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1">
    <w:name w:val="B4C76DD931154EF19146A23618A7B5BC3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0">
    <w:name w:val="06C3584B97BE417FA081D16D46D9AE18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0">
    <w:name w:val="65183679A6EB467AB1831E491DD8F074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0">
    <w:name w:val="9640EA54836246A5BE036E5B8ED60522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0">
    <w:name w:val="16300FA98CD340BE92E7EE094F4F428A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0">
    <w:name w:val="C0406FB3DC9649DAB8A963D0F73FA642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0">
    <w:name w:val="3C48810BCF1F4D19803120896CD26A7E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0">
    <w:name w:val="E8374B6D367B4026861F32FDCCB8B9A8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0">
    <w:name w:val="2D8595EF32874BE5A6CA0CACCFEAFD37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0">
    <w:name w:val="73F7CE69C3DF486595E8F62C2C680426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0">
    <w:name w:val="ADF8FFF9CBCB4B969EAC9444AC9DF222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9">
    <w:name w:val="11CC5A518021424484BFB145F4800C88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9">
    <w:name w:val="6D6F2307C04C4FCC8F0A79D72C51F77A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2">
    <w:name w:val="259942AB5EAB4D2E88667A0CF9E46277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2">
    <w:name w:val="55DFBB81CE044DE1B4CEC4784D0EF9FF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2">
    <w:name w:val="754A46C126C542CCA06DFCBE33CF247E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9">
    <w:name w:val="3BD2331500FE47598C0934FB1F786F14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9">
    <w:name w:val="151AC03BE95F49778A16493C46671953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9">
    <w:name w:val="984579404ECE4C9B9AC42CAC621657FC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8">
    <w:name w:val="A62872BAAE314516B8AF91B42985CCA0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8">
    <w:name w:val="ADC2A78D6D8E4897B1F8B907EE17C5E4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6">
    <w:name w:val="1437CEE857C942459193950BE9A5C7E2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2">
    <w:name w:val="B82DBD1053F24DA3B382AA60E75F040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2">
    <w:name w:val="950EC52BFB154D9388CE98D9C9E9568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5">
    <w:name w:val="8021A06080B5468989079AA96D433C79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5">
    <w:name w:val="0B62B76EE5BA4722ADEA038EC6DEEA34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5">
    <w:name w:val="AAFEC049B48446709E92E4C214BD757B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5">
    <w:name w:val="5C459E30462D4CD59BC7E649923642F0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5">
    <w:name w:val="A51EB0A9343C4C58B5FA77E4C2889657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5">
    <w:name w:val="42E50E03DEC74EF0B1AE81D9D72CF59E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5">
    <w:name w:val="0EEF4FEB5F974ED59CBE4B14F302EBE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5">
    <w:name w:val="B6A4F051D6DA40579D78761D7DD0E6D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5">
    <w:name w:val="2C72066039CD48F4AAD47DD4ACD36C0A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5">
    <w:name w:val="0AF9BE42B81D4CFD8CED400A18DF4808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5">
    <w:name w:val="4016492C64AA4E86839D731902475E6C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5">
    <w:name w:val="48D7B3ADC0FF47BFA31886C226D2560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5">
    <w:name w:val="19DA6DDAF03C4BB6AD55E23B90DCC4EC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4">
    <w:name w:val="2B6ECD88D5094D8BAD872BFE2684B599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4">
    <w:name w:val="2270AB3FB2C746EF910750667A0A2DF7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3">
    <w:name w:val="F1AFBD6EE30B4C7DAAC01BC209A6933D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2">
    <w:name w:val="76D46F94C9A5479481E6ABA1F2451D92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2">
    <w:name w:val="1728B22377084D6D9809C03958537EEB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2">
    <w:name w:val="2142CDC668A1422AA37E9CCEB0DEF08E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2">
    <w:name w:val="6B35595937C245429991A1040091BB15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2">
    <w:name w:val="6CDF7B101A314F5592910E12ABE63F93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4">
    <w:name w:val="629B86166EB04AF386C5833637858CF6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9">
    <w:name w:val="8882CE86432049BDB163ACD59168B02A1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9">
    <w:name w:val="08F4B18C18A74732BBF5D7D4A12B974D1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1">
    <w:name w:val="A8218BF4D2A94517BF331EC91C604893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3">
    <w:name w:val="4BB15B0A0AA7423EA8BF071903807E2B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1">
    <w:name w:val="3CE388C9E26A442FBA84752468DB34F0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0">
    <w:name w:val="395F5808C4334A2ABE4DE2FA2C2ACCE74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6">
    <w:name w:val="BC8FD0EDF3B144ACBE591059CE0DE6983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0">
    <w:name w:val="0EEEC9791EC447FCBFA3F454378048444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5">
    <w:name w:val="F931C72E228243809617B08A4C5F7285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5">
    <w:name w:val="ACD5128551804645B77BFF703AFE7593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4">
    <w:name w:val="904737D5799A443DB494FCAFE7F21588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4">
    <w:name w:val="C9311821EECC4EEF8ECFBE845228B91A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3">
    <w:name w:val="2CB00A2AAA7640E595540D7E1C8D5536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3">
    <w:name w:val="5007CF05185546E0AA9D0FF9C2202807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1">
    <w:name w:val="4F25EE5AA1CC43CFAB8A866318688570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1">
    <w:name w:val="C0F660054A9343D88D6DAA0109CB0FA8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3">
    <w:name w:val="17D9DF3CD0244B0C9E14B49639ADBDE1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3">
    <w:name w:val="E3CE7F7A997143FFA2A61D47CBB74E70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3">
    <w:name w:val="F1E29B84C9CB4A6BB06E05CA97A7C65E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0">
    <w:name w:val="8CE7D30BAF95490E989966F40D10B9494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0">
    <w:name w:val="802B2915CCE1441C9655ACC7BBDA6DD14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0">
    <w:name w:val="A5424075C73447BFB71749F50BE92CCC4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2">
    <w:name w:val="B4C76DD931154EF19146A23618A7B5BC3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1">
    <w:name w:val="06C3584B97BE417FA081D16D46D9AE18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1">
    <w:name w:val="65183679A6EB467AB1831E491DD8F074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1">
    <w:name w:val="9640EA54836246A5BE036E5B8ED60522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1">
    <w:name w:val="16300FA98CD340BE92E7EE094F4F428A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1">
    <w:name w:val="C0406FB3DC9649DAB8A963D0F73FA642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1">
    <w:name w:val="3C48810BCF1F4D19803120896CD26A7E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1">
    <w:name w:val="E8374B6D367B4026861F32FDCCB8B9A8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1">
    <w:name w:val="2D8595EF32874BE5A6CA0CACCFEAFD37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1">
    <w:name w:val="73F7CE69C3DF486595E8F62C2C680426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1">
    <w:name w:val="ADF8FFF9CBCB4B969EAC9444AC9DF222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0">
    <w:name w:val="11CC5A518021424484BFB145F4800C88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0">
    <w:name w:val="6D6F2307C04C4FCC8F0A79D72C51F77A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3">
    <w:name w:val="259942AB5EAB4D2E88667A0CF9E46277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3">
    <w:name w:val="55DFBB81CE044DE1B4CEC4784D0EF9FF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3">
    <w:name w:val="754A46C126C542CCA06DFCBE33CF247E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0">
    <w:name w:val="3BD2331500FE47598C0934FB1F786F14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0">
    <w:name w:val="151AC03BE95F49778A16493C46671953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0">
    <w:name w:val="984579404ECE4C9B9AC42CAC621657FC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9">
    <w:name w:val="A62872BAAE314516B8AF91B42985CCA0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9">
    <w:name w:val="ADC2A78D6D8E4897B1F8B907EE17C5E4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7">
    <w:name w:val="1437CEE857C942459193950BE9A5C7E2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3">
    <w:name w:val="B82DBD1053F24DA3B382AA60E75F040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3">
    <w:name w:val="950EC52BFB154D9388CE98D9C9E9568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6">
    <w:name w:val="8021A06080B5468989079AA96D433C79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6">
    <w:name w:val="0B62B76EE5BA4722ADEA038EC6DEEA34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6">
    <w:name w:val="AAFEC049B48446709E92E4C214BD757B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6">
    <w:name w:val="5C459E30462D4CD59BC7E649923642F0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6">
    <w:name w:val="A51EB0A9343C4C58B5FA77E4C2889657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6">
    <w:name w:val="42E50E03DEC74EF0B1AE81D9D72CF59E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6">
    <w:name w:val="0EEF4FEB5F974ED59CBE4B14F302EBE2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6">
    <w:name w:val="B6A4F051D6DA40579D78761D7DD0E6D2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6">
    <w:name w:val="2C72066039CD48F4AAD47DD4ACD36C0A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6">
    <w:name w:val="0AF9BE42B81D4CFD8CED400A18DF4808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6">
    <w:name w:val="4016492C64AA4E86839D731902475E6C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6">
    <w:name w:val="48D7B3ADC0FF47BFA31886C226D25602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6">
    <w:name w:val="19DA6DDAF03C4BB6AD55E23B90DCC4EC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5">
    <w:name w:val="2B6ECD88D5094D8BAD872BFE2684B599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5">
    <w:name w:val="2270AB3FB2C746EF910750667A0A2DF7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4">
    <w:name w:val="F1AFBD6EE30B4C7DAAC01BC209A6933D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3">
    <w:name w:val="76D46F94C9A5479481E6ABA1F2451D922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3">
    <w:name w:val="1728B22377084D6D9809C03958537EEB2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3">
    <w:name w:val="2142CDC668A1422AA37E9CCEB0DEF08E2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3">
    <w:name w:val="6B35595937C245429991A1040091BB152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3">
    <w:name w:val="6CDF7B101A314F5592910E12ABE63F932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5">
    <w:name w:val="629B86166EB04AF386C5833637858CF6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0">
    <w:name w:val="8882CE86432049BDB163ACD59168B02A2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0">
    <w:name w:val="08F4B18C18A74732BBF5D7D4A12B974D2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2">
    <w:name w:val="A8218BF4D2A94517BF331EC91C604893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4">
    <w:name w:val="4BB15B0A0AA7423EA8BF071903807E2B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2">
    <w:name w:val="3CE388C9E26A442FBA84752468DB34F0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1">
    <w:name w:val="395F5808C4334A2ABE4DE2FA2C2ACCE74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7">
    <w:name w:val="BC8FD0EDF3B144ACBE591059CE0DE6983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1">
    <w:name w:val="0EEEC9791EC447FCBFA3F454378048444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6">
    <w:name w:val="F931C72E228243809617B08A4C5F72853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6">
    <w:name w:val="ACD5128551804645B77BFF703AFE75933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5">
    <w:name w:val="904737D5799A443DB494FCAFE7F21588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5">
    <w:name w:val="C9311821EECC4EEF8ECFBE845228B91A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4">
    <w:name w:val="2CB00A2AAA7640E595540D7E1C8D5536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4">
    <w:name w:val="5007CF05185546E0AA9D0FF9C2202807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2">
    <w:name w:val="4F25EE5AA1CC43CFAB8A866318688570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2">
    <w:name w:val="C0F660054A9343D88D6DAA0109CB0FA8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4">
    <w:name w:val="17D9DF3CD0244B0C9E14B49639ADBDE1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4">
    <w:name w:val="E3CE7F7A997143FFA2A61D47CBB74E70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4">
    <w:name w:val="F1E29B84C9CB4A6BB06E05CA97A7C65E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1">
    <w:name w:val="8CE7D30BAF95490E989966F40D10B9494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1">
    <w:name w:val="802B2915CCE1441C9655ACC7BBDA6DD14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1">
    <w:name w:val="A5424075C73447BFB71749F50BE92CCC4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3">
    <w:name w:val="B4C76DD931154EF19146A23618A7B5BC3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2">
    <w:name w:val="06C3584B97BE417FA081D16D46D9AE18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2">
    <w:name w:val="65183679A6EB467AB1831E491DD8F074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2">
    <w:name w:val="9640EA54836246A5BE036E5B8ED60522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2">
    <w:name w:val="16300FA98CD340BE92E7EE094F4F428A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2">
    <w:name w:val="C0406FB3DC9649DAB8A963D0F73FA642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2">
    <w:name w:val="3C48810BCF1F4D19803120896CD26A7E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2">
    <w:name w:val="E8374B6D367B4026861F32FDCCB8B9A8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2">
    <w:name w:val="2D8595EF32874BE5A6CA0CACCFEAFD37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2">
    <w:name w:val="73F7CE69C3DF486595E8F62C2C680426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2">
    <w:name w:val="ADF8FFF9CBCB4B969EAC9444AC9DF222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1">
    <w:name w:val="11CC5A518021424484BFB145F4800C88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1">
    <w:name w:val="6D6F2307C04C4FCC8F0A79D72C51F77A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4">
    <w:name w:val="259942AB5EAB4D2E88667A0CF9E46277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4">
    <w:name w:val="55DFBB81CE044DE1B4CEC4784D0EF9FF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4">
    <w:name w:val="754A46C126C542CCA06DFCBE33CF247E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1">
    <w:name w:val="3BD2331500FE47598C0934FB1F786F14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1">
    <w:name w:val="151AC03BE95F49778A16493C46671953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1">
    <w:name w:val="984579404ECE4C9B9AC42CAC621657FC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0">
    <w:name w:val="A62872BAAE314516B8AF91B42985CCA0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0">
    <w:name w:val="ADC2A78D6D8E4897B1F8B907EE17C5E410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8">
    <w:name w:val="1437CEE857C942459193950BE9A5C7E2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4">
    <w:name w:val="B82DBD1053F24DA3B382AA60E75F040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4">
    <w:name w:val="950EC52BFB154D9388CE98D9C9E95681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7">
    <w:name w:val="8021A06080B5468989079AA96D433C79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7">
    <w:name w:val="0B62B76EE5BA4722ADEA038EC6DEEA34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7">
    <w:name w:val="AAFEC049B48446709E92E4C214BD757B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7">
    <w:name w:val="5C459E30462D4CD59BC7E649923642F0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7">
    <w:name w:val="A51EB0A9343C4C58B5FA77E4C2889657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7">
    <w:name w:val="42E50E03DEC74EF0B1AE81D9D72CF59E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7">
    <w:name w:val="0EEF4FEB5F974ED59CBE4B14F302EBE2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7">
    <w:name w:val="B6A4F051D6DA40579D78761D7DD0E6D2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7">
    <w:name w:val="2C72066039CD48F4AAD47DD4ACD36C0A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7">
    <w:name w:val="0AF9BE42B81D4CFD8CED400A18DF4808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7">
    <w:name w:val="4016492C64AA4E86839D731902475E6C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7">
    <w:name w:val="48D7B3ADC0FF47BFA31886C226D25602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7">
    <w:name w:val="19DA6DDAF03C4BB6AD55E23B90DCC4EC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6">
    <w:name w:val="2B6ECD88D5094D8BAD872BFE2684B599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6">
    <w:name w:val="2270AB3FB2C746EF910750667A0A2DF7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5">
    <w:name w:val="F1AFBD6EE30B4C7DAAC01BC209A6933D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4">
    <w:name w:val="76D46F94C9A5479481E6ABA1F2451D92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4">
    <w:name w:val="1728B22377084D6D9809C03958537EEB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4">
    <w:name w:val="2142CDC668A1422AA37E9CCEB0DEF08E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4">
    <w:name w:val="6B35595937C245429991A1040091BB15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4">
    <w:name w:val="6CDF7B101A314F5592910E12ABE63F932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6">
    <w:name w:val="629B86166EB04AF386C5833637858CF6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1">
    <w:name w:val="8882CE86432049BDB163ACD59168B02A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1">
    <w:name w:val="08F4B18C18A74732BBF5D7D4A12B974D2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3">
    <w:name w:val="A8218BF4D2A94517BF331EC91C604893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5">
    <w:name w:val="4BB15B0A0AA7423EA8BF071903807E2B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3">
    <w:name w:val="3CE388C9E26A442FBA84752468DB34F0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2">
    <w:name w:val="395F5808C4334A2ABE4DE2FA2C2ACCE74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8">
    <w:name w:val="BC8FD0EDF3B144ACBE591059CE0DE6983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2">
    <w:name w:val="0EEEC9791EC447FCBFA3F454378048444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7">
    <w:name w:val="F931C72E228243809617B08A4C5F72853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7">
    <w:name w:val="ACD5128551804645B77BFF703AFE75933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6">
    <w:name w:val="904737D5799A443DB494FCAFE7F215883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6">
    <w:name w:val="C9311821EECC4EEF8ECFBE845228B91A3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5">
    <w:name w:val="2CB00A2AAA7640E595540D7E1C8D5536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5">
    <w:name w:val="5007CF05185546E0AA9D0FF9C2202807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3">
    <w:name w:val="4F25EE5AA1CC43CFAB8A866318688570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3">
    <w:name w:val="C0F660054A9343D88D6DAA0109CB0FA8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5">
    <w:name w:val="17D9DF3CD0244B0C9E14B49639ADBDE1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5">
    <w:name w:val="E3CE7F7A997143FFA2A61D47CBB74E70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5">
    <w:name w:val="F1E29B84C9CB4A6BB06E05CA97A7C65E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2">
    <w:name w:val="8CE7D30BAF95490E989966F40D10B9494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2">
    <w:name w:val="802B2915CCE1441C9655ACC7BBDA6DD14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2">
    <w:name w:val="A5424075C73447BFB71749F50BE92CCC4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4">
    <w:name w:val="B4C76DD931154EF19146A23618A7B5BC3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3">
    <w:name w:val="06C3584B97BE417FA081D16D46D9AE18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3">
    <w:name w:val="65183679A6EB467AB1831E491DD8F074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3">
    <w:name w:val="9640EA54836246A5BE036E5B8ED60522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3">
    <w:name w:val="16300FA98CD340BE92E7EE094F4F428A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3">
    <w:name w:val="C0406FB3DC9649DAB8A963D0F73FA642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3">
    <w:name w:val="3C48810BCF1F4D19803120896CD26A7E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3">
    <w:name w:val="E8374B6D367B4026861F32FDCCB8B9A8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3">
    <w:name w:val="2D8595EF32874BE5A6CA0CACCFEAFD37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3">
    <w:name w:val="73F7CE69C3DF486595E8F62C2C680426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3">
    <w:name w:val="ADF8FFF9CBCB4B969EAC9444AC9DF22213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2">
    <w:name w:val="11CC5A518021424484BFB145F4800C88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2">
    <w:name w:val="6D6F2307C04C4FCC8F0A79D72C51F77A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5">
    <w:name w:val="259942AB5EAB4D2E88667A0CF9E46277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5">
    <w:name w:val="55DFBB81CE044DE1B4CEC4784D0EF9FF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5">
    <w:name w:val="754A46C126C542CCA06DFCBE33CF247E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2">
    <w:name w:val="3BD2331500FE47598C0934FB1F786F14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2">
    <w:name w:val="151AC03BE95F49778A16493C46671953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2">
    <w:name w:val="984579404ECE4C9B9AC42CAC621657FC1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1">
    <w:name w:val="A62872BAAE314516B8AF91B42985CCA0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1">
    <w:name w:val="ADC2A78D6D8E4897B1F8B907EE17C5E411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9">
    <w:name w:val="1437CEE857C942459193950BE9A5C7E29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5">
    <w:name w:val="B82DBD1053F24DA3B382AA60E75F0403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5">
    <w:name w:val="950EC52BFB154D9388CE98D9C9E95681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8">
    <w:name w:val="8021A06080B5468989079AA96D433C79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8">
    <w:name w:val="0B62B76EE5BA4722ADEA038EC6DEEA34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8">
    <w:name w:val="AAFEC049B48446709E92E4C214BD757B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8">
    <w:name w:val="5C459E30462D4CD59BC7E649923642F0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8">
    <w:name w:val="A51EB0A9343C4C58B5FA77E4C2889657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8">
    <w:name w:val="42E50E03DEC74EF0B1AE81D9D72CF59E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8">
    <w:name w:val="0EEF4FEB5F974ED59CBE4B14F302EBE2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8">
    <w:name w:val="B6A4F051D6DA40579D78761D7DD0E6D2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8">
    <w:name w:val="2C72066039CD48F4AAD47DD4ACD36C0A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8">
    <w:name w:val="0AF9BE42B81D4CFD8CED400A18DF4808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8">
    <w:name w:val="4016492C64AA4E86839D731902475E6C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8">
    <w:name w:val="48D7B3ADC0FF47BFA31886C226D25602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8">
    <w:name w:val="19DA6DDAF03C4BB6AD55E23B90DCC4EC8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7">
    <w:name w:val="2B6ECD88D5094D8BAD872BFE2684B599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7">
    <w:name w:val="2270AB3FB2C746EF910750667A0A2DF7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6">
    <w:name w:val="F1AFBD6EE30B4C7DAAC01BC209A6933D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5">
    <w:name w:val="76D46F94C9A5479481E6ABA1F2451D92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5">
    <w:name w:val="1728B22377084D6D9809C03958537EEB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5">
    <w:name w:val="2142CDC668A1422AA37E9CCEB0DEF08E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5">
    <w:name w:val="6B35595937C245429991A1040091BB15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5">
    <w:name w:val="6CDF7B101A314F5592910E12ABE63F9325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7">
    <w:name w:val="629B86166EB04AF386C5833637858CF67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2">
    <w:name w:val="8882CE86432049BDB163ACD59168B02A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2">
    <w:name w:val="08F4B18C18A74732BBF5D7D4A12B974D22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4">
    <w:name w:val="A8218BF4D2A94517BF331EC91C6048931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6">
    <w:name w:val="4BB15B0A0AA7423EA8BF071903807E2B6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4">
    <w:name w:val="3CE388C9E26A442FBA84752468DB34F014"/>
    <w:rsid w:val="0097186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">
    <w:name w:val="D9A9C4B8C0D34878B14F1E7231E7DF1C"/>
    <w:rsid w:val="00481060"/>
  </w:style>
  <w:style w:type="paragraph" w:customStyle="1" w:styleId="395F5808C4334A2ABE4DE2FA2C2ACCE743">
    <w:name w:val="395F5808C4334A2ABE4DE2FA2C2ACCE7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9">
    <w:name w:val="BC8FD0EDF3B144ACBE591059CE0DE698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3">
    <w:name w:val="0EEEC9791EC447FCBFA3F45437804844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8">
    <w:name w:val="F931C72E228243809617B08A4C5F7285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8">
    <w:name w:val="ACD5128551804645B77BFF703AFE7593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7">
    <w:name w:val="904737D5799A443DB494FCAFE7F21588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7">
    <w:name w:val="C9311821EECC4EEF8ECFBE845228B91A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6">
    <w:name w:val="2CB00A2AAA7640E595540D7E1C8D5536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6">
    <w:name w:val="5007CF05185546E0AA9D0FF9C2202807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4">
    <w:name w:val="4F25EE5AA1CC43CFAB8A866318688570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4">
    <w:name w:val="C0F660054A9343D88D6DAA0109CB0FA8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6">
    <w:name w:val="17D9DF3CD0244B0C9E14B49639ADBDE1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6">
    <w:name w:val="E3CE7F7A997143FFA2A61D47CBB74E70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6">
    <w:name w:val="F1E29B84C9CB4A6BB06E05CA97A7C65E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3">
    <w:name w:val="8CE7D30BAF95490E989966F40D10B949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3">
    <w:name w:val="802B2915CCE1441C9655ACC7BBDA6DD1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3">
    <w:name w:val="A5424075C73447BFB71749F50BE92CCC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5">
    <w:name w:val="B4C76DD931154EF19146A23618A7B5BC3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4">
    <w:name w:val="06C3584B97BE417FA081D16D46D9AE18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4">
    <w:name w:val="65183679A6EB467AB1831E491DD8F074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4">
    <w:name w:val="9640EA54836246A5BE036E5B8ED6052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4">
    <w:name w:val="16300FA98CD340BE92E7EE094F4F428A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4">
    <w:name w:val="C0406FB3DC9649DAB8A963D0F73FA64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4">
    <w:name w:val="3C48810BCF1F4D19803120896CD26A7E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4">
    <w:name w:val="E8374B6D367B4026861F32FDCCB8B9A8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4">
    <w:name w:val="2D8595EF32874BE5A6CA0CACCFEAFD37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4">
    <w:name w:val="73F7CE69C3DF486595E8F62C2C680426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4">
    <w:name w:val="ADF8FFF9CBCB4B969EAC9444AC9DF22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3">
    <w:name w:val="11CC5A518021424484BFB145F4800C88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3">
    <w:name w:val="6D6F2307C04C4FCC8F0A79D72C51F77A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6">
    <w:name w:val="259942AB5EAB4D2E88667A0CF9E46277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6">
    <w:name w:val="55DFBB81CE044DE1B4CEC4784D0EF9FF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6">
    <w:name w:val="754A46C126C542CCA06DFCBE33CF247E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3">
    <w:name w:val="3BD2331500FE47598C0934FB1F786F14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3">
    <w:name w:val="151AC03BE95F49778A16493C46671953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3">
    <w:name w:val="984579404ECE4C9B9AC42CAC621657FC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2">
    <w:name w:val="A62872BAAE314516B8AF91B42985CCA0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2">
    <w:name w:val="ADC2A78D6D8E4897B1F8B907EE17C5E4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0">
    <w:name w:val="1437CEE857C942459193950BE9A5C7E2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1">
    <w:name w:val="D9A9C4B8C0D34878B14F1E7231E7DF1C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6">
    <w:name w:val="B82DBD1053F24DA3B382AA60E75F040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6">
    <w:name w:val="950EC52BFB154D9388CE98D9C9E9568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9">
    <w:name w:val="8021A06080B5468989079AA96D433C79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9">
    <w:name w:val="0B62B76EE5BA4722ADEA038EC6DEEA34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9">
    <w:name w:val="AAFEC049B48446709E92E4C214BD757B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9">
    <w:name w:val="5C459E30462D4CD59BC7E649923642F0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9">
    <w:name w:val="A51EB0A9343C4C58B5FA77E4C2889657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9">
    <w:name w:val="42E50E03DEC74EF0B1AE81D9D72CF59E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9">
    <w:name w:val="0EEF4FEB5F974ED59CBE4B14F302EBE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9">
    <w:name w:val="B6A4F051D6DA40579D78761D7DD0E6D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9">
    <w:name w:val="2C72066039CD48F4AAD47DD4ACD36C0A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9">
    <w:name w:val="0AF9BE42B81D4CFD8CED400A18DF4808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9">
    <w:name w:val="4016492C64AA4E86839D731902475E6C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9">
    <w:name w:val="48D7B3ADC0FF47BFA31886C226D2560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9">
    <w:name w:val="19DA6DDAF03C4BB6AD55E23B90DCC4EC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8">
    <w:name w:val="2B6ECD88D5094D8BAD872BFE2684B599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8">
    <w:name w:val="2270AB3FB2C746EF910750667A0A2DF7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7">
    <w:name w:val="F1AFBD6EE30B4C7DAAC01BC209A6933D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6">
    <w:name w:val="76D46F94C9A5479481E6ABA1F2451D92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6">
    <w:name w:val="1728B22377084D6D9809C03958537EEB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6">
    <w:name w:val="2142CDC668A1422AA37E9CCEB0DEF08E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6">
    <w:name w:val="6B35595937C245429991A1040091BB15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6">
    <w:name w:val="6CDF7B101A314F5592910E12ABE63F93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8">
    <w:name w:val="629B86166EB04AF386C5833637858CF6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3">
    <w:name w:val="8882CE86432049BDB163ACD59168B02A2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3">
    <w:name w:val="08F4B18C18A74732BBF5D7D4A12B974D2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5">
    <w:name w:val="A8218BF4D2A94517BF331EC91C604893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7">
    <w:name w:val="4BB15B0A0AA7423EA8BF071903807E2B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5">
    <w:name w:val="3CE388C9E26A442FBA84752468DB34F0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">
    <w:name w:val="6F15412A29064778BD4D579102E564E2"/>
    <w:rsid w:val="00481060"/>
  </w:style>
  <w:style w:type="paragraph" w:customStyle="1" w:styleId="395F5808C4334A2ABE4DE2FA2C2ACCE744">
    <w:name w:val="395F5808C4334A2ABE4DE2FA2C2ACCE7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0">
    <w:name w:val="BC8FD0EDF3B144ACBE591059CE0DE698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4">
    <w:name w:val="0EEEC9791EC447FCBFA3F45437804844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9">
    <w:name w:val="F931C72E228243809617B08A4C5F7285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9">
    <w:name w:val="ACD5128551804645B77BFF703AFE7593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8">
    <w:name w:val="904737D5799A443DB494FCAFE7F21588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8">
    <w:name w:val="C9311821EECC4EEF8ECFBE845228B91A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7">
    <w:name w:val="2CB00A2AAA7640E595540D7E1C8D5536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7">
    <w:name w:val="5007CF05185546E0AA9D0FF9C2202807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5">
    <w:name w:val="4F25EE5AA1CC43CFAB8A866318688570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5">
    <w:name w:val="C0F660054A9343D88D6DAA0109CB0FA8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7">
    <w:name w:val="17D9DF3CD0244B0C9E14B49639ADBDE1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7">
    <w:name w:val="E3CE7F7A997143FFA2A61D47CBB74E70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7">
    <w:name w:val="F1E29B84C9CB4A6BB06E05CA97A7C65E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4">
    <w:name w:val="8CE7D30BAF95490E989966F40D10B949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4">
    <w:name w:val="802B2915CCE1441C9655ACC7BBDA6DD1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4">
    <w:name w:val="A5424075C73447BFB71749F50BE92CCC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6">
    <w:name w:val="B4C76DD931154EF19146A23618A7B5BC3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5">
    <w:name w:val="06C3584B97BE417FA081D16D46D9AE18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5">
    <w:name w:val="65183679A6EB467AB1831E491DD8F074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5">
    <w:name w:val="9640EA54836246A5BE036E5B8ED6052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5">
    <w:name w:val="16300FA98CD340BE92E7EE094F4F428A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5">
    <w:name w:val="C0406FB3DC9649DAB8A963D0F73FA64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5">
    <w:name w:val="3C48810BCF1F4D19803120896CD26A7E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5">
    <w:name w:val="E8374B6D367B4026861F32FDCCB8B9A8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5">
    <w:name w:val="2D8595EF32874BE5A6CA0CACCFEAFD37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5">
    <w:name w:val="73F7CE69C3DF486595E8F62C2C680426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5">
    <w:name w:val="ADF8FFF9CBCB4B969EAC9444AC9DF22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4">
    <w:name w:val="11CC5A518021424484BFB145F4800C88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4">
    <w:name w:val="6D6F2307C04C4FCC8F0A79D72C51F77A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7">
    <w:name w:val="259942AB5EAB4D2E88667A0CF9E46277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7">
    <w:name w:val="55DFBB81CE044DE1B4CEC4784D0EF9FF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7">
    <w:name w:val="754A46C126C542CCA06DFCBE33CF247E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4">
    <w:name w:val="3BD2331500FE47598C0934FB1F786F14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4">
    <w:name w:val="151AC03BE95F49778A16493C46671953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4">
    <w:name w:val="984579404ECE4C9B9AC42CAC621657FC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3">
    <w:name w:val="A62872BAAE314516B8AF91B42985CCA0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3">
    <w:name w:val="ADC2A78D6D8E4897B1F8B907EE17C5E4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1">
    <w:name w:val="1437CEE857C942459193950BE9A5C7E2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2">
    <w:name w:val="D9A9C4B8C0D34878B14F1E7231E7DF1C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1">
    <w:name w:val="6F15412A29064778BD4D579102E564E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7">
    <w:name w:val="B82DBD1053F24DA3B382AA60E75F040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7">
    <w:name w:val="950EC52BFB154D9388CE98D9C9E9568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0">
    <w:name w:val="8021A06080B5468989079AA96D433C79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0">
    <w:name w:val="0B62B76EE5BA4722ADEA038EC6DEEA34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0">
    <w:name w:val="AAFEC049B48446709E92E4C214BD757B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0">
    <w:name w:val="5C459E30462D4CD59BC7E649923642F0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0">
    <w:name w:val="A51EB0A9343C4C58B5FA77E4C2889657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0">
    <w:name w:val="42E50E03DEC74EF0B1AE81D9D72CF59E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0">
    <w:name w:val="0EEF4FEB5F974ED59CBE4B14F302EBE2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0">
    <w:name w:val="B6A4F051D6DA40579D78761D7DD0E6D2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0">
    <w:name w:val="2C72066039CD48F4AAD47DD4ACD36C0A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0">
    <w:name w:val="0AF9BE42B81D4CFD8CED400A18DF4808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0">
    <w:name w:val="4016492C64AA4E86839D731902475E6C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0">
    <w:name w:val="48D7B3ADC0FF47BFA31886C226D25602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0">
    <w:name w:val="19DA6DDAF03C4BB6AD55E23B90DCC4EC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9">
    <w:name w:val="2B6ECD88D5094D8BAD872BFE2684B599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9">
    <w:name w:val="2270AB3FB2C746EF910750667A0A2DF7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8">
    <w:name w:val="F1AFBD6EE30B4C7DAAC01BC209A6933D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7">
    <w:name w:val="76D46F94C9A5479481E6ABA1F2451D92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7">
    <w:name w:val="1728B22377084D6D9809C03958537EEB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7">
    <w:name w:val="2142CDC668A1422AA37E9CCEB0DEF08E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7">
    <w:name w:val="6B35595937C245429991A1040091BB15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7">
    <w:name w:val="6CDF7B101A314F5592910E12ABE63F93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9">
    <w:name w:val="629B86166EB04AF386C5833637858CF6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4">
    <w:name w:val="8882CE86432049BDB163ACD59168B02A2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4">
    <w:name w:val="08F4B18C18A74732BBF5D7D4A12B974D2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6">
    <w:name w:val="A8218BF4D2A94517BF331EC91C604893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8">
    <w:name w:val="4BB15B0A0AA7423EA8BF071903807E2B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6">
    <w:name w:val="3CE388C9E26A442FBA84752468DB34F0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">
    <w:name w:val="5883A17928EC469484D4DBFC11B9F716"/>
    <w:rsid w:val="00481060"/>
  </w:style>
  <w:style w:type="paragraph" w:customStyle="1" w:styleId="395F5808C4334A2ABE4DE2FA2C2ACCE745">
    <w:name w:val="395F5808C4334A2ABE4DE2FA2C2ACCE7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1">
    <w:name w:val="BC8FD0EDF3B144ACBE591059CE0DE698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5">
    <w:name w:val="0EEEC9791EC447FCBFA3F45437804844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0">
    <w:name w:val="F931C72E228243809617B08A4C5F7285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0">
    <w:name w:val="ACD5128551804645B77BFF703AFE7593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9">
    <w:name w:val="904737D5799A443DB494FCAFE7F21588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9">
    <w:name w:val="C9311821EECC4EEF8ECFBE845228B91A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8">
    <w:name w:val="2CB00A2AAA7640E595540D7E1C8D5536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8">
    <w:name w:val="5007CF05185546E0AA9D0FF9C2202807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6">
    <w:name w:val="4F25EE5AA1CC43CFAB8A866318688570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6">
    <w:name w:val="C0F660054A9343D88D6DAA0109CB0FA8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8">
    <w:name w:val="17D9DF3CD0244B0C9E14B49639ADBDE1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8">
    <w:name w:val="E3CE7F7A997143FFA2A61D47CBB74E70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8">
    <w:name w:val="F1E29B84C9CB4A6BB06E05CA97A7C65E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5">
    <w:name w:val="8CE7D30BAF95490E989966F40D10B949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5">
    <w:name w:val="802B2915CCE1441C9655ACC7BBDA6DD1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5">
    <w:name w:val="A5424075C73447BFB71749F50BE92CCC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7">
    <w:name w:val="B4C76DD931154EF19146A23618A7B5BC3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6">
    <w:name w:val="06C3584B97BE417FA081D16D46D9AE18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6">
    <w:name w:val="65183679A6EB467AB1831E491DD8F074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6">
    <w:name w:val="9640EA54836246A5BE036E5B8ED6052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6">
    <w:name w:val="16300FA98CD340BE92E7EE094F4F428A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6">
    <w:name w:val="C0406FB3DC9649DAB8A963D0F73FA64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6">
    <w:name w:val="3C48810BCF1F4D19803120896CD26A7E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6">
    <w:name w:val="E8374B6D367B4026861F32FDCCB8B9A8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6">
    <w:name w:val="2D8595EF32874BE5A6CA0CACCFEAFD37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6">
    <w:name w:val="73F7CE69C3DF486595E8F62C2C680426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6">
    <w:name w:val="ADF8FFF9CBCB4B969EAC9444AC9DF22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5">
    <w:name w:val="11CC5A518021424484BFB145F4800C88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5">
    <w:name w:val="6D6F2307C04C4FCC8F0A79D72C51F77A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8">
    <w:name w:val="259942AB5EAB4D2E88667A0CF9E46277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8">
    <w:name w:val="55DFBB81CE044DE1B4CEC4784D0EF9FF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8">
    <w:name w:val="754A46C126C542CCA06DFCBE33CF247E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5">
    <w:name w:val="3BD2331500FE47598C0934FB1F786F14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5">
    <w:name w:val="151AC03BE95F49778A16493C46671953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5">
    <w:name w:val="984579404ECE4C9B9AC42CAC621657FC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4">
    <w:name w:val="A62872BAAE314516B8AF91B42985CCA0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4">
    <w:name w:val="ADC2A78D6D8E4897B1F8B907EE17C5E4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2">
    <w:name w:val="1437CEE857C942459193950BE9A5C7E2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3">
    <w:name w:val="D9A9C4B8C0D34878B14F1E7231E7DF1C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2">
    <w:name w:val="6F15412A29064778BD4D579102E564E2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1">
    <w:name w:val="5883A17928EC469484D4DBFC11B9F716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8">
    <w:name w:val="B82DBD1053F24DA3B382AA60E75F040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8">
    <w:name w:val="950EC52BFB154D9388CE98D9C9E9568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1">
    <w:name w:val="8021A06080B5468989079AA96D433C79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1">
    <w:name w:val="0B62B76EE5BA4722ADEA038EC6DEEA34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1">
    <w:name w:val="AAFEC049B48446709E92E4C214BD757B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1">
    <w:name w:val="5C459E30462D4CD59BC7E649923642F0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1">
    <w:name w:val="A51EB0A9343C4C58B5FA77E4C2889657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1">
    <w:name w:val="42E50E03DEC74EF0B1AE81D9D72CF59E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1">
    <w:name w:val="0EEF4FEB5F974ED59CBE4B14F302EBE2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1">
    <w:name w:val="B6A4F051D6DA40579D78761D7DD0E6D2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1">
    <w:name w:val="2C72066039CD48F4AAD47DD4ACD36C0A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1">
    <w:name w:val="0AF9BE42B81D4CFD8CED400A18DF4808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1">
    <w:name w:val="4016492C64AA4E86839D731902475E6C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1">
    <w:name w:val="48D7B3ADC0FF47BFA31886C226D25602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1">
    <w:name w:val="19DA6DDAF03C4BB6AD55E23B90DCC4EC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0">
    <w:name w:val="2B6ECD88D5094D8BAD872BFE2684B599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0">
    <w:name w:val="2270AB3FB2C746EF910750667A0A2DF7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9">
    <w:name w:val="F1AFBD6EE30B4C7DAAC01BC209A6933D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8">
    <w:name w:val="76D46F94C9A5479481E6ABA1F2451D92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8">
    <w:name w:val="1728B22377084D6D9809C03958537EEB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8">
    <w:name w:val="2142CDC668A1422AA37E9CCEB0DEF08E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8">
    <w:name w:val="6B35595937C245429991A1040091BB15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8">
    <w:name w:val="6CDF7B101A314F5592910E12ABE63F93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0">
    <w:name w:val="629B86166EB04AF386C5833637858CF6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5">
    <w:name w:val="8882CE86432049BDB163ACD59168B02A2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5">
    <w:name w:val="08F4B18C18A74732BBF5D7D4A12B974D2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7">
    <w:name w:val="A8218BF4D2A94517BF331EC91C604893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9">
    <w:name w:val="4BB15B0A0AA7423EA8BF071903807E2B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7">
    <w:name w:val="3CE388C9E26A442FBA84752468DB34F0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6">
    <w:name w:val="395F5808C4334A2ABE4DE2FA2C2ACCE74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2">
    <w:name w:val="BC8FD0EDF3B144ACBE591059CE0DE698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6">
    <w:name w:val="0EEEC9791EC447FCBFA3F454378048444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1">
    <w:name w:val="F931C72E228243809617B08A4C5F7285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1">
    <w:name w:val="ACD5128551804645B77BFF703AFE7593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0">
    <w:name w:val="904737D5799A443DB494FCAFE7F21588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0">
    <w:name w:val="C9311821EECC4EEF8ECFBE845228B91A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9">
    <w:name w:val="2CB00A2AAA7640E595540D7E1C8D5536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9">
    <w:name w:val="5007CF05185546E0AA9D0FF9C2202807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7">
    <w:name w:val="4F25EE5AA1CC43CFAB8A866318688570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7">
    <w:name w:val="C0F660054A9343D88D6DAA0109CB0FA8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9">
    <w:name w:val="17D9DF3CD0244B0C9E14B49639ADBDE1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9">
    <w:name w:val="E3CE7F7A997143FFA2A61D47CBB74E70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9">
    <w:name w:val="F1E29B84C9CB4A6BB06E05CA97A7C65E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6">
    <w:name w:val="8CE7D30BAF95490E989966F40D10B9494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6">
    <w:name w:val="802B2915CCE1441C9655ACC7BBDA6DD14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6">
    <w:name w:val="A5424075C73447BFB71749F50BE92CCC4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8">
    <w:name w:val="B4C76DD931154EF19146A23618A7B5BC3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7">
    <w:name w:val="06C3584B97BE417FA081D16D46D9AE18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7">
    <w:name w:val="65183679A6EB467AB1831E491DD8F074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7">
    <w:name w:val="9640EA54836246A5BE036E5B8ED60522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7">
    <w:name w:val="16300FA98CD340BE92E7EE094F4F428A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7">
    <w:name w:val="C0406FB3DC9649DAB8A963D0F73FA642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7">
    <w:name w:val="3C48810BCF1F4D19803120896CD26A7E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7">
    <w:name w:val="E8374B6D367B4026861F32FDCCB8B9A8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7">
    <w:name w:val="2D8595EF32874BE5A6CA0CACCFEAFD37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7">
    <w:name w:val="73F7CE69C3DF486595E8F62C2C680426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7">
    <w:name w:val="ADF8FFF9CBCB4B969EAC9444AC9DF222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6">
    <w:name w:val="11CC5A518021424484BFB145F4800C88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6">
    <w:name w:val="6D6F2307C04C4FCC8F0A79D72C51F77A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9">
    <w:name w:val="259942AB5EAB4D2E88667A0CF9E46277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9">
    <w:name w:val="55DFBB81CE044DE1B4CEC4784D0EF9FF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9">
    <w:name w:val="754A46C126C542CCA06DFCBE33CF247E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6">
    <w:name w:val="3BD2331500FE47598C0934FB1F786F14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6">
    <w:name w:val="151AC03BE95F49778A16493C46671953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6">
    <w:name w:val="984579404ECE4C9B9AC42CAC621657FC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5">
    <w:name w:val="A62872BAAE314516B8AF91B42985CCA0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5">
    <w:name w:val="ADC2A78D6D8E4897B1F8B907EE17C5E4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3">
    <w:name w:val="1437CEE857C942459193950BE9A5C7E2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4">
    <w:name w:val="D9A9C4B8C0D34878B14F1E7231E7DF1C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1A634519BE45A89709693FCCB38822">
    <w:name w:val="801A634519BE45A89709693FCCB3882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3">
    <w:name w:val="6F15412A29064778BD4D579102E564E2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2">
    <w:name w:val="5883A17928EC469484D4DBFC11B9F716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9">
    <w:name w:val="B82DBD1053F24DA3B382AA60E75F040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9">
    <w:name w:val="950EC52BFB154D9388CE98D9C9E9568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2">
    <w:name w:val="8021A06080B5468989079AA96D433C79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2">
    <w:name w:val="0B62B76EE5BA4722ADEA038EC6DEEA34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2">
    <w:name w:val="AAFEC049B48446709E92E4C214BD757B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2">
    <w:name w:val="5C459E30462D4CD59BC7E649923642F0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2">
    <w:name w:val="A51EB0A9343C4C58B5FA77E4C2889657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2">
    <w:name w:val="42E50E03DEC74EF0B1AE81D9D72CF59E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2">
    <w:name w:val="0EEF4FEB5F974ED59CBE4B14F302EBE2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2">
    <w:name w:val="B6A4F051D6DA40579D78761D7DD0E6D2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2">
    <w:name w:val="2C72066039CD48F4AAD47DD4ACD36C0A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2">
    <w:name w:val="0AF9BE42B81D4CFD8CED400A18DF4808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2">
    <w:name w:val="4016492C64AA4E86839D731902475E6C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2">
    <w:name w:val="48D7B3ADC0FF47BFA31886C226D25602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2">
    <w:name w:val="19DA6DDAF03C4BB6AD55E23B90DCC4EC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1">
    <w:name w:val="2B6ECD88D5094D8BAD872BFE2684B599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1">
    <w:name w:val="2270AB3FB2C746EF910750667A0A2DF7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0">
    <w:name w:val="F1AFBD6EE30B4C7DAAC01BC209A6933D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9">
    <w:name w:val="76D46F94C9A5479481E6ABA1F2451D92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9">
    <w:name w:val="1728B22377084D6D9809C03958537EEB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9">
    <w:name w:val="2142CDC668A1422AA37E9CCEB0DEF08E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9">
    <w:name w:val="6B35595937C245429991A1040091BB15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9">
    <w:name w:val="6CDF7B101A314F5592910E12ABE63F93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1">
    <w:name w:val="629B86166EB04AF386C5833637858CF6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6">
    <w:name w:val="8882CE86432049BDB163ACD59168B02A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6">
    <w:name w:val="08F4B18C18A74732BBF5D7D4A12B974D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8">
    <w:name w:val="A8218BF4D2A94517BF331EC91C604893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0">
    <w:name w:val="4BB15B0A0AA7423EA8BF071903807E2B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8">
    <w:name w:val="3CE388C9E26A442FBA84752468DB34F0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7">
    <w:name w:val="395F5808C4334A2ABE4DE2FA2C2ACCE74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3">
    <w:name w:val="BC8FD0EDF3B144ACBE591059CE0DE698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7">
    <w:name w:val="0EEEC9791EC447FCBFA3F454378048444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2">
    <w:name w:val="F931C72E228243809617B08A4C5F7285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2">
    <w:name w:val="ACD5128551804645B77BFF703AFE7593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1">
    <w:name w:val="904737D5799A443DB494FCAFE7F21588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1">
    <w:name w:val="C9311821EECC4EEF8ECFBE845228B91A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0">
    <w:name w:val="2CB00A2AAA7640E595540D7E1C8D5536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0">
    <w:name w:val="5007CF05185546E0AA9D0FF9C2202807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8">
    <w:name w:val="4F25EE5AA1CC43CFAB8A866318688570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8">
    <w:name w:val="C0F660054A9343D88D6DAA0109CB0FA8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0">
    <w:name w:val="17D9DF3CD0244B0C9E14B49639ADBDE1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0">
    <w:name w:val="E3CE7F7A997143FFA2A61D47CBB74E70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0">
    <w:name w:val="F1E29B84C9CB4A6BB06E05CA97A7C65E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7">
    <w:name w:val="8CE7D30BAF95490E989966F40D10B9494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7">
    <w:name w:val="802B2915CCE1441C9655ACC7BBDA6DD14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7">
    <w:name w:val="A5424075C73447BFB71749F50BE92CCC4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9">
    <w:name w:val="B4C76DD931154EF19146A23618A7B5BC3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8">
    <w:name w:val="06C3584B97BE417FA081D16D46D9AE18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8">
    <w:name w:val="65183679A6EB467AB1831E491DD8F074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8">
    <w:name w:val="9640EA54836246A5BE036E5B8ED60522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8">
    <w:name w:val="16300FA98CD340BE92E7EE094F4F428A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8">
    <w:name w:val="C0406FB3DC9649DAB8A963D0F73FA642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8">
    <w:name w:val="3C48810BCF1F4D19803120896CD26A7E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8">
    <w:name w:val="E8374B6D367B4026861F32FDCCB8B9A8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8">
    <w:name w:val="2D8595EF32874BE5A6CA0CACCFEAFD37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8">
    <w:name w:val="73F7CE69C3DF486595E8F62C2C680426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8">
    <w:name w:val="ADF8FFF9CBCB4B969EAC9444AC9DF222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7">
    <w:name w:val="11CC5A518021424484BFB145F4800C88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7">
    <w:name w:val="6D6F2307C04C4FCC8F0A79D72C51F77A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0">
    <w:name w:val="259942AB5EAB4D2E88667A0CF9E46277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0">
    <w:name w:val="55DFBB81CE044DE1B4CEC4784D0EF9FF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0">
    <w:name w:val="754A46C126C542CCA06DFCBE33CF247E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7">
    <w:name w:val="3BD2331500FE47598C0934FB1F786F14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7">
    <w:name w:val="151AC03BE95F49778A16493C46671953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7">
    <w:name w:val="984579404ECE4C9B9AC42CAC621657FC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6">
    <w:name w:val="A62872BAAE314516B8AF91B42985CCA0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6">
    <w:name w:val="ADC2A78D6D8E4897B1F8B907EE17C5E4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4">
    <w:name w:val="1437CEE857C942459193950BE9A5C7E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5">
    <w:name w:val="D9A9C4B8C0D34878B14F1E7231E7DF1C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1A634519BE45A89709693FCCB388221">
    <w:name w:val="801A634519BE45A89709693FCCB3882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4">
    <w:name w:val="6F15412A29064778BD4D579102E564E2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3">
    <w:name w:val="5883A17928EC469484D4DBFC11B9F716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0">
    <w:name w:val="B82DBD1053F24DA3B382AA60E75F0403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0">
    <w:name w:val="950EC52BFB154D9388CE98D9C9E956811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3">
    <w:name w:val="8021A06080B5468989079AA96D433C79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3">
    <w:name w:val="0B62B76EE5BA4722ADEA038EC6DEEA34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3">
    <w:name w:val="AAFEC049B48446709E92E4C214BD757B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3">
    <w:name w:val="5C459E30462D4CD59BC7E649923642F0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3">
    <w:name w:val="A51EB0A9343C4C58B5FA77E4C2889657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3">
    <w:name w:val="42E50E03DEC74EF0B1AE81D9D72CF59E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3">
    <w:name w:val="0EEF4FEB5F974ED59CBE4B14F302EBE2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3">
    <w:name w:val="B6A4F051D6DA40579D78761D7DD0E6D2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3">
    <w:name w:val="2C72066039CD48F4AAD47DD4ACD36C0A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3">
    <w:name w:val="0AF9BE42B81D4CFD8CED400A18DF4808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3">
    <w:name w:val="4016492C64AA4E86839D731902475E6C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3">
    <w:name w:val="48D7B3ADC0FF47BFA31886C226D25602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3">
    <w:name w:val="19DA6DDAF03C4BB6AD55E23B90DCC4EC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2">
    <w:name w:val="2B6ECD88D5094D8BAD872BFE2684B599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2">
    <w:name w:val="2270AB3FB2C746EF910750667A0A2DF7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1">
    <w:name w:val="F1AFBD6EE30B4C7DAAC01BC209A6933D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0">
    <w:name w:val="76D46F94C9A5479481E6ABA1F2451D92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0">
    <w:name w:val="1728B22377084D6D9809C03958537EEB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0">
    <w:name w:val="2142CDC668A1422AA37E9CCEB0DEF08E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0">
    <w:name w:val="6B35595937C245429991A1040091BB15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0">
    <w:name w:val="6CDF7B101A314F5592910E12ABE63F93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2">
    <w:name w:val="629B86166EB04AF386C5833637858CF6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7">
    <w:name w:val="8882CE86432049BDB163ACD59168B02A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7">
    <w:name w:val="08F4B18C18A74732BBF5D7D4A12B974D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9">
    <w:name w:val="A8218BF4D2A94517BF331EC91C604893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1">
    <w:name w:val="4BB15B0A0AA7423EA8BF071903807E2B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9">
    <w:name w:val="3CE388C9E26A442FBA84752468DB34F0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031CDB623F4DEBA7E6CB9B253993A5">
    <w:name w:val="22031CDB623F4DEBA7E6CB9B253993A5"/>
    <w:rsid w:val="00481060"/>
  </w:style>
  <w:style w:type="paragraph" w:customStyle="1" w:styleId="395F5808C4334A2ABE4DE2FA2C2ACCE748">
    <w:name w:val="395F5808C4334A2ABE4DE2FA2C2ACCE74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4">
    <w:name w:val="BC8FD0EDF3B144ACBE591059CE0DE698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8">
    <w:name w:val="0EEEC9791EC447FCBFA3F454378048444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3">
    <w:name w:val="F931C72E228243809617B08A4C5F7285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3">
    <w:name w:val="ACD5128551804645B77BFF703AFE7593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2">
    <w:name w:val="904737D5799A443DB494FCAFE7F21588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2">
    <w:name w:val="C9311821EECC4EEF8ECFBE845228B91A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1">
    <w:name w:val="2CB00A2AAA7640E595540D7E1C8D5536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1">
    <w:name w:val="5007CF05185546E0AA9D0FF9C2202807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9">
    <w:name w:val="4F25EE5AA1CC43CFAB8A866318688570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9">
    <w:name w:val="C0F660054A9343D88D6DAA0109CB0FA8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1">
    <w:name w:val="17D9DF3CD0244B0C9E14B49639ADBDE1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1">
    <w:name w:val="E3CE7F7A997143FFA2A61D47CBB74E70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1">
    <w:name w:val="F1E29B84C9CB4A6BB06E05CA97A7C65E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8">
    <w:name w:val="8CE7D30BAF95490E989966F40D10B9494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8">
    <w:name w:val="802B2915CCE1441C9655ACC7BBDA6DD14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8">
    <w:name w:val="A5424075C73447BFB71749F50BE92CCC4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0">
    <w:name w:val="B4C76DD931154EF19146A23618A7B5BC4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9">
    <w:name w:val="06C3584B97BE417FA081D16D46D9AE18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9">
    <w:name w:val="65183679A6EB467AB1831E491DD8F074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9">
    <w:name w:val="9640EA54836246A5BE036E5B8ED60522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9">
    <w:name w:val="16300FA98CD340BE92E7EE094F4F428A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9">
    <w:name w:val="C0406FB3DC9649DAB8A963D0F73FA642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9">
    <w:name w:val="3C48810BCF1F4D19803120896CD26A7E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9">
    <w:name w:val="E8374B6D367B4026861F32FDCCB8B9A8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9">
    <w:name w:val="2D8595EF32874BE5A6CA0CACCFEAFD37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9">
    <w:name w:val="73F7CE69C3DF486595E8F62C2C680426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9">
    <w:name w:val="ADF8FFF9CBCB4B969EAC9444AC9DF222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8">
    <w:name w:val="11CC5A518021424484BFB145F4800C88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8">
    <w:name w:val="6D6F2307C04C4FCC8F0A79D72C51F77A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1">
    <w:name w:val="259942AB5EAB4D2E88667A0CF9E46277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1">
    <w:name w:val="55DFBB81CE044DE1B4CEC4784D0EF9FF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1">
    <w:name w:val="754A46C126C542CCA06DFCBE33CF247E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8">
    <w:name w:val="3BD2331500FE47598C0934FB1F786F14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8">
    <w:name w:val="151AC03BE95F49778A16493C46671953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8">
    <w:name w:val="984579404ECE4C9B9AC42CAC621657FC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7">
    <w:name w:val="A62872BAAE314516B8AF91B42985CCA0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7">
    <w:name w:val="ADC2A78D6D8E4897B1F8B907EE17C5E4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5">
    <w:name w:val="1437CEE857C942459193950BE9A5C7E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6">
    <w:name w:val="D9A9C4B8C0D34878B14F1E7231E7DF1C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5">
    <w:name w:val="6F15412A29064778BD4D579102E564E2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4">
    <w:name w:val="5883A17928EC469484D4DBFC11B9F716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1">
    <w:name w:val="B82DBD1053F24DA3B382AA60E75F0403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1">
    <w:name w:val="950EC52BFB154D9388CE98D9C9E956811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4">
    <w:name w:val="8021A06080B5468989079AA96D433C79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4">
    <w:name w:val="0B62B76EE5BA4722ADEA038EC6DEEA34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4">
    <w:name w:val="AAFEC049B48446709E92E4C214BD757B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4">
    <w:name w:val="5C459E30462D4CD59BC7E649923642F0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4">
    <w:name w:val="A51EB0A9343C4C58B5FA77E4C2889657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4">
    <w:name w:val="42E50E03DEC74EF0B1AE81D9D72CF59E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4">
    <w:name w:val="0EEF4FEB5F974ED59CBE4B14F302EBE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4">
    <w:name w:val="B6A4F051D6DA40579D78761D7DD0E6D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4">
    <w:name w:val="2C72066039CD48F4AAD47DD4ACD36C0A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4">
    <w:name w:val="0AF9BE42B81D4CFD8CED400A18DF4808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4">
    <w:name w:val="4016492C64AA4E86839D731902475E6C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4">
    <w:name w:val="48D7B3ADC0FF47BFA31886C226D25602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4">
    <w:name w:val="19DA6DDAF03C4BB6AD55E23B90DCC4EC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3">
    <w:name w:val="2B6ECD88D5094D8BAD872BFE2684B599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3">
    <w:name w:val="2270AB3FB2C746EF910750667A0A2DF7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2">
    <w:name w:val="F1AFBD6EE30B4C7DAAC01BC209A6933D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1">
    <w:name w:val="76D46F94C9A5479481E6ABA1F2451D923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1">
    <w:name w:val="1728B22377084D6D9809C03958537EEB3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1">
    <w:name w:val="2142CDC668A1422AA37E9CCEB0DEF08E3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1">
    <w:name w:val="6B35595937C245429991A1040091BB153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1">
    <w:name w:val="6CDF7B101A314F5592910E12ABE63F933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3">
    <w:name w:val="629B86166EB04AF386C5833637858CF6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8">
    <w:name w:val="8882CE86432049BDB163ACD59168B02A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8">
    <w:name w:val="08F4B18C18A74732BBF5D7D4A12B974D2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0">
    <w:name w:val="A8218BF4D2A94517BF331EC91C604893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2">
    <w:name w:val="4BB15B0A0AA7423EA8BF071903807E2B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0">
    <w:name w:val="3CE388C9E26A442FBA84752468DB34F0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9">
    <w:name w:val="395F5808C4334A2ABE4DE2FA2C2ACCE74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5">
    <w:name w:val="BC8FD0EDF3B144ACBE591059CE0DE698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9">
    <w:name w:val="0EEEC9791EC447FCBFA3F454378048444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4">
    <w:name w:val="F931C72E228243809617B08A4C5F7285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4">
    <w:name w:val="ACD5128551804645B77BFF703AFE7593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3">
    <w:name w:val="904737D5799A443DB494FCAFE7F21588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3">
    <w:name w:val="C9311821EECC4EEF8ECFBE845228B91A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2">
    <w:name w:val="2CB00A2AAA7640E595540D7E1C8D5536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2">
    <w:name w:val="5007CF05185546E0AA9D0FF9C2202807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20">
    <w:name w:val="4F25EE5AA1CC43CFAB8A866318688570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20">
    <w:name w:val="C0F660054A9343D88D6DAA0109CB0FA8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2">
    <w:name w:val="17D9DF3CD0244B0C9E14B49639ADBDE1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2">
    <w:name w:val="E3CE7F7A997143FFA2A61D47CBB74E70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2">
    <w:name w:val="F1E29B84C9CB4A6BB06E05CA97A7C65E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9">
    <w:name w:val="8CE7D30BAF95490E989966F40D10B9494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9">
    <w:name w:val="802B2915CCE1441C9655ACC7BBDA6DD14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9">
    <w:name w:val="A5424075C73447BFB71749F50BE92CCC4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1">
    <w:name w:val="B4C76DD931154EF19146A23618A7B5BC4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20">
    <w:name w:val="06C3584B97BE417FA081D16D46D9AE18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20">
    <w:name w:val="65183679A6EB467AB1831E491DD8F074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20">
    <w:name w:val="9640EA54836246A5BE036E5B8ED60522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20">
    <w:name w:val="16300FA98CD340BE92E7EE094F4F428A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20">
    <w:name w:val="C0406FB3DC9649DAB8A963D0F73FA642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20">
    <w:name w:val="3C48810BCF1F4D19803120896CD26A7E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0">
    <w:name w:val="E8374B6D367B4026861F32FDCCB8B9A8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20">
    <w:name w:val="2D8595EF32874BE5A6CA0CACCFEAFD37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20">
    <w:name w:val="73F7CE69C3DF486595E8F62C2C680426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20">
    <w:name w:val="ADF8FFF9CBCB4B969EAC9444AC9DF222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9">
    <w:name w:val="11CC5A518021424484BFB145F4800C88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9">
    <w:name w:val="6D6F2307C04C4FCC8F0A79D72C51F77A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2">
    <w:name w:val="259942AB5EAB4D2E88667A0CF9E46277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2">
    <w:name w:val="55DFBB81CE044DE1B4CEC4784D0EF9FF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2">
    <w:name w:val="754A46C126C542CCA06DFCBE33CF247E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9">
    <w:name w:val="3BD2331500FE47598C0934FB1F786F14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9">
    <w:name w:val="151AC03BE95F49778A16493C46671953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9">
    <w:name w:val="984579404ECE4C9B9AC42CAC621657FC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8">
    <w:name w:val="A62872BAAE314516B8AF91B42985CCA0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8">
    <w:name w:val="ADC2A78D6D8E4897B1F8B907EE17C5E41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6">
    <w:name w:val="1437CEE857C942459193950BE9A5C7E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7">
    <w:name w:val="D9A9C4B8C0D34878B14F1E7231E7DF1C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6">
    <w:name w:val="6F15412A29064778BD4D579102E564E2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5">
    <w:name w:val="5883A17928EC469484D4DBFC11B9F716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2">
    <w:name w:val="B82DBD1053F24DA3B382AA60E75F0403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2">
    <w:name w:val="950EC52BFB154D9388CE98D9C9E956811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5">
    <w:name w:val="8021A06080B5468989079AA96D433C79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5">
    <w:name w:val="0B62B76EE5BA4722ADEA038EC6DEEA34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5">
    <w:name w:val="AAFEC049B48446709E92E4C214BD757B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5">
    <w:name w:val="5C459E30462D4CD59BC7E649923642F0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5">
    <w:name w:val="A51EB0A9343C4C58B5FA77E4C2889657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5">
    <w:name w:val="42E50E03DEC74EF0B1AE81D9D72CF59E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5">
    <w:name w:val="0EEF4FEB5F974ED59CBE4B14F302EBE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5">
    <w:name w:val="B6A4F051D6DA40579D78761D7DD0E6D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5">
    <w:name w:val="2C72066039CD48F4AAD47DD4ACD36C0A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5">
    <w:name w:val="0AF9BE42B81D4CFD8CED400A18DF4808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5">
    <w:name w:val="4016492C64AA4E86839D731902475E6C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5">
    <w:name w:val="48D7B3ADC0FF47BFA31886C226D25602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5">
    <w:name w:val="19DA6DDAF03C4BB6AD55E23B90DCC4EC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4">
    <w:name w:val="2B6ECD88D5094D8BAD872BFE2684B599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4">
    <w:name w:val="2270AB3FB2C746EF910750667A0A2DF7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3">
    <w:name w:val="F1AFBD6EE30B4C7DAAC01BC209A6933D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2">
    <w:name w:val="76D46F94C9A5479481E6ABA1F2451D923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2">
    <w:name w:val="1728B22377084D6D9809C03958537EEB3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2">
    <w:name w:val="2142CDC668A1422AA37E9CCEB0DEF08E3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2">
    <w:name w:val="6B35595937C245429991A1040091BB153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2">
    <w:name w:val="6CDF7B101A314F5592910E12ABE63F933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4">
    <w:name w:val="629B86166EB04AF386C5833637858CF6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9">
    <w:name w:val="8882CE86432049BDB163ACD59168B02A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9">
    <w:name w:val="08F4B18C18A74732BBF5D7D4A12B974D2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1">
    <w:name w:val="A8218BF4D2A94517BF331EC91C604893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3">
    <w:name w:val="4BB15B0A0AA7423EA8BF071903807E2B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1">
    <w:name w:val="3CE388C9E26A442FBA84752468DB34F0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92DA05AC2435EA6DEEB9AED707999">
    <w:name w:val="3F492DA05AC2435EA6DEEB9AED707999"/>
    <w:rsid w:val="00481060"/>
  </w:style>
  <w:style w:type="paragraph" w:customStyle="1" w:styleId="DF6D43409A4346A9A2163036D2B54869">
    <w:name w:val="DF6D43409A4346A9A2163036D2B54869"/>
    <w:rsid w:val="00481060"/>
  </w:style>
  <w:style w:type="paragraph" w:customStyle="1" w:styleId="2861EE370651448294F9983C5D0186C3">
    <w:name w:val="2861EE370651448294F9983C5D0186C3"/>
    <w:rsid w:val="00481060"/>
  </w:style>
  <w:style w:type="paragraph" w:customStyle="1" w:styleId="4D0A80244995495BA3ACF1B126059B4D">
    <w:name w:val="4D0A80244995495BA3ACF1B126059B4D"/>
    <w:rsid w:val="00481060"/>
  </w:style>
  <w:style w:type="paragraph" w:customStyle="1" w:styleId="395F5808C4334A2ABE4DE2FA2C2ACCE750">
    <w:name w:val="395F5808C4334A2ABE4DE2FA2C2ACCE75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6">
    <w:name w:val="BC8FD0EDF3B144ACBE591059CE0DE6984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0">
    <w:name w:val="0EEEC9791EC447FCBFA3F454378048445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5">
    <w:name w:val="F931C72E228243809617B08A4C5F7285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5">
    <w:name w:val="ACD5128551804645B77BFF703AFE75934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4">
    <w:name w:val="904737D5799A443DB494FCAFE7F21588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4">
    <w:name w:val="C9311821EECC4EEF8ECFBE845228B91A4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3">
    <w:name w:val="2CB00A2AAA7640E595540D7E1C8D5536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3">
    <w:name w:val="5007CF05185546E0AA9D0FF9C2202807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21">
    <w:name w:val="4F25EE5AA1CC43CFAB8A866318688570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21">
    <w:name w:val="C0F660054A9343D88D6DAA0109CB0FA8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3">
    <w:name w:val="17D9DF3CD0244B0C9E14B49639ADBDE1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3">
    <w:name w:val="E3CE7F7A997143FFA2A61D47CBB74E70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3">
    <w:name w:val="F1E29B84C9CB4A6BB06E05CA97A7C65E4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0">
    <w:name w:val="8CE7D30BAF95490E989966F40D10B9495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0">
    <w:name w:val="802B2915CCE1441C9655ACC7BBDA6DD15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0">
    <w:name w:val="A5424075C73447BFB71749F50BE92CCC5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2">
    <w:name w:val="B4C76DD931154EF19146A23618A7B5BC4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21">
    <w:name w:val="06C3584B97BE417FA081D16D46D9AE18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21">
    <w:name w:val="65183679A6EB467AB1831E491DD8F074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21">
    <w:name w:val="9640EA54836246A5BE036E5B8ED60522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21">
    <w:name w:val="16300FA98CD340BE92E7EE094F4F428A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21">
    <w:name w:val="C0406FB3DC9649DAB8A963D0F73FA642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21">
    <w:name w:val="3C48810BCF1F4D19803120896CD26A7E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1">
    <w:name w:val="E8374B6D367B4026861F32FDCCB8B9A8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21">
    <w:name w:val="2D8595EF32874BE5A6CA0CACCFEAFD37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21">
    <w:name w:val="73F7CE69C3DF486595E8F62C2C680426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21">
    <w:name w:val="ADF8FFF9CBCB4B969EAC9444AC9DF22221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20">
    <w:name w:val="11CC5A518021424484BFB145F4800C88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20">
    <w:name w:val="6D6F2307C04C4FCC8F0A79D72C51F77A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3">
    <w:name w:val="259942AB5EAB4D2E88667A0CF9E46277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3">
    <w:name w:val="55DFBB81CE044DE1B4CEC4784D0EF9FF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3">
    <w:name w:val="754A46C126C542CCA06DFCBE33CF247E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20">
    <w:name w:val="3BD2331500FE47598C0934FB1F786F14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20">
    <w:name w:val="151AC03BE95F49778A16493C46671953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20">
    <w:name w:val="984579404ECE4C9B9AC42CAC621657FC2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9">
    <w:name w:val="A62872BAAE314516B8AF91B42985CCA0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9">
    <w:name w:val="ADC2A78D6D8E4897B1F8B907EE17C5E419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7">
    <w:name w:val="1437CEE857C942459193950BE9A5C7E21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8">
    <w:name w:val="D9A9C4B8C0D34878B14F1E7231E7DF1C8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7">
    <w:name w:val="6F15412A29064778BD4D579102E564E27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6">
    <w:name w:val="5883A17928EC469484D4DBFC11B9F716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3">
    <w:name w:val="B82DBD1053F24DA3B382AA60E75F0403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3">
    <w:name w:val="950EC52BFB154D9388CE98D9C9E956811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6">
    <w:name w:val="8021A06080B5468989079AA96D433C79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6">
    <w:name w:val="0B62B76EE5BA4722ADEA038EC6DEEA34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6">
    <w:name w:val="AAFEC049B48446709E92E4C214BD757B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6">
    <w:name w:val="5C459E30462D4CD59BC7E649923642F0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6">
    <w:name w:val="A51EB0A9343C4C58B5FA77E4C2889657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6">
    <w:name w:val="42E50E03DEC74EF0B1AE81D9D72CF59E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6">
    <w:name w:val="0EEF4FEB5F974ED59CBE4B14F302EBE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6">
    <w:name w:val="B6A4F051D6DA40579D78761D7DD0E6D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6">
    <w:name w:val="2C72066039CD48F4AAD47DD4ACD36C0A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6">
    <w:name w:val="0AF9BE42B81D4CFD8CED400A18DF4808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6">
    <w:name w:val="4016492C64AA4E86839D731902475E6C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6">
    <w:name w:val="48D7B3ADC0FF47BFA31886C226D25602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6">
    <w:name w:val="19DA6DDAF03C4BB6AD55E23B90DCC4EC16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5">
    <w:name w:val="2B6ECD88D5094D8BAD872BFE2684B599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5">
    <w:name w:val="2270AB3FB2C746EF910750667A0A2DF7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4">
    <w:name w:val="F1AFBD6EE30B4C7DAAC01BC209A6933D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3">
    <w:name w:val="76D46F94C9A5479481E6ABA1F2451D923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3">
    <w:name w:val="1728B22377084D6D9809C03958537EEB3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3">
    <w:name w:val="2142CDC668A1422AA37E9CCEB0DEF08E3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3">
    <w:name w:val="6B35595937C245429991A1040091BB153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3">
    <w:name w:val="6CDF7B101A314F5592910E12ABE63F9333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5">
    <w:name w:val="629B86166EB04AF386C5833637858CF615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0">
    <w:name w:val="8882CE86432049BDB163ACD59168B02A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0">
    <w:name w:val="08F4B18C18A74732BBF5D7D4A12B974D30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2">
    <w:name w:val="A8218BF4D2A94517BF331EC91C6048932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4">
    <w:name w:val="4BB15B0A0AA7423EA8BF071903807E2B14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2">
    <w:name w:val="3CE388C9E26A442FBA84752468DB34F022"/>
    <w:rsid w:val="0048106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21085553E94D8BBB3EA564FDBC579F">
    <w:name w:val="5821085553E94D8BBB3EA564FDBC579F"/>
    <w:rsid w:val="00481060"/>
  </w:style>
  <w:style w:type="paragraph" w:customStyle="1" w:styleId="68998FDD229D45FE85236A032283E7C3">
    <w:name w:val="68998FDD229D45FE85236A032283E7C3"/>
    <w:rsid w:val="00553345"/>
  </w:style>
  <w:style w:type="paragraph" w:customStyle="1" w:styleId="04FE48D5631847B2B3E8AD5CC95CE6E8">
    <w:name w:val="04FE48D5631847B2B3E8AD5CC95CE6E8"/>
    <w:rsid w:val="00553345"/>
  </w:style>
  <w:style w:type="paragraph" w:customStyle="1" w:styleId="55C7F5E385B64B96A0304DC384CA9545">
    <w:name w:val="55C7F5E385B64B96A0304DC384CA9545"/>
    <w:rsid w:val="00553345"/>
  </w:style>
  <w:style w:type="paragraph" w:customStyle="1" w:styleId="36276C3C98D348E899A205627B1E5108">
    <w:name w:val="36276C3C98D348E899A205627B1E5108"/>
    <w:rsid w:val="00553345"/>
  </w:style>
  <w:style w:type="paragraph" w:customStyle="1" w:styleId="395F5808C4334A2ABE4DE2FA2C2ACCE751">
    <w:name w:val="395F5808C4334A2ABE4DE2FA2C2ACCE75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7">
    <w:name w:val="BC8FD0EDF3B144ACBE591059CE0DE6984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1">
    <w:name w:val="0EEEC9791EC447FCBFA3F454378048445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6">
    <w:name w:val="F931C72E228243809617B08A4C5F728546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6">
    <w:name w:val="ACD5128551804645B77BFF703AFE759346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5">
    <w:name w:val="904737D5799A443DB494FCAFE7F2158845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5">
    <w:name w:val="C9311821EECC4EEF8ECFBE845228B91A45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4">
    <w:name w:val="17D9DF3CD0244B0C9E14B49639ADBDE14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4">
    <w:name w:val="E3CE7F7A997143FFA2A61D47CBB74E704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4">
    <w:name w:val="F1E29B84C9CB4A6BB06E05CA97A7C65E4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1">
    <w:name w:val="8CE7D30BAF95490E989966F40D10B9495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1">
    <w:name w:val="802B2915CCE1441C9655ACC7BBDA6DD15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1">
    <w:name w:val="A5424075C73447BFB71749F50BE92CCC5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3">
    <w:name w:val="B4C76DD931154EF19146A23618A7B5BC43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998FDD229D45FE85236A032283E7C31">
    <w:name w:val="68998FDD229D45FE85236A032283E7C3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FE48D5631847B2B3E8AD5CC95CE6E81">
    <w:name w:val="04FE48D5631847B2B3E8AD5CC95CE6E8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C7F5E385B64B96A0304DC384CA95451">
    <w:name w:val="55C7F5E385B64B96A0304DC384CA9545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6276C3C98D348E899A205627B1E51081">
    <w:name w:val="36276C3C98D348E899A205627B1E5108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22">
    <w:name w:val="06C3584B97BE417FA081D16D46D9AE18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22">
    <w:name w:val="65183679A6EB467AB1831E491DD8F074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22">
    <w:name w:val="9640EA54836246A5BE036E5B8ED60522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22">
    <w:name w:val="16300FA98CD340BE92E7EE094F4F428A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22">
    <w:name w:val="C0406FB3DC9649DAB8A963D0F73FA642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22">
    <w:name w:val="3C48810BCF1F4D19803120896CD26A7E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2">
    <w:name w:val="E8374B6D367B4026861F32FDCCB8B9A8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22">
    <w:name w:val="2D8595EF32874BE5A6CA0CACCFEAFD37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22">
    <w:name w:val="73F7CE69C3DF486595E8F62C2C680426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22">
    <w:name w:val="ADF8FFF9CBCB4B969EAC9444AC9DF22222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21">
    <w:name w:val="11CC5A518021424484BFB145F4800C882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21">
    <w:name w:val="6D6F2307C04C4FCC8F0A79D72C51F77A2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4">
    <w:name w:val="259942AB5EAB4D2E88667A0CF9E462771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4">
    <w:name w:val="55DFBB81CE044DE1B4CEC4784D0EF9FF1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4">
    <w:name w:val="754A46C126C542CCA06DFCBE33CF247E1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21">
    <w:name w:val="3BD2331500FE47598C0934FB1F786F142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21">
    <w:name w:val="151AC03BE95F49778A16493C466719532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21">
    <w:name w:val="984579404ECE4C9B9AC42CAC621657FC2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20">
    <w:name w:val="A62872BAAE314516B8AF91B42985CCA020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20">
    <w:name w:val="ADC2A78D6D8E4897B1F8B907EE17C5E420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8">
    <w:name w:val="1437CEE857C942459193950BE9A5C7E218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9A9C4B8C0D34878B14F1E7231E7DF1C9">
    <w:name w:val="D9A9C4B8C0D34878B14F1E7231E7DF1C9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15412A29064778BD4D579102E564E28">
    <w:name w:val="6F15412A29064778BD4D579102E564E28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83A17928EC469484D4DBFC11B9F7167">
    <w:name w:val="5883A17928EC469484D4DBFC11B9F716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4">
    <w:name w:val="B82DBD1053F24DA3B382AA60E75F04031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4">
    <w:name w:val="950EC52BFB154D9388CE98D9C9E956811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7">
    <w:name w:val="8021A06080B5468989079AA96D433C79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7">
    <w:name w:val="0B62B76EE5BA4722ADEA038EC6DEEA34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7">
    <w:name w:val="AAFEC049B48446709E92E4C214BD757B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7">
    <w:name w:val="5C459E30462D4CD59BC7E649923642F0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7">
    <w:name w:val="A51EB0A9343C4C58B5FA77E4C2889657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7">
    <w:name w:val="42E50E03DEC74EF0B1AE81D9D72CF59E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7">
    <w:name w:val="0EEF4FEB5F974ED59CBE4B14F302EBE2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7">
    <w:name w:val="B6A4F051D6DA40579D78761D7DD0E6D2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7">
    <w:name w:val="2C72066039CD48F4AAD47DD4ACD36C0A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7">
    <w:name w:val="0AF9BE42B81D4CFD8CED400A18DF4808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7">
    <w:name w:val="4016492C64AA4E86839D731902475E6C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7">
    <w:name w:val="48D7B3ADC0FF47BFA31886C226D25602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7">
    <w:name w:val="19DA6DDAF03C4BB6AD55E23B90DCC4EC17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6">
    <w:name w:val="2B6ECD88D5094D8BAD872BFE2684B59916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6">
    <w:name w:val="2270AB3FB2C746EF910750667A0A2DF716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5">
    <w:name w:val="F1AFBD6EE30B4C7DAAC01BC209A6933D15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4">
    <w:name w:val="76D46F94C9A5479481E6ABA1F2451D923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4">
    <w:name w:val="1728B22377084D6D9809C03958537EEB3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4">
    <w:name w:val="2142CDC668A1422AA37E9CCEB0DEF08E3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4">
    <w:name w:val="6B35595937C245429991A1040091BB153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4">
    <w:name w:val="6CDF7B101A314F5592910E12ABE63F9334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6">
    <w:name w:val="629B86166EB04AF386C5833637858CF616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1">
    <w:name w:val="8882CE86432049BDB163ACD59168B02A3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1">
    <w:name w:val="08F4B18C18A74732BBF5D7D4A12B974D3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3">
    <w:name w:val="A8218BF4D2A94517BF331EC91C60489323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5">
    <w:name w:val="4BB15B0A0AA7423EA8BF071903807E2B15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3">
    <w:name w:val="3CE388C9E26A442FBA84752468DB34F023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21085553E94D8BBB3EA564FDBC579F1">
    <w:name w:val="5821085553E94D8BBB3EA564FDBC579F1"/>
    <w:rsid w:val="00553345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DD7BC6B46E4B9D8643E3EEFEE3AA23">
    <w:name w:val="E0DD7BC6B46E4B9D8643E3EEFEE3AA23"/>
    <w:rsid w:val="006D0D7F"/>
  </w:style>
  <w:style w:type="paragraph" w:customStyle="1" w:styleId="999ACEF8D949450FA7411470A61B2775">
    <w:name w:val="999ACEF8D949450FA7411470A61B2775"/>
    <w:rsid w:val="006D0D7F"/>
  </w:style>
  <w:style w:type="paragraph" w:customStyle="1" w:styleId="3DD8C71CE7C845ACB9DC84DCCCB11B09">
    <w:name w:val="3DD8C71CE7C845ACB9DC84DCCCB11B09"/>
    <w:rsid w:val="006D0D7F"/>
  </w:style>
  <w:style w:type="paragraph" w:customStyle="1" w:styleId="F9A5F488B1F5438BAD3ACF8509A46AD3">
    <w:name w:val="F9A5F488B1F5438BAD3ACF8509A46AD3"/>
    <w:rsid w:val="006D0D7F"/>
  </w:style>
  <w:style w:type="paragraph" w:customStyle="1" w:styleId="240ACA8613A24ECF9DB43E3CBC9941DD">
    <w:name w:val="240ACA8613A24ECF9DB43E3CBC9941DD"/>
    <w:rsid w:val="006D0D7F"/>
  </w:style>
  <w:style w:type="paragraph" w:customStyle="1" w:styleId="DC27FCCB82C84A0A8D253B3CE03477A4">
    <w:name w:val="DC27FCCB82C84A0A8D253B3CE03477A4"/>
    <w:rsid w:val="006D0D7F"/>
  </w:style>
  <w:style w:type="paragraph" w:customStyle="1" w:styleId="5A393A0C5B064A1BAE35C94A1C4154C8">
    <w:name w:val="5A393A0C5B064A1BAE35C94A1C4154C8"/>
    <w:rsid w:val="006D0D7F"/>
  </w:style>
  <w:style w:type="paragraph" w:customStyle="1" w:styleId="B937DA4FAD2148CB8FE32A8D986B437D">
    <w:name w:val="B937DA4FAD2148CB8FE32A8D986B437D"/>
    <w:rsid w:val="006D0D7F"/>
  </w:style>
  <w:style w:type="paragraph" w:customStyle="1" w:styleId="A0451B9354D64C259CEA5AC86DA4CB87">
    <w:name w:val="A0451B9354D64C259CEA5AC86DA4CB87"/>
    <w:rsid w:val="006D0D7F"/>
  </w:style>
  <w:style w:type="paragraph" w:customStyle="1" w:styleId="761D8805E50F418BA5F56C6F9F8B62AA">
    <w:name w:val="761D8805E50F418BA5F56C6F9F8B62AA"/>
    <w:rsid w:val="006D0D7F"/>
  </w:style>
  <w:style w:type="paragraph" w:customStyle="1" w:styleId="A85D13185CC244829307D46E890DD7C4">
    <w:name w:val="A85D13185CC244829307D46E890DD7C4"/>
    <w:rsid w:val="006D0D7F"/>
  </w:style>
  <w:style w:type="paragraph" w:customStyle="1" w:styleId="6BD05C93BC024214B93F756E3795BE34">
    <w:name w:val="6BD05C93BC024214B93F756E3795BE34"/>
    <w:rsid w:val="006D0D7F"/>
  </w:style>
  <w:style w:type="paragraph" w:customStyle="1" w:styleId="6979ACEB76AD48779BF2A43258D45F30">
    <w:name w:val="6979ACEB76AD48779BF2A43258D45F30"/>
    <w:rsid w:val="006D0D7F"/>
  </w:style>
  <w:style w:type="paragraph" w:customStyle="1" w:styleId="EDC3CA8B78D7400FBF233DA4DE391D42">
    <w:name w:val="EDC3CA8B78D7400FBF233DA4DE391D42"/>
    <w:rsid w:val="006D0D7F"/>
  </w:style>
  <w:style w:type="paragraph" w:customStyle="1" w:styleId="3BABC11A7ECB4F84AA655BC0F2A1D0F9">
    <w:name w:val="3BABC11A7ECB4F84AA655BC0F2A1D0F9"/>
    <w:rsid w:val="006D0D7F"/>
  </w:style>
  <w:style w:type="paragraph" w:customStyle="1" w:styleId="59300EABBD7249CBAED619046E436A46">
    <w:name w:val="59300EABBD7249CBAED619046E436A46"/>
    <w:rsid w:val="006D0D7F"/>
  </w:style>
  <w:style w:type="paragraph" w:customStyle="1" w:styleId="DDAB490FAD2D4342BC4ECC73BA3A4177">
    <w:name w:val="DDAB490FAD2D4342BC4ECC73BA3A4177"/>
    <w:rsid w:val="006D0D7F"/>
  </w:style>
  <w:style w:type="paragraph" w:customStyle="1" w:styleId="5B42CC7EA681407A8C30854EE4B9CBE4">
    <w:name w:val="5B42CC7EA681407A8C30854EE4B9CBE4"/>
    <w:rsid w:val="006D0D7F"/>
  </w:style>
  <w:style w:type="paragraph" w:customStyle="1" w:styleId="8D55ED58951240838657DC53C0A2615A">
    <w:name w:val="8D55ED58951240838657DC53C0A2615A"/>
    <w:rsid w:val="006D0D7F"/>
  </w:style>
  <w:style w:type="paragraph" w:customStyle="1" w:styleId="30FE45AEC21A4580A4477F42E8223E05">
    <w:name w:val="30FE45AEC21A4580A4477F42E8223E05"/>
    <w:rsid w:val="006D0D7F"/>
  </w:style>
  <w:style w:type="paragraph" w:customStyle="1" w:styleId="717FC2B6B46947E885380CB02B614C84">
    <w:name w:val="717FC2B6B46947E885380CB02B614C84"/>
    <w:rsid w:val="006D0D7F"/>
  </w:style>
  <w:style w:type="paragraph" w:customStyle="1" w:styleId="97287C40A1B54E418ACDAFA3C5ED986C">
    <w:name w:val="97287C40A1B54E418ACDAFA3C5ED986C"/>
    <w:rsid w:val="006D0D7F"/>
  </w:style>
  <w:style w:type="paragraph" w:customStyle="1" w:styleId="35F0256A3DA54AEF8C0FB52D147262E8">
    <w:name w:val="35F0256A3DA54AEF8C0FB52D147262E8"/>
    <w:rsid w:val="006D0D7F"/>
  </w:style>
  <w:style w:type="paragraph" w:customStyle="1" w:styleId="8EF5E532BA5D445C9045A3B086BA55F6">
    <w:name w:val="8EF5E532BA5D445C9045A3B086BA55F6"/>
    <w:rsid w:val="006D0D7F"/>
  </w:style>
  <w:style w:type="paragraph" w:customStyle="1" w:styleId="74E1B2F63B414486B084855352AF6B27">
    <w:name w:val="74E1B2F63B414486B084855352AF6B27"/>
    <w:rsid w:val="006D0D7F"/>
  </w:style>
  <w:style w:type="paragraph" w:customStyle="1" w:styleId="9F8FCED79D2146CF848EE112EC709723">
    <w:name w:val="9F8FCED79D2146CF848EE112EC709723"/>
    <w:rsid w:val="006D0D7F"/>
  </w:style>
  <w:style w:type="paragraph" w:customStyle="1" w:styleId="B20E5524F07E4EDEA5FFC832D8FBA5BD">
    <w:name w:val="B20E5524F07E4EDEA5FFC832D8FBA5BD"/>
    <w:rsid w:val="006D0D7F"/>
  </w:style>
  <w:style w:type="paragraph" w:customStyle="1" w:styleId="EAE6AE35A8914EBC9B931DD588C9D22A">
    <w:name w:val="EAE6AE35A8914EBC9B931DD588C9D22A"/>
    <w:rsid w:val="006D0D7F"/>
  </w:style>
  <w:style w:type="paragraph" w:customStyle="1" w:styleId="0368D91C85834A959B655481F8FBA292">
    <w:name w:val="0368D91C85834A959B655481F8FBA292"/>
    <w:rsid w:val="006D0D7F"/>
  </w:style>
  <w:style w:type="paragraph" w:customStyle="1" w:styleId="F157CFD7D8F34315838DEE8E8B751467">
    <w:name w:val="F157CFD7D8F34315838DEE8E8B751467"/>
    <w:rsid w:val="006D0D7F"/>
  </w:style>
  <w:style w:type="paragraph" w:customStyle="1" w:styleId="A848251FC49843D080069BF6379647B2">
    <w:name w:val="A848251FC49843D080069BF6379647B2"/>
    <w:rsid w:val="006D0D7F"/>
  </w:style>
  <w:style w:type="paragraph" w:customStyle="1" w:styleId="6E4405D80ECB4ACBAFA698888267016B">
    <w:name w:val="6E4405D80ECB4ACBAFA698888267016B"/>
    <w:rsid w:val="006D0D7F"/>
  </w:style>
  <w:style w:type="paragraph" w:customStyle="1" w:styleId="7DDBE1DBD1AD4EA3AAF7D15C9FC2093A">
    <w:name w:val="7DDBE1DBD1AD4EA3AAF7D15C9FC2093A"/>
    <w:rsid w:val="006D0D7F"/>
  </w:style>
  <w:style w:type="paragraph" w:customStyle="1" w:styleId="ADF350D76E94454F90FCE0B554F10475">
    <w:name w:val="ADF350D76E94454F90FCE0B554F10475"/>
    <w:rsid w:val="006D0D7F"/>
  </w:style>
  <w:style w:type="paragraph" w:customStyle="1" w:styleId="2C6EC9EEB5574A768AFCD18200EB0569">
    <w:name w:val="2C6EC9EEB5574A768AFCD18200EB0569"/>
    <w:rsid w:val="006D0D7F"/>
  </w:style>
  <w:style w:type="paragraph" w:customStyle="1" w:styleId="8502161D9CD9432EA8C33A7DF576FD56">
    <w:name w:val="8502161D9CD9432EA8C33A7DF576FD56"/>
    <w:rsid w:val="006D0D7F"/>
  </w:style>
  <w:style w:type="paragraph" w:customStyle="1" w:styleId="31CFA11B793941D2A5AA84D2FA010480">
    <w:name w:val="31CFA11B793941D2A5AA84D2FA010480"/>
    <w:rsid w:val="006D0D7F"/>
  </w:style>
  <w:style w:type="paragraph" w:customStyle="1" w:styleId="8B65ADCA980740A787D3A84D7467C872">
    <w:name w:val="8B65ADCA980740A787D3A84D7467C872"/>
    <w:rsid w:val="006D0D7F"/>
  </w:style>
  <w:style w:type="paragraph" w:customStyle="1" w:styleId="B622602551284FEDAABBDC6AB26FD291">
    <w:name w:val="B622602551284FEDAABBDC6AB26FD291"/>
    <w:rsid w:val="006D0D7F"/>
  </w:style>
  <w:style w:type="paragraph" w:customStyle="1" w:styleId="03967F01D3B84B65AE7C9D12764B7D48">
    <w:name w:val="03967F01D3B84B65AE7C9D12764B7D48"/>
    <w:rsid w:val="006D0D7F"/>
  </w:style>
  <w:style w:type="paragraph" w:customStyle="1" w:styleId="F52B3957210E486F9162DAA3C19C4111">
    <w:name w:val="F52B3957210E486F9162DAA3C19C4111"/>
    <w:rsid w:val="006D0D7F"/>
  </w:style>
  <w:style w:type="paragraph" w:customStyle="1" w:styleId="D55FF325554A4028A166AC928DC416C0">
    <w:name w:val="D55FF325554A4028A166AC928DC416C0"/>
    <w:rsid w:val="006D0D7F"/>
  </w:style>
  <w:style w:type="paragraph" w:customStyle="1" w:styleId="9B562EE2CA114EC5970046AC53180AC8">
    <w:name w:val="9B562EE2CA114EC5970046AC53180AC8"/>
    <w:rsid w:val="006D0D7F"/>
  </w:style>
  <w:style w:type="paragraph" w:customStyle="1" w:styleId="DF3EA956D8EB465C8AF5A82F78A32A8B">
    <w:name w:val="DF3EA956D8EB465C8AF5A82F78A32A8B"/>
    <w:rsid w:val="006D0D7F"/>
  </w:style>
  <w:style w:type="paragraph" w:customStyle="1" w:styleId="E1165F11B3284D8E83A3BED714D8287B">
    <w:name w:val="E1165F11B3284D8E83A3BED714D8287B"/>
    <w:rsid w:val="006D0D7F"/>
  </w:style>
  <w:style w:type="paragraph" w:customStyle="1" w:styleId="E9AB1E993FA8499A933EE47785258CC0">
    <w:name w:val="E9AB1E993FA8499A933EE47785258CC0"/>
    <w:rsid w:val="006D0D7F"/>
  </w:style>
  <w:style w:type="paragraph" w:customStyle="1" w:styleId="1DD969A4478A4B1EBE20D95A32EB46CB">
    <w:name w:val="1DD969A4478A4B1EBE20D95A32EB46CB"/>
    <w:rsid w:val="006D0D7F"/>
  </w:style>
  <w:style w:type="paragraph" w:customStyle="1" w:styleId="ED381CE0831B4DAC9E3ECF8DC8A3350D">
    <w:name w:val="ED381CE0831B4DAC9E3ECF8DC8A3350D"/>
    <w:rsid w:val="006D0D7F"/>
  </w:style>
  <w:style w:type="paragraph" w:customStyle="1" w:styleId="DF0CF91FE6914E49B81D1C7C24907726">
    <w:name w:val="DF0CF91FE6914E49B81D1C7C24907726"/>
    <w:rsid w:val="006D0D7F"/>
  </w:style>
  <w:style w:type="paragraph" w:customStyle="1" w:styleId="0A428FB464194B6CAB0FBB57969A4C55">
    <w:name w:val="0A428FB464194B6CAB0FBB57969A4C55"/>
    <w:rsid w:val="006D0D7F"/>
  </w:style>
  <w:style w:type="paragraph" w:customStyle="1" w:styleId="F2CC6E921FBE4405B4343C8FC2A6B9E0">
    <w:name w:val="F2CC6E921FBE4405B4343C8FC2A6B9E0"/>
    <w:rsid w:val="006D0D7F"/>
  </w:style>
  <w:style w:type="paragraph" w:customStyle="1" w:styleId="DAE0CA6F234D4EC5B25CB21748E73F72">
    <w:name w:val="DAE0CA6F234D4EC5B25CB21748E73F72"/>
    <w:rsid w:val="006D0D7F"/>
  </w:style>
  <w:style w:type="paragraph" w:customStyle="1" w:styleId="51A83D8AFD7841A6BEB695B52683F761">
    <w:name w:val="51A83D8AFD7841A6BEB695B52683F761"/>
    <w:rsid w:val="006D0D7F"/>
  </w:style>
  <w:style w:type="paragraph" w:customStyle="1" w:styleId="81EEC876182B4047A601B070DAB70F1C">
    <w:name w:val="81EEC876182B4047A601B070DAB70F1C"/>
    <w:rsid w:val="006D0D7F"/>
  </w:style>
  <w:style w:type="paragraph" w:customStyle="1" w:styleId="C67244B6A83E47B4A1FBB372C08FD549">
    <w:name w:val="C67244B6A83E47B4A1FBB372C08FD549"/>
    <w:rsid w:val="006D0D7F"/>
  </w:style>
  <w:style w:type="paragraph" w:customStyle="1" w:styleId="8A9BAE475F954FE29E7F73E7D1546B85">
    <w:name w:val="8A9BAE475F954FE29E7F73E7D1546B85"/>
    <w:rsid w:val="006D0D7F"/>
  </w:style>
  <w:style w:type="paragraph" w:customStyle="1" w:styleId="3884740FA3574A8B8F167DB859BF593B">
    <w:name w:val="3884740FA3574A8B8F167DB859BF593B"/>
    <w:rsid w:val="006D0D7F"/>
  </w:style>
  <w:style w:type="paragraph" w:customStyle="1" w:styleId="956C94F0CE6A4A398AC91AD28F567873">
    <w:name w:val="956C94F0CE6A4A398AC91AD28F567873"/>
    <w:rsid w:val="006D0D7F"/>
  </w:style>
  <w:style w:type="paragraph" w:customStyle="1" w:styleId="D3DBF1EA82D24A0E8296E496F7B4F126">
    <w:name w:val="D3DBF1EA82D24A0E8296E496F7B4F126"/>
    <w:rsid w:val="006D0D7F"/>
  </w:style>
  <w:style w:type="paragraph" w:customStyle="1" w:styleId="ACD490207BEA401EA2D1EE43DCA34530">
    <w:name w:val="ACD490207BEA401EA2D1EE43DCA34530"/>
    <w:rsid w:val="006D0D7F"/>
  </w:style>
  <w:style w:type="paragraph" w:customStyle="1" w:styleId="81D59B53D9CC4BD8926071704415796A">
    <w:name w:val="81D59B53D9CC4BD8926071704415796A"/>
    <w:rsid w:val="006D0D7F"/>
  </w:style>
  <w:style w:type="paragraph" w:customStyle="1" w:styleId="8814D96460EF43908C34890AB2991370">
    <w:name w:val="8814D96460EF43908C34890AB2991370"/>
    <w:rsid w:val="006D0D7F"/>
  </w:style>
  <w:style w:type="paragraph" w:customStyle="1" w:styleId="006CA25BA2F14FFE9AFB027294084BC7">
    <w:name w:val="006CA25BA2F14FFE9AFB027294084BC7"/>
    <w:rsid w:val="006D0D7F"/>
  </w:style>
  <w:style w:type="paragraph" w:customStyle="1" w:styleId="170ACC700BE24DA6B0DE6A001C86476B">
    <w:name w:val="170ACC700BE24DA6B0DE6A001C86476B"/>
    <w:rsid w:val="006D0D7F"/>
  </w:style>
  <w:style w:type="paragraph" w:customStyle="1" w:styleId="38637DE6F8324A86B32466E9D0F8FA33">
    <w:name w:val="38637DE6F8324A86B32466E9D0F8FA33"/>
    <w:rsid w:val="006D0D7F"/>
  </w:style>
  <w:style w:type="paragraph" w:customStyle="1" w:styleId="5AF4DE34D27E4E0EB7FF5F4F0E1897C8">
    <w:name w:val="5AF4DE34D27E4E0EB7FF5F4F0E1897C8"/>
    <w:rsid w:val="006D0D7F"/>
  </w:style>
  <w:style w:type="paragraph" w:customStyle="1" w:styleId="980DF3BE11FA4AC1A34224196019087E">
    <w:name w:val="980DF3BE11FA4AC1A34224196019087E"/>
    <w:rsid w:val="006D0D7F"/>
  </w:style>
  <w:style w:type="paragraph" w:customStyle="1" w:styleId="6671DBB4B879451AA8F2ABED18C53E8F">
    <w:name w:val="6671DBB4B879451AA8F2ABED18C53E8F"/>
    <w:rsid w:val="006D0D7F"/>
  </w:style>
  <w:style w:type="paragraph" w:customStyle="1" w:styleId="6EFB62BEEE284D93ABEDA82E3ABE3D62">
    <w:name w:val="6EFB62BEEE284D93ABEDA82E3ABE3D62"/>
    <w:rsid w:val="006D0D7F"/>
  </w:style>
  <w:style w:type="paragraph" w:customStyle="1" w:styleId="B4F4316319854531B441654272E280BE">
    <w:name w:val="B4F4316319854531B441654272E280BE"/>
    <w:rsid w:val="006D0D7F"/>
  </w:style>
  <w:style w:type="paragraph" w:customStyle="1" w:styleId="EA753D76E7884AA992DBAFED338A22E8">
    <w:name w:val="EA753D76E7884AA992DBAFED338A22E8"/>
    <w:rsid w:val="006D0D7F"/>
  </w:style>
  <w:style w:type="paragraph" w:customStyle="1" w:styleId="7C3668C7FD204D93946F1113E5CDFBCA">
    <w:name w:val="7C3668C7FD204D93946F1113E5CDFBCA"/>
    <w:rsid w:val="006D0D7F"/>
  </w:style>
  <w:style w:type="paragraph" w:customStyle="1" w:styleId="A356277C62A44FE2920EAC9A87552828">
    <w:name w:val="A356277C62A44FE2920EAC9A87552828"/>
    <w:rsid w:val="006D0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lagher Bassett">
      <a:dk1>
        <a:sysClr val="windowText" lastClr="000000"/>
      </a:dk1>
      <a:lt1>
        <a:sysClr val="window" lastClr="FFFFFF"/>
      </a:lt1>
      <a:dk2>
        <a:srgbClr val="005984"/>
      </a:dk2>
      <a:lt2>
        <a:srgbClr val="CFD4D8"/>
      </a:lt2>
      <a:accent1>
        <a:srgbClr val="00274D"/>
      </a:accent1>
      <a:accent2>
        <a:srgbClr val="910C1B"/>
      </a:accent2>
      <a:accent3>
        <a:srgbClr val="8FC3EA"/>
      </a:accent3>
      <a:accent4>
        <a:srgbClr val="FFC907"/>
      </a:accent4>
      <a:accent5>
        <a:srgbClr val="005984"/>
      </a:accent5>
      <a:accent6>
        <a:srgbClr val="3C8941"/>
      </a:accent6>
      <a:hlink>
        <a:srgbClr val="00B0F0"/>
      </a:hlink>
      <a:folHlink>
        <a:srgbClr val="FAA61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FB6B-425B-4A05-9E65-83A7F766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Gallagher Bassett New Client Set Up Form</Template>
  <TotalTime>0</TotalTime>
  <Pages>3</Pages>
  <Words>430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Set Up Form</vt:lpstr>
    </vt:vector>
  </TitlesOfParts>
  <Company>ACE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Set Up Form</dc:title>
  <dc:creator>Elena Miteva</dc:creator>
  <cp:keywords>New Client Set Up Form</cp:keywords>
  <cp:lastModifiedBy>Alexander Cardona</cp:lastModifiedBy>
  <cp:revision>2</cp:revision>
  <cp:lastPrinted>2017-08-21T15:32:00Z</cp:lastPrinted>
  <dcterms:created xsi:type="dcterms:W3CDTF">2018-02-13T16:01:00Z</dcterms:created>
  <dcterms:modified xsi:type="dcterms:W3CDTF">2018-02-13T16:01:00Z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c98bba3dec764ce59bdb2d1fd5c7c4ea</vt:lpwstr>
  </property>
  <property fmtid="{D5CDD505-2E9C-101B-9397-08002B2CF9AE}" pid="3" name="Jive_LatestUserAccountName">
    <vt:lpwstr>P4MACD</vt:lpwstr>
  </property>
  <property fmtid="{D5CDD505-2E9C-101B-9397-08002B2CF9AE}" pid="4" name="Offisync_ProviderInitializationData">
    <vt:lpwstr>https://village.acegroup.com</vt:lpwstr>
  </property>
  <property fmtid="{D5CDD505-2E9C-101B-9397-08002B2CF9AE}" pid="5" name="Offisync_ServerID">
    <vt:lpwstr>94ca9b7a-279b-472e-ae48-b4a7c6e36abf</vt:lpwstr>
  </property>
  <property fmtid="{D5CDD505-2E9C-101B-9397-08002B2CF9AE}" pid="6" name="Offisync_UpdateToken">
    <vt:lpwstr>4</vt:lpwstr>
  </property>
  <property fmtid="{D5CDD505-2E9C-101B-9397-08002B2CF9AE}" pid="7" name="Offisync_UniqueId">
    <vt:lpwstr>124825</vt:lpwstr>
  </property>
  <property fmtid="{D5CDD505-2E9C-101B-9397-08002B2CF9AE}" pid="8" name="Jive_PrevVersionNumber">
    <vt:lpwstr/>
  </property>
  <property fmtid="{D5CDD505-2E9C-101B-9397-08002B2CF9AE}" pid="9" name="Jive_VersionGuid_v2.5">
    <vt:lpwstr/>
  </property>
  <property fmtid="{D5CDD505-2E9C-101B-9397-08002B2CF9AE}" pid="10" name="Jive_LatestFileFullName">
    <vt:lpwstr/>
  </property>
  <property fmtid="{D5CDD505-2E9C-101B-9397-08002B2CF9AE}" pid="11" name="Jive_ModifiedButNotPublished">
    <vt:lpwstr/>
  </property>
</Properties>
</file>